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4F5F" w14:textId="7205D7CD" w:rsidR="00BC17CC" w:rsidRDefault="00BC17CC">
      <w:pPr>
        <w:pStyle w:val="Heading1"/>
        <w:rPr>
          <w:rFonts w:ascii="Calibri" w:hAnsi="Calibri" w:cs="Calibri"/>
          <w:color w:val="auto"/>
        </w:rPr>
      </w:pPr>
      <w:bookmarkStart w:id="0" w:name="_Hlk22207715"/>
    </w:p>
    <w:p w14:paraId="6534C849" w14:textId="2222510D" w:rsidR="00FB39E5" w:rsidRDefault="00FB39E5">
      <w:pPr>
        <w:pStyle w:val="Heading1"/>
        <w:rPr>
          <w:rFonts w:ascii="Calibri" w:hAnsi="Calibri" w:cs="Calibri"/>
          <w:color w:val="auto"/>
        </w:rPr>
      </w:pPr>
    </w:p>
    <w:p w14:paraId="198C2A0E" w14:textId="77777777" w:rsidR="00FB39E5" w:rsidRPr="005A63E4" w:rsidRDefault="00FB39E5">
      <w:pPr>
        <w:pStyle w:val="Heading1"/>
        <w:rPr>
          <w:rFonts w:ascii="Calibri" w:hAnsi="Calibri" w:cs="Calibri"/>
          <w:color w:val="auto"/>
        </w:rPr>
      </w:pPr>
    </w:p>
    <w:tbl>
      <w:tblPr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1499"/>
        <w:gridCol w:w="2606"/>
        <w:gridCol w:w="1498"/>
        <w:gridCol w:w="1360"/>
        <w:gridCol w:w="1636"/>
        <w:gridCol w:w="2191"/>
      </w:tblGrid>
      <w:tr w:rsidR="00CE61BF" w:rsidRPr="005A63E4" w14:paraId="4BCD13B4" w14:textId="77777777" w:rsidTr="002638CA">
        <w:trPr>
          <w:trHeight w:val="189"/>
        </w:trPr>
        <w:tc>
          <w:tcPr>
            <w:tcW w:w="1988" w:type="dxa"/>
          </w:tcPr>
          <w:bookmarkEnd w:id="0"/>
          <w:p w14:paraId="1A34BA71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Program:</w:t>
            </w:r>
          </w:p>
        </w:tc>
        <w:tc>
          <w:tcPr>
            <w:tcW w:w="3503" w:type="dxa"/>
          </w:tcPr>
          <w:p w14:paraId="73E14D1A" w14:textId="56335706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2557C64C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 w:rsidRPr="00C22FFB">
              <w:rPr>
                <w:rFonts w:ascii="Calibri" w:hAnsi="Calibri" w:cs="Calibri"/>
                <w:b/>
              </w:rPr>
              <w:t>Case Number:</w:t>
            </w:r>
          </w:p>
        </w:tc>
        <w:tc>
          <w:tcPr>
            <w:tcW w:w="1799" w:type="dxa"/>
          </w:tcPr>
          <w:p w14:paraId="335F2229" w14:textId="51D6C26F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63AE3C7C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 w:rsidRPr="00C22FFB">
              <w:rPr>
                <w:rFonts w:ascii="Calibri" w:hAnsi="Calibri" w:cs="Calibri"/>
                <w:b/>
              </w:rPr>
              <w:t>Provider:</w:t>
            </w:r>
          </w:p>
        </w:tc>
        <w:tc>
          <w:tcPr>
            <w:tcW w:w="2935" w:type="dxa"/>
          </w:tcPr>
          <w:p w14:paraId="2E5346BA" w14:textId="3C0CC2F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4C9F7972" w14:textId="77777777" w:rsidTr="002638CA">
        <w:trPr>
          <w:trHeight w:val="197"/>
        </w:trPr>
        <w:tc>
          <w:tcPr>
            <w:tcW w:w="1988" w:type="dxa"/>
          </w:tcPr>
          <w:p w14:paraId="1579BAD5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Status:</w:t>
            </w:r>
          </w:p>
        </w:tc>
        <w:tc>
          <w:tcPr>
            <w:tcW w:w="3503" w:type="dxa"/>
          </w:tcPr>
          <w:p w14:paraId="7A013A11" w14:textId="0A9E70C0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1C1DA353" w14:textId="56DC90B6" w:rsidR="00CE61BF" w:rsidRPr="00C22FFB" w:rsidRDefault="00EE765C" w:rsidP="00CE61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Assessment Date:</w:t>
            </w:r>
          </w:p>
        </w:tc>
        <w:tc>
          <w:tcPr>
            <w:tcW w:w="1799" w:type="dxa"/>
          </w:tcPr>
          <w:p w14:paraId="380F7873" w14:textId="36EDFF61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448CB0B0" w14:textId="77A5B3A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646332C4" w14:textId="50A12A0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46658A30" w14:textId="77777777" w:rsidTr="002638CA">
        <w:trPr>
          <w:trHeight w:val="273"/>
        </w:trPr>
        <w:tc>
          <w:tcPr>
            <w:tcW w:w="1988" w:type="dxa"/>
          </w:tcPr>
          <w:p w14:paraId="1D02E801" w14:textId="4937456D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2638CA">
              <w:rPr>
                <w:rFonts w:ascii="Calibri" w:hAnsi="Calibri" w:cs="Calibri"/>
                <w:b/>
                <w:color w:val="auto"/>
              </w:rPr>
              <w:t>Approved Date:</w:t>
            </w:r>
          </w:p>
        </w:tc>
        <w:tc>
          <w:tcPr>
            <w:tcW w:w="3503" w:type="dxa"/>
          </w:tcPr>
          <w:p w14:paraId="138B1CD2" w14:textId="7B583AF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5ADD6F71" w14:textId="2A5913E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ASAIS Number:</w:t>
            </w:r>
          </w:p>
        </w:tc>
        <w:tc>
          <w:tcPr>
            <w:tcW w:w="1799" w:type="dxa"/>
          </w:tcPr>
          <w:p w14:paraId="7C092301" w14:textId="636B0B05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0590DF38" w14:textId="1EDCA464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21D01294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11A6F4AF" w14:textId="77777777" w:rsidTr="007B7CB2">
        <w:trPr>
          <w:trHeight w:val="273"/>
        </w:trPr>
        <w:tc>
          <w:tcPr>
            <w:tcW w:w="1988" w:type="dxa"/>
          </w:tcPr>
          <w:p w14:paraId="407325C9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Approved By:</w:t>
            </w:r>
          </w:p>
        </w:tc>
        <w:tc>
          <w:tcPr>
            <w:tcW w:w="5491" w:type="dxa"/>
            <w:gridSpan w:val="2"/>
          </w:tcPr>
          <w:p w14:paraId="1028278F" w14:textId="02DBA919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99" w:type="dxa"/>
          </w:tcPr>
          <w:p w14:paraId="6F8241B5" w14:textId="5E8D5107" w:rsidR="00CE61BF" w:rsidRPr="002638CA" w:rsidRDefault="00EE765C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Completing Assessor:</w:t>
            </w:r>
          </w:p>
        </w:tc>
        <w:tc>
          <w:tcPr>
            <w:tcW w:w="5112" w:type="dxa"/>
            <w:gridSpan w:val="2"/>
          </w:tcPr>
          <w:p w14:paraId="228CE12B" w14:textId="7AA4E35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</w:tbl>
    <w:p w14:paraId="4D058AAE" w14:textId="77777777" w:rsidR="00BC17CC" w:rsidRPr="005A63E4" w:rsidRDefault="00BC17CC">
      <w:pPr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5A63E4" w:rsidRPr="005A63E4" w14:paraId="479BE060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8A61C63" w14:textId="77777777" w:rsidR="0030138E" w:rsidRPr="005A63E4" w:rsidRDefault="00A0685F" w:rsidP="00B706CD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Client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2787"/>
        <w:gridCol w:w="8003"/>
      </w:tblGrid>
      <w:tr w:rsidR="00CE61BF" w:rsidRPr="005A63E4" w14:paraId="1BEA92FF" w14:textId="77777777" w:rsidTr="00CE61BF">
        <w:tc>
          <w:tcPr>
            <w:tcW w:w="3690" w:type="dxa"/>
          </w:tcPr>
          <w:p w14:paraId="41FB979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Client Name:</w:t>
            </w:r>
          </w:p>
        </w:tc>
        <w:tc>
          <w:tcPr>
            <w:tcW w:w="10700" w:type="dxa"/>
            <w:vAlign w:val="center"/>
          </w:tcPr>
          <w:p w14:paraId="6BF472F2" w14:textId="1C92B668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68E112AC" w14:textId="77777777" w:rsidTr="00CE61BF">
        <w:tc>
          <w:tcPr>
            <w:tcW w:w="3690" w:type="dxa"/>
          </w:tcPr>
          <w:p w14:paraId="1115F577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Legal Guardian:</w:t>
            </w:r>
          </w:p>
        </w:tc>
        <w:tc>
          <w:tcPr>
            <w:tcW w:w="10700" w:type="dxa"/>
            <w:vAlign w:val="center"/>
          </w:tcPr>
          <w:p w14:paraId="12768BE2" w14:textId="436C635C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DDAF42B" w14:textId="77777777" w:rsidTr="00CE61BF">
        <w:tc>
          <w:tcPr>
            <w:tcW w:w="3690" w:type="dxa"/>
          </w:tcPr>
          <w:p w14:paraId="1D964BD2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Date of Birth:</w:t>
            </w:r>
          </w:p>
        </w:tc>
        <w:tc>
          <w:tcPr>
            <w:tcW w:w="10700" w:type="dxa"/>
            <w:vAlign w:val="center"/>
          </w:tcPr>
          <w:p w14:paraId="29E76A04" w14:textId="302CA760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4A6EEB06" w14:textId="77777777" w:rsidTr="00CE61BF">
        <w:tc>
          <w:tcPr>
            <w:tcW w:w="3690" w:type="dxa"/>
          </w:tcPr>
          <w:p w14:paraId="43D5F1DC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Days in Treatment:</w:t>
            </w:r>
          </w:p>
        </w:tc>
        <w:tc>
          <w:tcPr>
            <w:tcW w:w="10700" w:type="dxa"/>
            <w:vAlign w:val="center"/>
          </w:tcPr>
          <w:p w14:paraId="01AC4F68" w14:textId="3C1DD761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0EB4228E" w14:textId="77777777" w:rsidTr="00CE61BF">
        <w:tc>
          <w:tcPr>
            <w:tcW w:w="3690" w:type="dxa"/>
          </w:tcPr>
          <w:p w14:paraId="1C3B1F6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Phone:</w:t>
            </w:r>
          </w:p>
        </w:tc>
        <w:tc>
          <w:tcPr>
            <w:tcW w:w="10700" w:type="dxa"/>
            <w:vAlign w:val="center"/>
          </w:tcPr>
          <w:p w14:paraId="23304AD9" w14:textId="5FDC8558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226ED73" w14:textId="77777777" w:rsidTr="00CE61BF">
        <w:tc>
          <w:tcPr>
            <w:tcW w:w="3690" w:type="dxa"/>
          </w:tcPr>
          <w:p w14:paraId="2F9E4C2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Address:</w:t>
            </w:r>
          </w:p>
        </w:tc>
        <w:tc>
          <w:tcPr>
            <w:tcW w:w="10700" w:type="dxa"/>
            <w:vAlign w:val="center"/>
          </w:tcPr>
          <w:p w14:paraId="66DC07DF" w14:textId="29F46A6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2BF5AF3" w14:textId="77777777" w:rsidTr="00CE61BF">
        <w:tc>
          <w:tcPr>
            <w:tcW w:w="3690" w:type="dxa"/>
          </w:tcPr>
          <w:p w14:paraId="4A701CC8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Social Security Number:</w:t>
            </w:r>
          </w:p>
        </w:tc>
        <w:tc>
          <w:tcPr>
            <w:tcW w:w="10700" w:type="dxa"/>
            <w:vAlign w:val="center"/>
          </w:tcPr>
          <w:p w14:paraId="4A0D13D9" w14:textId="20A26DF9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7CAB14A" w14:textId="77777777" w:rsidTr="00CE61BF">
        <w:tc>
          <w:tcPr>
            <w:tcW w:w="3690" w:type="dxa"/>
          </w:tcPr>
          <w:p w14:paraId="3211046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Insurance:</w:t>
            </w:r>
          </w:p>
        </w:tc>
        <w:tc>
          <w:tcPr>
            <w:tcW w:w="10700" w:type="dxa"/>
            <w:vAlign w:val="center"/>
          </w:tcPr>
          <w:p w14:paraId="51E3B605" w14:textId="1261B5AA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3BF70A6" w14:textId="77777777" w:rsidTr="00CE61BF">
        <w:tc>
          <w:tcPr>
            <w:tcW w:w="3690" w:type="dxa"/>
          </w:tcPr>
          <w:p w14:paraId="260024B3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Last School/Grade:</w:t>
            </w:r>
          </w:p>
        </w:tc>
        <w:tc>
          <w:tcPr>
            <w:tcW w:w="10700" w:type="dxa"/>
            <w:vAlign w:val="center"/>
          </w:tcPr>
          <w:p w14:paraId="6E8C9F12" w14:textId="4982E3D1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1E82146B" w14:textId="77777777" w:rsidTr="00CE61BF">
        <w:tc>
          <w:tcPr>
            <w:tcW w:w="3690" w:type="dxa"/>
          </w:tcPr>
          <w:p w14:paraId="02515492" w14:textId="7570AB72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E07512">
              <w:rPr>
                <w:rFonts w:ascii="Calibri" w:hAnsi="Calibri" w:cs="Calibri"/>
                <w:color w:val="auto"/>
              </w:rPr>
              <w:t>Race:</w:t>
            </w:r>
            <w:r w:rsidR="00E07512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0700" w:type="dxa"/>
            <w:vAlign w:val="center"/>
          </w:tcPr>
          <w:p w14:paraId="0526045D" w14:textId="71281AB3" w:rsidR="00CE61BF" w:rsidRPr="005A63E4" w:rsidRDefault="00087FC8" w:rsidP="00CE61BF">
            <w:pPr>
              <w:spacing w:after="40"/>
              <w:rPr>
                <w:rFonts w:ascii="Calibri" w:hAnsi="Calibri" w:cs="Calibri"/>
              </w:rPr>
            </w:pPr>
            <w:sdt>
              <w:sdtPr>
                <w:rPr>
                  <w:sz w:val="20"/>
                  <w:szCs w:val="20"/>
                </w:rPr>
                <w:id w:val="319247047"/>
                <w:placeholder>
                  <w:docPart w:val="86352EE1790348C3A97CF4539F1DD718"/>
                </w:placeholder>
                <w:showingPlcHdr/>
                <w:dropDownList>
                  <w:listItem w:value="Choose an item.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Black/African American" w:value="Black/African American"/>
                  <w:listItem w:displayText="Caucasian/White" w:value="Caucasian/White"/>
                  <w:listItem w:displayText="Multi-Racial" w:value="Multi-Racial"/>
                  <w:listItem w:displayText="Native Hawaiian/Other Pac Island" w:value="Native Hawaiian/Other Pac Island"/>
                  <w:listItem w:displayText="Other" w:value="Other"/>
                </w:dropDownList>
              </w:sdtPr>
              <w:sdtEndPr/>
              <w:sdtContent>
                <w:r w:rsidR="00E07512" w:rsidRPr="0050445B">
                  <w:rPr>
                    <w:rStyle w:val="PlaceholderText"/>
                    <w:color w:val="FF000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E1534" w:rsidRPr="005A63E4" w14:paraId="678D61C8" w14:textId="77777777" w:rsidTr="00CE61BF">
        <w:tc>
          <w:tcPr>
            <w:tcW w:w="3690" w:type="dxa"/>
          </w:tcPr>
          <w:p w14:paraId="203FC7FE" w14:textId="3F6553E9" w:rsidR="007E1534" w:rsidRPr="00BF3AEC" w:rsidRDefault="007E1534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E07512">
              <w:rPr>
                <w:rFonts w:ascii="Calibri" w:hAnsi="Calibri" w:cs="Calibri"/>
                <w:color w:val="auto"/>
              </w:rPr>
              <w:t>Sex</w:t>
            </w:r>
            <w:r w:rsidR="00590512" w:rsidRPr="00E07512">
              <w:rPr>
                <w:rFonts w:ascii="Calibri" w:hAnsi="Calibri" w:cs="Calibri"/>
                <w:color w:val="auto"/>
              </w:rPr>
              <w:t>:</w:t>
            </w:r>
          </w:p>
        </w:tc>
        <w:sdt>
          <w:sdtPr>
            <w:rPr>
              <w:rStyle w:val="Style4"/>
              <w:color w:val="FF0000"/>
            </w:rPr>
            <w:id w:val="-1890799659"/>
            <w:placeholder>
              <w:docPart w:val="0C90E453AD2E44B0BF8DC424D5D9E9C2"/>
            </w:placeholder>
            <w:showingPlcHdr/>
            <w15:color w:val="000000"/>
            <w:dropDownList>
              <w:listItem w:value="Choose One."/>
              <w:listItem w:displayText="Female" w:value="Female"/>
              <w:listItem w:displayText="Male" w:value="Male"/>
              <w:listItem w:displayText="Transgender" w:value="Transgend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49E8157E" w14:textId="6B9E9E7A" w:rsidR="007E1534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1471AB80" w14:textId="77777777" w:rsidTr="00CE61BF">
        <w:tc>
          <w:tcPr>
            <w:tcW w:w="3690" w:type="dxa"/>
          </w:tcPr>
          <w:p w14:paraId="7F5612EB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Current LOC:</w:t>
            </w:r>
          </w:p>
        </w:tc>
        <w:tc>
          <w:tcPr>
            <w:tcW w:w="10700" w:type="dxa"/>
            <w:vAlign w:val="center"/>
          </w:tcPr>
          <w:p w14:paraId="2420ABF5" w14:textId="420C672E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5D843F0F" w14:textId="77777777" w:rsidTr="00CE61BF">
        <w:tc>
          <w:tcPr>
            <w:tcW w:w="3690" w:type="dxa"/>
          </w:tcPr>
          <w:p w14:paraId="67CD0AA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Recommended LOC:</w:t>
            </w:r>
          </w:p>
        </w:tc>
        <w:tc>
          <w:tcPr>
            <w:tcW w:w="10700" w:type="dxa"/>
            <w:vAlign w:val="center"/>
          </w:tcPr>
          <w:p w14:paraId="401E17CF" w14:textId="70DF3696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2512B62" w14:textId="77777777" w:rsidTr="00CE61BF">
        <w:tc>
          <w:tcPr>
            <w:tcW w:w="3690" w:type="dxa"/>
          </w:tcPr>
          <w:p w14:paraId="3573FAA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Priority IV User: (Y/N)</w:t>
            </w:r>
          </w:p>
        </w:tc>
        <w:tc>
          <w:tcPr>
            <w:tcW w:w="10700" w:type="dxa"/>
            <w:vAlign w:val="center"/>
          </w:tcPr>
          <w:p w14:paraId="3D633766" w14:textId="28FFEFFD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12851D93" w14:textId="77777777" w:rsidTr="00CE61BF">
        <w:tc>
          <w:tcPr>
            <w:tcW w:w="3690" w:type="dxa"/>
          </w:tcPr>
          <w:p w14:paraId="1EFA149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Co-Dependent/Collateral:</w:t>
            </w:r>
          </w:p>
        </w:tc>
        <w:tc>
          <w:tcPr>
            <w:tcW w:w="10700" w:type="dxa"/>
            <w:vAlign w:val="center"/>
          </w:tcPr>
          <w:p w14:paraId="7AF48AFE" w14:textId="6BC83E8E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C991F68" w14:textId="77777777" w:rsidTr="00CE61BF">
        <w:tc>
          <w:tcPr>
            <w:tcW w:w="3690" w:type="dxa"/>
          </w:tcPr>
          <w:p w14:paraId="17CC481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Principal Source of Referral:</w:t>
            </w:r>
          </w:p>
        </w:tc>
        <w:tc>
          <w:tcPr>
            <w:tcW w:w="10700" w:type="dxa"/>
            <w:vAlign w:val="center"/>
          </w:tcPr>
          <w:p w14:paraId="12F5D92C" w14:textId="7C14B6A2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6B529D25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725B81DD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E07512">
              <w:rPr>
                <w:rFonts w:ascii="Calibri" w:hAnsi="Calibri" w:cs="Calibri"/>
                <w:color w:val="auto"/>
              </w:rPr>
              <w:t>Source of Financial Support:</w:t>
            </w:r>
          </w:p>
        </w:tc>
        <w:sdt>
          <w:sdtPr>
            <w:rPr>
              <w:rStyle w:val="Style4"/>
              <w:color w:val="FF0000"/>
            </w:rPr>
            <w:id w:val="1408879217"/>
            <w:placeholder>
              <w:docPart w:val="2102408D1BE74164B347F50FA443FDC2"/>
            </w:placeholder>
            <w:showingPlcHdr/>
            <w15:color w:val="000000"/>
            <w:dropDownList>
              <w:listItem w:value="Choose One."/>
              <w:listItem w:displayText="Wages/Salary" w:value="Wages/Salary"/>
              <w:listItem w:displayText="Public Assistance" w:value="Public Assistance"/>
              <w:listItem w:displayText="Retirement/Pension" w:value="Retirement/Pension"/>
              <w:listItem w:displayText="Disability" w:value="Disability"/>
              <w:listItem w:displayText="Other" w:value="Other"/>
              <w:listItem w:displayText="None" w:value="None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3B92018F" w14:textId="5F0B165B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799E4EDC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5B63783F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47ADB">
              <w:rPr>
                <w:rFonts w:ascii="Calibri" w:hAnsi="Calibri" w:cs="Calibri"/>
                <w:color w:val="auto"/>
              </w:rPr>
              <w:t>Health Insurance:</w:t>
            </w:r>
          </w:p>
        </w:tc>
        <w:sdt>
          <w:sdtPr>
            <w:rPr>
              <w:rStyle w:val="Style4"/>
              <w:color w:val="FF0000"/>
            </w:rPr>
            <w:id w:val="362417792"/>
            <w:placeholder>
              <w:docPart w:val="A0CE62EC726545E1B3F6342D9DC47278"/>
            </w:placeholder>
            <w:showingPlcHdr/>
            <w15:color w:val="000000"/>
            <w:dropDownList>
              <w:listItem w:value="Choose One."/>
              <w:listItem w:displayText="Blue Cross/Blue Shield" w:value="Blue Cross/Blue Shield"/>
              <w:listItem w:displayText="Health Maintenance Organization (HMO)" w:value="Health Maintenance Organization (HMO)"/>
              <w:listItem w:displayText="Medicaid" w:value="Medicaid"/>
              <w:listItem w:displayText="Medicare" w:value="Medicare"/>
              <w:listItem w:displayText="Private Insurance" w:value="Private Insurance"/>
              <w:listItem w:displayText="Workers Compensation" w:value="Workers Compensation"/>
              <w:listItem w:displayText="Unknown" w:value="Unknown"/>
              <w:listItem w:displayText="None" w:value="None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1208E0A2" w14:textId="46E1BD78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7799016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49444DF9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47ADB">
              <w:rPr>
                <w:rFonts w:ascii="Calibri" w:hAnsi="Calibri" w:cs="Calibri"/>
                <w:color w:val="auto"/>
              </w:rPr>
              <w:t>Source of Payment:</w:t>
            </w:r>
          </w:p>
        </w:tc>
        <w:sdt>
          <w:sdtPr>
            <w:rPr>
              <w:rStyle w:val="Style4"/>
              <w:color w:val="FF0000"/>
            </w:rPr>
            <w:id w:val="179474255"/>
            <w:placeholder>
              <w:docPart w:val="EF5345BF27714212BA28BD9D0A25C1AB"/>
            </w:placeholder>
            <w:showingPlcHdr/>
            <w15:color w:val="000000"/>
            <w:dropDownList>
              <w:listItem w:value="Choose One."/>
              <w:listItem w:displayText="Blue Cross/Blue Shield" w:value="Blue Cross/Blue Shield"/>
              <w:listItem w:displayText="DMH" w:value="DMH"/>
              <w:listItem w:displayText="Health Insurance (Not BCBS)" w:value="Health Insurance (Not BCBS)"/>
              <w:listItem w:displayText="Medicaid" w:value="Medicaid"/>
              <w:listItem w:displayText="Medicare" w:value="Medicare"/>
              <w:listItem w:displayText="No Charge (free)" w:value="No Charge (free)"/>
              <w:listItem w:displayText="Ohter Gov't Payments" w:value="Ohter Gov't Payments"/>
              <w:listItem w:displayText="Personal Resources (self/family)" w:value="Personal Resources (self/family)"/>
              <w:listItem w:displayText="Service Contract (EAP, HMO, etc.)" w:value="Service Contract (EAP, HMO, etc.)"/>
              <w:listItem w:displayText="Workers Compensation" w:value="Workers Compensatio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5C7033A1" w14:textId="14E72FF4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0A8C1A57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6D998BB5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Number of dependent children at admission:</w:t>
            </w:r>
          </w:p>
        </w:tc>
        <w:tc>
          <w:tcPr>
            <w:tcW w:w="10700" w:type="dxa"/>
            <w:vAlign w:val="center"/>
          </w:tcPr>
          <w:p w14:paraId="3691984A" w14:textId="5A2FCDAE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4DF96848" w14:textId="77777777" w:rsidTr="00CE61BF">
        <w:trPr>
          <w:trHeight w:val="354"/>
        </w:trPr>
        <w:tc>
          <w:tcPr>
            <w:tcW w:w="36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DB2BB6" w14:textId="4DE64CBF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Pregnan</w:t>
            </w:r>
            <w:r w:rsidR="00EE765C">
              <w:rPr>
                <w:rFonts w:ascii="Calibri" w:hAnsi="Calibri" w:cs="Calibri"/>
                <w:color w:val="auto"/>
              </w:rPr>
              <w:t>t</w:t>
            </w:r>
            <w:r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10700" w:type="dxa"/>
            <w:vAlign w:val="center"/>
          </w:tcPr>
          <w:p w14:paraId="6228B01E" w14:textId="76F26213" w:rsidR="00CE61BF" w:rsidRPr="00E84F09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592634CE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742275E2" w14:textId="40BF89A9" w:rsidR="00CE61BF" w:rsidRDefault="00590512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FC3856">
              <w:rPr>
                <w:rFonts w:ascii="Calibri" w:hAnsi="Calibri" w:cs="Calibri"/>
                <w:color w:val="auto"/>
              </w:rPr>
              <w:t>Military Status:</w:t>
            </w:r>
          </w:p>
        </w:tc>
        <w:sdt>
          <w:sdtPr>
            <w:rPr>
              <w:rStyle w:val="Style4"/>
              <w:color w:val="FF0000"/>
            </w:rPr>
            <w:id w:val="-1546051507"/>
            <w:placeholder>
              <w:docPart w:val="753E7795A29C49D59E2A9C3F1031C296"/>
            </w:placeholder>
            <w:showingPlcHdr/>
            <w15:color w:val="000000"/>
            <w:dropDownList>
              <w:listItem w:value="Choose One."/>
              <w:listItem w:displayText="N/A" w:value="N/A"/>
              <w:listItem w:displayText="Active" w:value="Active"/>
              <w:listItem w:displayText="Non-Active Honorable Dis" w:value="Non-Active Honorable Dis"/>
              <w:listItem w:displayText="Non-Active Dishnorable Dis." w:value="Non-Active Dishnorable Dis."/>
              <w:listItem w:displayText="Military Dependent" w:value="Military Dependent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6911563C" w14:textId="6F08578E" w:rsidR="00CE61BF" w:rsidRPr="005A63E4" w:rsidRDefault="00FC3856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A548E" w:rsidRPr="005A63E4" w14:paraId="59305D86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65C4662C" w14:textId="27FBC1E8" w:rsidR="00EA548E" w:rsidRDefault="00EA548E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Current prescribed medications:</w:t>
            </w:r>
          </w:p>
        </w:tc>
        <w:tc>
          <w:tcPr>
            <w:tcW w:w="10700" w:type="dxa"/>
            <w:vAlign w:val="center"/>
          </w:tcPr>
          <w:p w14:paraId="3A909EFF" w14:textId="415BE946" w:rsidR="00EA548E" w:rsidRPr="005A63E4" w:rsidRDefault="00EA548E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2A2E5423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29C4AA17" w14:textId="44EA5683" w:rsidR="00CE61BF" w:rsidRPr="0050445B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 xml:space="preserve">Is the client participating in </w:t>
            </w:r>
            <w:r w:rsidR="00523363" w:rsidRPr="0050445B">
              <w:rPr>
                <w:rFonts w:ascii="Calibri" w:hAnsi="Calibri" w:cs="Calibri"/>
                <w:color w:val="auto"/>
              </w:rPr>
              <w:t xml:space="preserve">MAT </w:t>
            </w:r>
            <w:r w:rsidR="009E7C60" w:rsidRPr="0050445B">
              <w:rPr>
                <w:rFonts w:ascii="Calibri" w:hAnsi="Calibri" w:cs="Calibri"/>
                <w:color w:val="auto"/>
              </w:rPr>
              <w:t>for an OUD?</w:t>
            </w:r>
          </w:p>
        </w:tc>
        <w:sdt>
          <w:sdtPr>
            <w:rPr>
              <w:rStyle w:val="Style4"/>
              <w:color w:val="FF0000"/>
            </w:rPr>
            <w:id w:val="-616212590"/>
            <w:placeholder>
              <w:docPart w:val="563AF942717B42549D84447F8B613B1E"/>
            </w:placeholder>
            <w:showingPlcHdr/>
            <w15:color w:val="000000"/>
            <w:dropDownList>
              <w:listItem w:value="Choose One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78BDF35E" w14:textId="663AAA71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5A63E4" w:rsidRPr="005A63E4" w14:paraId="1B7869FD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4E5E8746" w14:textId="6DBA5774" w:rsidR="0030138E" w:rsidRPr="005A63E4" w:rsidRDefault="005A5F61" w:rsidP="00B706CD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Client Characteristics and Services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2787"/>
        <w:gridCol w:w="8003"/>
      </w:tblGrid>
      <w:tr w:rsidR="00CE61BF" w:rsidRPr="005A63E4" w14:paraId="7AE053D4" w14:textId="77777777" w:rsidTr="001B5F52">
        <w:tc>
          <w:tcPr>
            <w:tcW w:w="3690" w:type="dxa"/>
          </w:tcPr>
          <w:p w14:paraId="7586D56A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FC3856">
              <w:rPr>
                <w:rFonts w:ascii="Calibri" w:hAnsi="Calibri" w:cs="Calibri"/>
                <w:color w:val="auto"/>
              </w:rPr>
              <w:t>Marital Status:</w:t>
            </w:r>
          </w:p>
        </w:tc>
        <w:sdt>
          <w:sdtPr>
            <w:rPr>
              <w:rStyle w:val="Style4"/>
              <w:color w:val="FF0000"/>
            </w:rPr>
            <w:id w:val="506558841"/>
            <w:placeholder>
              <w:docPart w:val="28479C8DF3554FCAA514914A61DD7538"/>
            </w:placeholder>
            <w:showingPlcHdr/>
            <w15:color w:val="000000"/>
            <w:dropDownList>
              <w:listItem w:value="Choose One."/>
              <w:listItem w:displayText="Common law/Cohabitating" w:value="Common law/Cohabitating"/>
              <w:listItem w:displayText="Divorced" w:value="Divorced"/>
              <w:listItem w:displayText="Married" w:value="Married"/>
              <w:listItem w:displayText="Never Married" w:value="Never Married"/>
              <w:listItem w:displayText="Separated" w:value="Separated"/>
              <w:listItem w:displayText="Widowed" w:value="Widowed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50B640CA" w14:textId="40653084" w:rsidR="00CE61BF" w:rsidRPr="005A63E4" w:rsidRDefault="00FC3856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39A4C0A3" w14:textId="77777777" w:rsidTr="001B5F52">
        <w:tc>
          <w:tcPr>
            <w:tcW w:w="3690" w:type="dxa"/>
          </w:tcPr>
          <w:p w14:paraId="0AFCF30A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FC3856">
              <w:rPr>
                <w:rFonts w:ascii="Calibri" w:hAnsi="Calibri" w:cs="Calibri"/>
                <w:color w:val="auto"/>
              </w:rPr>
              <w:t>Employment Status:</w:t>
            </w:r>
          </w:p>
        </w:tc>
        <w:sdt>
          <w:sdtPr>
            <w:rPr>
              <w:rStyle w:val="Style4"/>
              <w:color w:val="FF0000"/>
            </w:rPr>
            <w:id w:val="1418586405"/>
            <w:placeholder>
              <w:docPart w:val="A68EDEA8883F4EB299704ED7D09BD945"/>
            </w:placeholder>
            <w:showingPlcHdr/>
            <w15:color w:val="000000"/>
            <w:dropDownList>
              <w:listItem w:value="Choose One."/>
              <w:listItem w:displayText="Confined to Institution/Correctional Facility" w:value="Confined to Institution/Correctional Facility"/>
              <w:listItem w:displayText="Disabled" w:value="Disabled"/>
              <w:listItem w:displayText="Full-time" w:value="Full-time"/>
              <w:listItem w:displayText="Homemaker" w:value="Homemaker"/>
              <w:listItem w:displayText="Part-time" w:value="Part-time"/>
              <w:listItem w:displayText="Retired" w:value="Retired"/>
              <w:listItem w:displayText="Student" w:value="Student"/>
              <w:listItem w:displayText="Supported Employment" w:value="Supported Employment"/>
              <w:listItem w:displayText="Unemployed, looking" w:value="Unemployed, looking"/>
              <w:listItem w:displayText="Unemployed, not looking for 30 days" w:value="Unemployed, not looking for 30 days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5048666" w14:textId="4F56B07E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6A73C13" w14:textId="77777777" w:rsidTr="001B5F52">
        <w:tc>
          <w:tcPr>
            <w:tcW w:w="3690" w:type="dxa"/>
          </w:tcPr>
          <w:p w14:paraId="007EEEE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Education:</w:t>
            </w:r>
          </w:p>
        </w:tc>
        <w:sdt>
          <w:sdtPr>
            <w:rPr>
              <w:rStyle w:val="Style4"/>
              <w:color w:val="FF0000"/>
            </w:rPr>
            <w:id w:val="-184440756"/>
            <w:placeholder>
              <w:docPart w:val="735D601E35764C4BB5428D68FFA5D147"/>
            </w:placeholder>
            <w:showingPlcHdr/>
            <w15:color w:val="000000"/>
            <w:dropDownList>
              <w:listItem w:value="Choose One."/>
              <w:listItem w:displayText="None" w:value="None"/>
              <w:listItem w:displayText="Graduated HS" w:value="Graduated HS"/>
              <w:listItem w:displayText="GED" w:value="GED"/>
              <w:listItem w:displayText="Dropped Out" w:value="Dropped Out"/>
              <w:listItem w:displayText="College Graduate" w:value="College Graduate"/>
              <w:listItem w:displayText="Some Education After HS" w:value="Some Education After HS"/>
              <w:listItem w:displayText="Other: Explain" w:value="Other: Explai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0A0DF67" w14:textId="6026BA98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043EAB61" w14:textId="77777777" w:rsidTr="001B5F52">
        <w:tc>
          <w:tcPr>
            <w:tcW w:w="3690" w:type="dxa"/>
          </w:tcPr>
          <w:p w14:paraId="68B87915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Hearing Status:</w:t>
            </w:r>
          </w:p>
        </w:tc>
        <w:sdt>
          <w:sdtPr>
            <w:rPr>
              <w:rStyle w:val="Style4"/>
              <w:color w:val="FF0000"/>
            </w:rPr>
            <w:id w:val="798875817"/>
            <w:placeholder>
              <w:docPart w:val="28C0FFFA0D784752956E33126D8AEA5E"/>
            </w:placeholder>
            <w:showingPlcHdr/>
            <w15:color w:val="000000"/>
            <w:dropDownList>
              <w:listItem w:value="Choose One."/>
              <w:listItem w:displayText="Hearing" w:value="Hearing"/>
              <w:listItem w:displayText="Hard of Hearing" w:value="Hard of Hearing"/>
              <w:listItem w:displayText="Deaf" w:value="Deaf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080A0A6D" w14:textId="1497533F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2E7ABDB" w14:textId="77777777" w:rsidTr="001B5F52">
        <w:tc>
          <w:tcPr>
            <w:tcW w:w="3690" w:type="dxa"/>
          </w:tcPr>
          <w:p w14:paraId="7341490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Language Preference:</w:t>
            </w:r>
          </w:p>
        </w:tc>
        <w:sdt>
          <w:sdtPr>
            <w:rPr>
              <w:rStyle w:val="Style4"/>
              <w:color w:val="FF0000"/>
            </w:rPr>
            <w:id w:val="-1274540799"/>
            <w:placeholder>
              <w:docPart w:val="C4BE52BB82474FFBAD566CEEA9729729"/>
            </w:placeholder>
            <w:showingPlcHdr/>
            <w15:color w:val="000000"/>
            <w:dropDownList>
              <w:listItem w:value="Choose One."/>
              <w:listItem w:displayText="English" w:value="English"/>
              <w:listItem w:displayText="American Sign Language" w:value="American Sign Language"/>
              <w:listItem w:displayText="Arabic" w:value="Arabic"/>
              <w:listItem w:displayText="Chinese" w:value="Chinese"/>
              <w:listItem w:displayText="French and French Creole (including Cajun)" w:value="French and French Creole (including Cajun)"/>
              <w:listItem w:displayText="German" w:value="German"/>
              <w:listItem w:displayText="Hindu" w:value="Hindu"/>
              <w:listItem w:displayText="Italian" w:value="Italian"/>
              <w:listItem w:displayText="Japanese" w:value="Japanese"/>
              <w:listItem w:displayText="Korean" w:value="Korean"/>
              <w:listItem w:displayText="Laotian" w:value="Laotian"/>
              <w:listItem w:displayText="Other African Languages" w:value="Other African Languages"/>
              <w:listItem w:displayText="Other Asian Languages" w:value="Other Asian Languages"/>
              <w:listItem w:displayText="Other European Languages" w:value="Other European Languages"/>
              <w:listItem w:displayText="Other INdic languages" w:value="Other INdic languages"/>
              <w:listItem w:displayText="Persian" w:value="Persian"/>
              <w:listItem w:displayText="Protuguese" w:value="Protuguese"/>
              <w:listItem w:displayText="Russian" w:value="Russian"/>
              <w:listItem w:displayText="Spanish and Spanish Creole" w:value="Spanish and Spanish Creole"/>
              <w:listItem w:displayText="Tagalog" w:value="Tagalog"/>
              <w:listItem w:displayText="Vietnamese" w:value="Vietnamese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A9C8D5B" w14:textId="107DDCF9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1910C3" w:rsidRPr="005A63E4" w14:paraId="1D5B6C31" w14:textId="77777777" w:rsidTr="001B5F52">
        <w:tc>
          <w:tcPr>
            <w:tcW w:w="3690" w:type="dxa"/>
          </w:tcPr>
          <w:p w14:paraId="424A8C4D" w14:textId="78F6D1FA" w:rsidR="001910C3" w:rsidRPr="00BF3AEC" w:rsidRDefault="001910C3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50445B">
              <w:rPr>
                <w:rFonts w:ascii="Calibri" w:hAnsi="Calibri" w:cs="Calibri"/>
                <w:color w:val="auto"/>
              </w:rPr>
              <w:t>Linguistic Status</w:t>
            </w:r>
          </w:p>
        </w:tc>
        <w:sdt>
          <w:sdtPr>
            <w:rPr>
              <w:rStyle w:val="Style4"/>
              <w:color w:val="FF0000"/>
            </w:rPr>
            <w:id w:val="-1082222268"/>
            <w:placeholder>
              <w:docPart w:val="A0DC6FDFC19D4117BA709700ABB42207"/>
            </w:placeholder>
            <w:showingPlcHdr/>
            <w15:color w:val="000000"/>
            <w:dropDownList>
              <w:listItem w:value="Choose One."/>
              <w:listItem w:displayText="Cognitive Disability" w:value="Cognitive Disability"/>
              <w:listItem w:displayText="English Proficiency" w:value="English Proficiency"/>
              <w:listItem w:displayText="Limited English Proficiency" w:value="Limited English Proficiency"/>
              <w:listItem w:displayText="Low Literacy Level" w:value="Low Literacy Level"/>
              <w:listItem w:displayText="Not Literate" w:value="Not Literate"/>
              <w:listItem w:displayText="Other Disability" w:value="Other Disability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40F54B6D" w14:textId="173F99CE" w:rsidR="001910C3" w:rsidRDefault="0050445B" w:rsidP="00CE61BF">
                <w:pPr>
                  <w:rPr>
                    <w:rStyle w:val="Style4"/>
                    <w:color w:val="FF000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756F7DEB" w14:textId="77777777" w:rsidTr="001B5F52">
        <w:tc>
          <w:tcPr>
            <w:tcW w:w="3690" w:type="dxa"/>
          </w:tcPr>
          <w:p w14:paraId="1CB8DB8F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>Living Arrangements: (Independent living is for adults age 18+ (lives alone OR Resides with family (18+). Resides with Family is ONLY a choice for clients 17 and under):</w:t>
            </w:r>
          </w:p>
        </w:tc>
        <w:sdt>
          <w:sdtPr>
            <w:rPr>
              <w:rStyle w:val="Style4"/>
              <w:color w:val="FF0000"/>
            </w:rPr>
            <w:id w:val="-736084081"/>
            <w:placeholder>
              <w:docPart w:val="C81441A70AD74AF097C24A4727F8C11E"/>
            </w:placeholder>
            <w:showingPlcHdr/>
            <w15:color w:val="000000"/>
            <w:dropDownList>
              <w:listItem w:value="Choose One."/>
              <w:listItem w:displayText="Alabama Housing Authority" w:value="Alabama Housing Authority"/>
              <w:listItem w:displayText="Center Operated/Contracted Residential Program" w:value="Center Operated/Contracted Residential Program"/>
              <w:listItem w:displayText="Homeless Shelter" w:value="Homeless Shelter"/>
              <w:listItem w:displayText="Independent lives alone OR resides w/Family and is 18+ (Independent)" w:value="Independent lives alone OR resides w/Family and is 18+ (Independent)"/>
              <w:listItem w:displayText="Jail/Correctional Facility" w:value="Jail/Correctional Facility"/>
              <w:listItem w:displayText="Group Home or Residential Setting" w:value="Group Home or Residential Setting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7ACBBF1C" w14:textId="522F65E5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6A46FD49" w14:textId="77777777" w:rsidTr="00D55BF9">
        <w:tc>
          <w:tcPr>
            <w:tcW w:w="14390" w:type="dxa"/>
            <w:gridSpan w:val="2"/>
            <w:shd w:val="clear" w:color="auto" w:fill="D7E7F0" w:themeFill="accent1" w:themeFillTint="33"/>
          </w:tcPr>
          <w:p w14:paraId="513E9E2D" w14:textId="77777777" w:rsidR="00CE61BF" w:rsidRPr="005A63E4" w:rsidRDefault="00CE61BF" w:rsidP="00CE61BF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Co-Occurring</w:t>
            </w:r>
          </w:p>
        </w:tc>
      </w:tr>
      <w:tr w:rsidR="00CE61BF" w:rsidRPr="005A63E4" w14:paraId="7A21F01A" w14:textId="77777777" w:rsidTr="001B5F52">
        <w:tc>
          <w:tcPr>
            <w:tcW w:w="3690" w:type="dxa"/>
          </w:tcPr>
          <w:p w14:paraId="406FCAA9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Disorders Screen Results:</w:t>
            </w:r>
          </w:p>
        </w:tc>
        <w:tc>
          <w:tcPr>
            <w:tcW w:w="10700" w:type="dxa"/>
          </w:tcPr>
          <w:p w14:paraId="1BBE99E0" w14:textId="5EEF38C0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4542B8F4" w14:textId="77777777" w:rsidTr="001B5F52">
        <w:tc>
          <w:tcPr>
            <w:tcW w:w="3690" w:type="dxa"/>
          </w:tcPr>
          <w:p w14:paraId="03050B7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Disorders Assessment performed?</w:t>
            </w:r>
          </w:p>
        </w:tc>
        <w:tc>
          <w:tcPr>
            <w:tcW w:w="10700" w:type="dxa"/>
          </w:tcPr>
          <w:p w14:paraId="739564A3" w14:textId="1A60F5A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ECF9A19" w14:textId="77777777" w:rsidTr="001B5F52">
        <w:tc>
          <w:tcPr>
            <w:tcW w:w="3690" w:type="dxa"/>
          </w:tcPr>
          <w:p w14:paraId="2BBE3D3C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 Identified:</w:t>
            </w:r>
          </w:p>
        </w:tc>
        <w:tc>
          <w:tcPr>
            <w:tcW w:w="10700" w:type="dxa"/>
          </w:tcPr>
          <w:p w14:paraId="3C400369" w14:textId="14BC70E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33FB493E" w14:textId="77777777" w:rsidTr="001B5F52">
        <w:tc>
          <w:tcPr>
            <w:tcW w:w="3690" w:type="dxa"/>
          </w:tcPr>
          <w:p w14:paraId="7D57B1CE" w14:textId="77777777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Number of Prior Treatment Episodes:</w:t>
            </w:r>
          </w:p>
        </w:tc>
        <w:tc>
          <w:tcPr>
            <w:tcW w:w="10700" w:type="dxa"/>
          </w:tcPr>
          <w:p w14:paraId="284D2E70" w14:textId="1C43AC47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61B484DF" w14:textId="77777777" w:rsidTr="001B5F52">
        <w:tc>
          <w:tcPr>
            <w:tcW w:w="3690" w:type="dxa"/>
          </w:tcPr>
          <w:p w14:paraId="4A359F19" w14:textId="38B30FB3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 xml:space="preserve">Number of arrests 30 days Prior to </w:t>
            </w:r>
            <w:r w:rsidR="00EE765C">
              <w:rPr>
                <w:rFonts w:ascii="Calibri" w:hAnsi="Calibri" w:cs="Calibri"/>
                <w:color w:val="auto"/>
              </w:rPr>
              <w:t>interview date</w:t>
            </w:r>
            <w:r w:rsidRPr="001B5F52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10700" w:type="dxa"/>
          </w:tcPr>
          <w:p w14:paraId="0625582E" w14:textId="6B34E446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74E63DEB" w14:textId="77777777" w:rsidTr="001B5F52">
        <w:tc>
          <w:tcPr>
            <w:tcW w:w="3690" w:type="dxa"/>
          </w:tcPr>
          <w:p w14:paraId="655A46A3" w14:textId="77777777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>Has the client participated in self-help groups or support groups (e.g. AA, NA, etc.) in the last 30 days?</w:t>
            </w:r>
          </w:p>
        </w:tc>
        <w:sdt>
          <w:sdtPr>
            <w:rPr>
              <w:rStyle w:val="Style4"/>
              <w:color w:val="FF0000"/>
            </w:rPr>
            <w:id w:val="-240642102"/>
            <w:placeholder>
              <w:docPart w:val="07101734420746E286DFDFA63A92BF7E"/>
            </w:placeholder>
            <w:showingPlcHdr/>
            <w15:color w:val="000000"/>
            <w:dropDownList>
              <w:listItem w:value="Choose One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5354BD12" w14:textId="763D0E4A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87FC8" w:rsidRPr="005A63E4" w14:paraId="43C95FAB" w14:textId="77777777" w:rsidTr="00087FC8">
        <w:trPr>
          <w:trHeight w:val="1488"/>
        </w:trPr>
        <w:tc>
          <w:tcPr>
            <w:tcW w:w="3690" w:type="dxa"/>
          </w:tcPr>
          <w:p w14:paraId="404FD80F" w14:textId="19B8C207" w:rsidR="00087FC8" w:rsidRPr="0050445B" w:rsidRDefault="00087FC8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If the answer is </w:t>
            </w:r>
            <w:r w:rsidRPr="00087FC8">
              <w:rPr>
                <w:rFonts w:ascii="Calibri" w:hAnsi="Calibri" w:cs="Calibri"/>
                <w:b/>
                <w:bCs/>
                <w:color w:val="auto"/>
              </w:rPr>
              <w:t>yes</w:t>
            </w:r>
            <w:r>
              <w:rPr>
                <w:rFonts w:ascii="Calibri" w:hAnsi="Calibri" w:cs="Calibri"/>
                <w:color w:val="auto"/>
              </w:rPr>
              <w:t xml:space="preserve"> to the question above, how often has the client attended self-help groups or support groups in the last 30 days?</w:t>
            </w:r>
          </w:p>
        </w:tc>
        <w:sdt>
          <w:sdtPr>
            <w:rPr>
              <w:rStyle w:val="Style4"/>
              <w:color w:val="FF0000"/>
            </w:rPr>
            <w:id w:val="-650134424"/>
            <w:placeholder>
              <w:docPart w:val="626176C8D70641F89986437896556F82"/>
            </w:placeholder>
            <w:showingPlcHdr/>
            <w15:color w:val="000000"/>
            <w:dropDownList>
              <w:listItem w:value="Choose One."/>
              <w:listItem w:displayText="1-3 times per month" w:value="1-3 times per month"/>
              <w:listItem w:displayText="1-2 times per week" w:value="1-2 times per week"/>
              <w:listItem w:displayText="3-6 times per week" w:value="3-6 times per week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52207F88" w14:textId="1E459819" w:rsidR="00087FC8" w:rsidRDefault="00087FC8" w:rsidP="00CE61BF">
                <w:pPr>
                  <w:rPr>
                    <w:rStyle w:val="Style4"/>
                    <w:color w:val="FF000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3FE24D2B" w14:textId="70976C08" w:rsidR="0030138E" w:rsidRDefault="0030138E" w:rsidP="0030138E">
      <w:pPr>
        <w:rPr>
          <w:rFonts w:ascii="Calibri" w:hAnsi="Calibri" w:cs="Calibri"/>
        </w:rPr>
      </w:pPr>
    </w:p>
    <w:p w14:paraId="7C187327" w14:textId="51068FEF" w:rsidR="00FB39E5" w:rsidRDefault="00FB39E5" w:rsidP="0030138E">
      <w:pPr>
        <w:rPr>
          <w:rFonts w:ascii="Calibri" w:hAnsi="Calibri" w:cs="Calibri"/>
        </w:rPr>
      </w:pPr>
    </w:p>
    <w:p w14:paraId="03CCABE7" w14:textId="5DEB7BDB" w:rsidR="00FB39E5" w:rsidRDefault="00FB39E5" w:rsidP="0030138E">
      <w:pPr>
        <w:rPr>
          <w:rFonts w:ascii="Calibri" w:hAnsi="Calibri" w:cs="Calibri"/>
        </w:rPr>
      </w:pPr>
    </w:p>
    <w:p w14:paraId="2DFB7094" w14:textId="221AA673" w:rsidR="00FB39E5" w:rsidRDefault="00FB39E5" w:rsidP="0030138E">
      <w:pPr>
        <w:rPr>
          <w:rFonts w:ascii="Calibri" w:hAnsi="Calibri" w:cs="Calibri"/>
        </w:rPr>
      </w:pPr>
    </w:p>
    <w:p w14:paraId="73704498" w14:textId="35046B9D" w:rsidR="00FB39E5" w:rsidRDefault="00FB39E5" w:rsidP="0030138E">
      <w:pPr>
        <w:rPr>
          <w:rFonts w:ascii="Calibri" w:hAnsi="Calibri" w:cs="Calibri"/>
        </w:rPr>
      </w:pPr>
    </w:p>
    <w:p w14:paraId="05A12B33" w14:textId="1302E9BE" w:rsidR="00FB39E5" w:rsidRDefault="00FB39E5" w:rsidP="0030138E">
      <w:pPr>
        <w:rPr>
          <w:rFonts w:ascii="Calibri" w:hAnsi="Calibri" w:cs="Calibri"/>
        </w:rPr>
      </w:pPr>
    </w:p>
    <w:p w14:paraId="71CDE9EC" w14:textId="03940304" w:rsidR="00FB39E5" w:rsidRDefault="00FB39E5" w:rsidP="0030138E">
      <w:pPr>
        <w:rPr>
          <w:rFonts w:ascii="Calibri" w:hAnsi="Calibri" w:cs="Calibri"/>
        </w:rPr>
      </w:pPr>
    </w:p>
    <w:p w14:paraId="604462BA" w14:textId="3A8C7534" w:rsidR="00FB39E5" w:rsidRDefault="00FB39E5" w:rsidP="0030138E">
      <w:pPr>
        <w:rPr>
          <w:rFonts w:ascii="Calibri" w:hAnsi="Calibri" w:cs="Calibri"/>
        </w:rPr>
      </w:pPr>
    </w:p>
    <w:p w14:paraId="39791A7E" w14:textId="75FA1C00" w:rsidR="00FB39E5" w:rsidRDefault="00FB39E5" w:rsidP="0030138E">
      <w:pPr>
        <w:rPr>
          <w:rFonts w:ascii="Calibri" w:hAnsi="Calibri" w:cs="Calibri"/>
        </w:rPr>
      </w:pPr>
    </w:p>
    <w:p w14:paraId="1711301A" w14:textId="77777777" w:rsidR="00FB39E5" w:rsidRDefault="00FB39E5" w:rsidP="0030138E">
      <w:pPr>
        <w:rPr>
          <w:rFonts w:ascii="Calibri" w:hAnsi="Calibri" w:cs="Calibri"/>
        </w:rPr>
      </w:pPr>
    </w:p>
    <w:p w14:paraId="04EA17E2" w14:textId="1CF87F92" w:rsidR="00FB39E5" w:rsidRDefault="00FB39E5" w:rsidP="0030138E">
      <w:pPr>
        <w:rPr>
          <w:rFonts w:ascii="Calibri" w:hAnsi="Calibri" w:cs="Calibri"/>
        </w:rPr>
      </w:pPr>
    </w:p>
    <w:p w14:paraId="6942D688" w14:textId="141B1BD7" w:rsidR="007800C9" w:rsidRDefault="007800C9" w:rsidP="00950906">
      <w:pPr>
        <w:ind w:right="-720"/>
        <w:rPr>
          <w:noProof/>
        </w:rPr>
      </w:pPr>
    </w:p>
    <w:tbl>
      <w:tblPr>
        <w:tblStyle w:val="TableGrid"/>
        <w:tblpPr w:leftFromText="187" w:rightFromText="187" w:vertAnchor="text" w:horzAnchor="margin" w:tblpXSpec="center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990"/>
        <w:gridCol w:w="720"/>
        <w:gridCol w:w="671"/>
        <w:gridCol w:w="859"/>
        <w:gridCol w:w="953"/>
        <w:gridCol w:w="757"/>
        <w:gridCol w:w="1080"/>
        <w:gridCol w:w="881"/>
        <w:gridCol w:w="906"/>
        <w:gridCol w:w="1093"/>
      </w:tblGrid>
      <w:tr w:rsidR="00A63778" w14:paraId="66CCC9DA" w14:textId="77777777" w:rsidTr="00A63778">
        <w:trPr>
          <w:trHeight w:val="20"/>
        </w:trPr>
        <w:tc>
          <w:tcPr>
            <w:tcW w:w="5665" w:type="dxa"/>
            <w:gridSpan w:val="6"/>
            <w:shd w:val="clear" w:color="auto" w:fill="D7E7F0" w:themeFill="accent1" w:themeFillTint="33"/>
          </w:tcPr>
          <w:p w14:paraId="11D2037D" w14:textId="240E1FCD" w:rsidR="007800C9" w:rsidRDefault="00A63778" w:rsidP="00E47C56">
            <w:pPr>
              <w:ind w:right="-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Route of Administration:</w:t>
            </w:r>
          </w:p>
        </w:tc>
        <w:tc>
          <w:tcPr>
            <w:tcW w:w="5670" w:type="dxa"/>
            <w:gridSpan w:val="6"/>
            <w:shd w:val="clear" w:color="auto" w:fill="D7E7F0" w:themeFill="accent1" w:themeFillTint="33"/>
          </w:tcPr>
          <w:p w14:paraId="40DC8450" w14:textId="134DA05F" w:rsidR="007800C9" w:rsidRDefault="00A63778" w:rsidP="00E47C56">
            <w:pPr>
              <w:ind w:right="-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Frequency of Use:</w:t>
            </w:r>
          </w:p>
        </w:tc>
      </w:tr>
      <w:tr w:rsidR="00A63778" w14:paraId="085FC82C" w14:textId="77777777" w:rsidTr="00A63778">
        <w:trPr>
          <w:trHeight w:val="20"/>
        </w:trPr>
        <w:tc>
          <w:tcPr>
            <w:tcW w:w="3415" w:type="dxa"/>
            <w:gridSpan w:val="3"/>
          </w:tcPr>
          <w:p w14:paraId="59689366" w14:textId="3EE6B1F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Oral</w:t>
            </w:r>
          </w:p>
        </w:tc>
        <w:tc>
          <w:tcPr>
            <w:tcW w:w="2250" w:type="dxa"/>
            <w:gridSpan w:val="3"/>
          </w:tcPr>
          <w:p w14:paraId="1BEB9CC7" w14:textId="1FD055EA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Injection/IV</w:t>
            </w:r>
          </w:p>
        </w:tc>
        <w:tc>
          <w:tcPr>
            <w:tcW w:w="2790" w:type="dxa"/>
            <w:gridSpan w:val="3"/>
          </w:tcPr>
          <w:p w14:paraId="38EA4746" w14:textId="4188F3B5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No use in the past month</w:t>
            </w:r>
          </w:p>
        </w:tc>
        <w:tc>
          <w:tcPr>
            <w:tcW w:w="2880" w:type="dxa"/>
            <w:gridSpan w:val="3"/>
          </w:tcPr>
          <w:p w14:paraId="0EBD1F20" w14:textId="4FD02CDE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4 - 3 to 6 times in the past </w:t>
            </w:r>
            <w:proofErr w:type="spellStart"/>
            <w:r>
              <w:rPr>
                <w:rFonts w:ascii="Calibri" w:hAnsi="Calibri" w:cs="Calibri"/>
              </w:rPr>
              <w:t>wk</w:t>
            </w:r>
            <w:proofErr w:type="spellEnd"/>
          </w:p>
        </w:tc>
      </w:tr>
      <w:tr w:rsidR="00A63778" w14:paraId="6094EA7F" w14:textId="77777777" w:rsidTr="00A63778">
        <w:trPr>
          <w:trHeight w:val="20"/>
        </w:trPr>
        <w:tc>
          <w:tcPr>
            <w:tcW w:w="3415" w:type="dxa"/>
            <w:gridSpan w:val="3"/>
          </w:tcPr>
          <w:p w14:paraId="5D8F06A4" w14:textId="4AC50B1A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Smoking</w:t>
            </w:r>
          </w:p>
        </w:tc>
        <w:tc>
          <w:tcPr>
            <w:tcW w:w="2250" w:type="dxa"/>
            <w:gridSpan w:val="3"/>
          </w:tcPr>
          <w:p w14:paraId="7A98B3F8" w14:textId="77777777" w:rsidR="00A63778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- Injection/</w:t>
            </w:r>
          </w:p>
          <w:p w14:paraId="52FEA66E" w14:textId="539E4A6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Intramuscular</w:t>
            </w:r>
          </w:p>
        </w:tc>
        <w:tc>
          <w:tcPr>
            <w:tcW w:w="2790" w:type="dxa"/>
            <w:gridSpan w:val="3"/>
          </w:tcPr>
          <w:p w14:paraId="0E43B689" w14:textId="3A3AFDDB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 to 3 times in past month</w:t>
            </w:r>
          </w:p>
        </w:tc>
        <w:tc>
          <w:tcPr>
            <w:tcW w:w="2880" w:type="dxa"/>
            <w:gridSpan w:val="3"/>
          </w:tcPr>
          <w:p w14:paraId="56BE60D0" w14:textId="734C7505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Daily</w:t>
            </w:r>
          </w:p>
        </w:tc>
      </w:tr>
      <w:tr w:rsidR="00A63778" w14:paraId="6DD7BEFF" w14:textId="77777777" w:rsidTr="00A63778">
        <w:trPr>
          <w:trHeight w:val="20"/>
        </w:trPr>
        <w:tc>
          <w:tcPr>
            <w:tcW w:w="3415" w:type="dxa"/>
            <w:gridSpan w:val="3"/>
          </w:tcPr>
          <w:p w14:paraId="4BF4E94C" w14:textId="2AADC62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Inhalation</w:t>
            </w:r>
          </w:p>
        </w:tc>
        <w:tc>
          <w:tcPr>
            <w:tcW w:w="2250" w:type="dxa"/>
            <w:gridSpan w:val="3"/>
          </w:tcPr>
          <w:p w14:paraId="0DA6D650" w14:textId="75456C98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- Other (Specify)</w:t>
            </w:r>
          </w:p>
        </w:tc>
        <w:tc>
          <w:tcPr>
            <w:tcW w:w="2790" w:type="dxa"/>
            <w:gridSpan w:val="3"/>
          </w:tcPr>
          <w:p w14:paraId="54787C66" w14:textId="04932472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3 - 1 to 2 times in the past </w:t>
            </w:r>
            <w:proofErr w:type="spellStart"/>
            <w:r>
              <w:rPr>
                <w:rFonts w:ascii="Calibri" w:hAnsi="Calibri" w:cs="Calibri"/>
              </w:rPr>
              <w:t>wk</w:t>
            </w:r>
            <w:proofErr w:type="spellEnd"/>
          </w:p>
        </w:tc>
        <w:tc>
          <w:tcPr>
            <w:tcW w:w="2880" w:type="dxa"/>
            <w:gridSpan w:val="3"/>
          </w:tcPr>
          <w:p w14:paraId="2D493DE1" w14:textId="5633BF3D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Other</w:t>
            </w:r>
          </w:p>
        </w:tc>
      </w:tr>
      <w:tr w:rsidR="00A63778" w14:paraId="33DF8C99" w14:textId="77777777" w:rsidTr="009B63D1">
        <w:trPr>
          <w:trHeight w:val="20"/>
        </w:trPr>
        <w:tc>
          <w:tcPr>
            <w:tcW w:w="1345" w:type="dxa"/>
            <w:shd w:val="clear" w:color="auto" w:fill="D7E7F0" w:themeFill="accent1" w:themeFillTint="33"/>
            <w:vAlign w:val="center"/>
          </w:tcPr>
          <w:p w14:paraId="4B7E8CBD" w14:textId="3EE47632" w:rsidR="00A63778" w:rsidRDefault="000C1C04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Class of</w:t>
            </w:r>
          </w:p>
          <w:p w14:paraId="08C729D0" w14:textId="50EA12EA" w:rsidR="00FD203D" w:rsidRPr="00FD203D" w:rsidRDefault="000C1C04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Substances</w:t>
            </w:r>
          </w:p>
        </w:tc>
        <w:tc>
          <w:tcPr>
            <w:tcW w:w="1080" w:type="dxa"/>
            <w:shd w:val="clear" w:color="auto" w:fill="D7E7F0" w:themeFill="accent1" w:themeFillTint="33"/>
          </w:tcPr>
          <w:p w14:paraId="5BE07886" w14:textId="03E945B4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Substance/</w:t>
            </w:r>
          </w:p>
          <w:p w14:paraId="2723BDCB" w14:textId="7F89973D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Problem</w:t>
            </w:r>
          </w:p>
          <w:p w14:paraId="5B9BB6B3" w14:textId="7C6C29B1" w:rsidR="00FD203D" w:rsidRPr="00FD203D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Type</w:t>
            </w:r>
          </w:p>
        </w:tc>
        <w:tc>
          <w:tcPr>
            <w:tcW w:w="990" w:type="dxa"/>
            <w:shd w:val="clear" w:color="auto" w:fill="D7E7F0" w:themeFill="accent1" w:themeFillTint="33"/>
          </w:tcPr>
          <w:p w14:paraId="7762BBE8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Specific</w:t>
            </w:r>
          </w:p>
          <w:p w14:paraId="299AD2DA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</w:t>
            </w:r>
          </w:p>
          <w:p w14:paraId="7888697C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Problem </w:t>
            </w:r>
          </w:p>
          <w:p w14:paraId="7FBCDC52" w14:textId="1CABFFF7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Detail</w:t>
            </w:r>
          </w:p>
        </w:tc>
        <w:tc>
          <w:tcPr>
            <w:tcW w:w="720" w:type="dxa"/>
            <w:shd w:val="clear" w:color="auto" w:fill="D7E7F0" w:themeFill="accent1" w:themeFillTint="33"/>
          </w:tcPr>
          <w:p w14:paraId="50535A62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Route</w:t>
            </w:r>
          </w:p>
          <w:p w14:paraId="199FE8CB" w14:textId="15469B5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of</w:t>
            </w:r>
          </w:p>
          <w:p w14:paraId="0B5D3A31" w14:textId="24B582E3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Admin.</w:t>
            </w:r>
          </w:p>
        </w:tc>
        <w:tc>
          <w:tcPr>
            <w:tcW w:w="671" w:type="dxa"/>
            <w:shd w:val="clear" w:color="auto" w:fill="D7E7F0" w:themeFill="accent1" w:themeFillTint="33"/>
          </w:tcPr>
          <w:p w14:paraId="22D680A0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Age of</w:t>
            </w:r>
          </w:p>
          <w:p w14:paraId="2856D221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Pr="00A63778">
              <w:rPr>
                <w:rFonts w:ascii="Calibri" w:hAnsi="Calibri" w:cs="Calibri"/>
                <w:sz w:val="20"/>
                <w:vertAlign w:val="superscript"/>
              </w:rPr>
              <w:t>st</w:t>
            </w:r>
          </w:p>
          <w:p w14:paraId="128E1BC8" w14:textId="7C2E7905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859" w:type="dxa"/>
            <w:shd w:val="clear" w:color="auto" w:fill="D7E7F0" w:themeFill="accent1" w:themeFillTint="33"/>
          </w:tcPr>
          <w:p w14:paraId="457D4A9E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Date </w:t>
            </w:r>
          </w:p>
          <w:p w14:paraId="526E1A40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Last </w:t>
            </w:r>
          </w:p>
          <w:p w14:paraId="70CC810C" w14:textId="00E19214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Used</w:t>
            </w:r>
          </w:p>
        </w:tc>
        <w:tc>
          <w:tcPr>
            <w:tcW w:w="953" w:type="dxa"/>
            <w:shd w:val="clear" w:color="auto" w:fill="D7E7F0" w:themeFill="accent1" w:themeFillTint="33"/>
          </w:tcPr>
          <w:p w14:paraId="5DBEEAD9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How Long</w:t>
            </w:r>
          </w:p>
          <w:p w14:paraId="707FAECE" w14:textId="5341626A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Used</w:t>
            </w:r>
          </w:p>
        </w:tc>
        <w:tc>
          <w:tcPr>
            <w:tcW w:w="757" w:type="dxa"/>
            <w:shd w:val="clear" w:color="auto" w:fill="D7E7F0" w:themeFill="accent1" w:themeFillTint="33"/>
          </w:tcPr>
          <w:p w14:paraId="6DA82F98" w14:textId="063FAF0F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Frequenc</w:t>
            </w:r>
            <w:proofErr w:type="spellEnd"/>
          </w:p>
          <w:p w14:paraId="542B9582" w14:textId="27138BDF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y</w:t>
            </w:r>
          </w:p>
          <w:p w14:paraId="6D620201" w14:textId="46D60AF2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 Use</w:t>
            </w:r>
          </w:p>
        </w:tc>
        <w:tc>
          <w:tcPr>
            <w:tcW w:w="1080" w:type="dxa"/>
            <w:shd w:val="clear" w:color="auto" w:fill="D7E7F0" w:themeFill="accent1" w:themeFillTint="33"/>
          </w:tcPr>
          <w:p w14:paraId="03B29079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Age of</w:t>
            </w:r>
          </w:p>
          <w:p w14:paraId="40A7BD32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Regular</w:t>
            </w:r>
          </w:p>
          <w:p w14:paraId="63F3D33A" w14:textId="63F68955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881" w:type="dxa"/>
            <w:shd w:val="clear" w:color="auto" w:fill="D7E7F0" w:themeFill="accent1" w:themeFillTint="33"/>
          </w:tcPr>
          <w:p w14:paraId="1B049073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Periods</w:t>
            </w:r>
          </w:p>
          <w:p w14:paraId="03A4F216" w14:textId="003C7A8C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</w:t>
            </w:r>
          </w:p>
          <w:p w14:paraId="2FE144EC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Abstinen</w:t>
            </w:r>
            <w:proofErr w:type="spellEnd"/>
          </w:p>
          <w:p w14:paraId="1BFB4372" w14:textId="45340B79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ce</w:t>
            </w:r>
            <w:proofErr w:type="spellEnd"/>
          </w:p>
        </w:tc>
        <w:tc>
          <w:tcPr>
            <w:tcW w:w="906" w:type="dxa"/>
            <w:shd w:val="clear" w:color="auto" w:fill="D7E7F0" w:themeFill="accent1" w:themeFillTint="33"/>
          </w:tcPr>
          <w:p w14:paraId="538A0881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Amount </w:t>
            </w:r>
          </w:p>
          <w:p w14:paraId="64DAEFBB" w14:textId="3113BDF6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</w:t>
            </w:r>
          </w:p>
          <w:p w14:paraId="1DCDC6EF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Regular</w:t>
            </w:r>
          </w:p>
          <w:p w14:paraId="11572B0F" w14:textId="22C46A3E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1093" w:type="dxa"/>
            <w:shd w:val="clear" w:color="auto" w:fill="D7E7F0" w:themeFill="accent1" w:themeFillTint="33"/>
          </w:tcPr>
          <w:p w14:paraId="581B8C3B" w14:textId="7575715D" w:rsidR="007800C9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Rank Order</w:t>
            </w:r>
          </w:p>
        </w:tc>
      </w:tr>
      <w:tr w:rsidR="00A63778" w14:paraId="2A5C5D8F" w14:textId="77777777" w:rsidTr="009B63D1">
        <w:trPr>
          <w:trHeight w:val="20"/>
        </w:trPr>
        <w:tc>
          <w:tcPr>
            <w:tcW w:w="1345" w:type="dxa"/>
            <w:shd w:val="clear" w:color="auto" w:fill="FFC000"/>
            <w:vAlign w:val="center"/>
          </w:tcPr>
          <w:p w14:paraId="25B707C8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79B256C0" w14:textId="77777777" w:rsid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shd w:val="clear" w:color="auto" w:fill="FFC000"/>
          </w:tcPr>
          <w:p w14:paraId="49B6EE73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09E67E6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671" w:type="dxa"/>
            <w:shd w:val="clear" w:color="auto" w:fill="FFC000"/>
          </w:tcPr>
          <w:p w14:paraId="6A8D14D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shd w:val="clear" w:color="auto" w:fill="FFC000"/>
          </w:tcPr>
          <w:p w14:paraId="4165052C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5B8441F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  <w:shd w:val="clear" w:color="auto" w:fill="FFC000"/>
          </w:tcPr>
          <w:p w14:paraId="7BE4CBBE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13693EB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shd w:val="clear" w:color="auto" w:fill="FFC000"/>
          </w:tcPr>
          <w:p w14:paraId="4798EFA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shd w:val="clear" w:color="auto" w:fill="FFC000"/>
          </w:tcPr>
          <w:p w14:paraId="512E40A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shd w:val="clear" w:color="auto" w:fill="FFC000"/>
          </w:tcPr>
          <w:p w14:paraId="7672BA27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7AB0C94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2221A945" w14:textId="2B1BD163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Alcohol</w:t>
            </w:r>
          </w:p>
        </w:tc>
        <w:tc>
          <w:tcPr>
            <w:tcW w:w="1080" w:type="dxa"/>
            <w:vAlign w:val="center"/>
          </w:tcPr>
          <w:p w14:paraId="00676DD3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AECDC2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-521008301"/>
            <w:placeholder>
              <w:docPart w:val="DefaultPlaceholder_-1854013438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BC63C88" w14:textId="26A0EB47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F0CDB0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B3BD9DD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221B4D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1822683253"/>
            <w:placeholder>
              <w:docPart w:val="226D1B2029E2461FA077106FE5E2EC34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223C032" w14:textId="0D034D6D" w:rsidR="007800C9" w:rsidRPr="00BA2903" w:rsidRDefault="007B5C07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091366E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DE1D28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B568A91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20EAA60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7E48259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80E4C3B" w14:textId="0B66B705" w:rsidR="000C1C04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Alcohol</w:t>
            </w:r>
          </w:p>
        </w:tc>
        <w:tc>
          <w:tcPr>
            <w:tcW w:w="1080" w:type="dxa"/>
            <w:vAlign w:val="center"/>
          </w:tcPr>
          <w:p w14:paraId="778F2B5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7E22B0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Alcohol"/>
            <w:tag w:val="Alcohol"/>
            <w:id w:val="-342635922"/>
            <w:placeholder>
              <w:docPart w:val="8D4D88EF90DA4779A4A37FF5A29D191C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4058670" w14:textId="25D6B955" w:rsidR="007800C9" w:rsidRPr="00BA2903" w:rsidRDefault="00245492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30361FC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3D2DE9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BB1D26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-123694941"/>
            <w:placeholder>
              <w:docPart w:val="BDC6CFFDAB6647759C60D43AC435767E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FE145A1" w14:textId="16C9EA3F" w:rsidR="007800C9" w:rsidRPr="00BA2903" w:rsidRDefault="00B9483A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03922B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1AF53EE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D7B639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1A83D6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7CEFAD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30D783F3" w14:textId="316F07AF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Cannabis</w:t>
            </w:r>
          </w:p>
        </w:tc>
        <w:tc>
          <w:tcPr>
            <w:tcW w:w="1080" w:type="dxa"/>
            <w:vAlign w:val="center"/>
          </w:tcPr>
          <w:p w14:paraId="56EDD69F" w14:textId="4329103C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D4F6754" w14:textId="7B45E32C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Cannabis"/>
            <w:tag w:val="Alcohol"/>
            <w:id w:val="-532336803"/>
            <w:placeholder>
              <w:docPart w:val="A6D69E7346034AAC945CA8A262FDA531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A3BEBFD" w14:textId="240B49A3" w:rsidR="007800C9" w:rsidRPr="00BA2903" w:rsidRDefault="00D665BC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17D92719" w14:textId="66AB2972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00BDA9ED" w14:textId="5343AF5B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72C9349" w14:textId="678ACF68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Cannabis"/>
            <w:tag w:val="Alcohol"/>
            <w:id w:val="-1148286707"/>
            <w:placeholder>
              <w:docPart w:val="1E0B765F5CAE4D5FAB0FBF370166FF5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41B151C" w14:textId="081A9D0B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E05C45A" w14:textId="3C49DBED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E4A8584" w14:textId="397AEFAF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BF0E41A" w14:textId="7DD041D8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636BC0C4" w14:textId="4433444E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68E0419D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A79E991" w14:textId="00CD4F53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Cannabis</w:t>
            </w:r>
          </w:p>
        </w:tc>
        <w:tc>
          <w:tcPr>
            <w:tcW w:w="1080" w:type="dxa"/>
            <w:vAlign w:val="center"/>
          </w:tcPr>
          <w:p w14:paraId="520222E3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0135A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Cannabis"/>
            <w:tag w:val="Alcohol"/>
            <w:id w:val="-1094781449"/>
            <w:placeholder>
              <w:docPart w:val="CCC92711E269493BB3CBCAAF4F19E0D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44753E89" w14:textId="3EC11702" w:rsidR="007800C9" w:rsidRPr="00BA2903" w:rsidRDefault="00D665BC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0ECDDF1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A0B4E0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EBD3677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Cannabis"/>
            <w:tag w:val="Alcohol"/>
            <w:id w:val="-452335972"/>
            <w:placeholder>
              <w:docPart w:val="49390AD57F604222B9E7D22405AB04DB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BDF377D" w14:textId="2D81A261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D60A27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1F45397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DBB928E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FF22E1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F6A4C10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7E420284" w14:textId="0DAC4497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Inhalants</w:t>
            </w:r>
          </w:p>
        </w:tc>
        <w:tc>
          <w:tcPr>
            <w:tcW w:w="1080" w:type="dxa"/>
            <w:vAlign w:val="center"/>
          </w:tcPr>
          <w:p w14:paraId="45678407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F40E6F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Inhalants"/>
            <w:tag w:val="Alcohol"/>
            <w:id w:val="1347055458"/>
            <w:placeholder>
              <w:docPart w:val="8F5229E84173486D89F818EE246BF77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7E99D8B" w14:textId="2F256C61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84DDB7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2DE8B19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52F15CB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Inhalants"/>
            <w:tag w:val="Alcohol"/>
            <w:id w:val="23520239"/>
            <w:placeholder>
              <w:docPart w:val="58E73BDB9BB54D8B90BF0EFB39577B2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107E0204" w14:textId="555760B4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2015C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62EFD08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251F9A1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4867566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C5C69D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BF4E6D0" w14:textId="7526AF25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Hallucinogens</w:t>
            </w:r>
          </w:p>
        </w:tc>
        <w:tc>
          <w:tcPr>
            <w:tcW w:w="1080" w:type="dxa"/>
            <w:vAlign w:val="center"/>
          </w:tcPr>
          <w:p w14:paraId="2D47B41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D3EFC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Hallucinogens"/>
            <w:tag w:val="Alcohol"/>
            <w:id w:val="937722251"/>
            <w:placeholder>
              <w:docPart w:val="060B2C70387444DEB46D46B02F4BE5F9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7A28BF3" w14:textId="0666E8B4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1DF96E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9AD33D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4ABD9F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Hallucinogens"/>
            <w:tag w:val="Alcohol"/>
            <w:id w:val="-2021769381"/>
            <w:placeholder>
              <w:docPart w:val="B12BB3395BD3479284A5E2712452A510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4FD4BA8E" w14:textId="6746F54C" w:rsidR="007800C9" w:rsidRPr="00BA2903" w:rsidRDefault="00E42287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F05C8C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BF4696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A7CC94C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60432E8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98728C0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50559940" w14:textId="43581386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Hallucinogens</w:t>
            </w:r>
          </w:p>
        </w:tc>
        <w:tc>
          <w:tcPr>
            <w:tcW w:w="1080" w:type="dxa"/>
            <w:vAlign w:val="center"/>
          </w:tcPr>
          <w:p w14:paraId="7EE509E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3BA0B6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Hallucinogens"/>
            <w:tag w:val="Alcohol"/>
            <w:id w:val="-1464646261"/>
            <w:placeholder>
              <w:docPart w:val="A9459A31998D4B4A9105CED588167AF1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355686F" w14:textId="1FBADA86" w:rsidR="00A63778" w:rsidRPr="00BA2903" w:rsidRDefault="00E70E4E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7E942C4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1572DA3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22937B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Hallucinogens"/>
            <w:tag w:val="Alcohol"/>
            <w:id w:val="-940831681"/>
            <w:placeholder>
              <w:docPart w:val="E3DD866DC6B44487AE825C3CB06B3A82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324BE809" w14:textId="131A1914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51178B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A50B6FC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588A55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63C7CA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4E957AD8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13320EC" w14:textId="419E601E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Inhalants</w:t>
            </w:r>
          </w:p>
        </w:tc>
        <w:tc>
          <w:tcPr>
            <w:tcW w:w="1080" w:type="dxa"/>
            <w:vAlign w:val="center"/>
          </w:tcPr>
          <w:p w14:paraId="6182C90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1674D2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Inhalants"/>
            <w:tag w:val="Alcohol"/>
            <w:id w:val="97917995"/>
            <w:placeholder>
              <w:docPart w:val="A1C3B1D31D12424AB74200C9BDD87DC0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3081781" w14:textId="7F0D3F9F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87A823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EE21CF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237F322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Inhalants"/>
            <w:tag w:val="Alcohol"/>
            <w:id w:val="-1292742686"/>
            <w:placeholder>
              <w:docPart w:val="03C2C9FEFCB948528CFF670DF970089C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1B337D6" w14:textId="7625D096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37205C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8537E0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615AB6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385C78D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1C14DF6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57969206" w14:textId="6D5FB54E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Opioids</w:t>
            </w:r>
          </w:p>
        </w:tc>
        <w:tc>
          <w:tcPr>
            <w:tcW w:w="1080" w:type="dxa"/>
            <w:vAlign w:val="center"/>
          </w:tcPr>
          <w:p w14:paraId="466CDD0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6912A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pioids"/>
            <w:tag w:val="Alcohol"/>
            <w:id w:val="-1181581143"/>
            <w:placeholder>
              <w:docPart w:val="DFF28414C46F43B2AA37A800EEAC0D5B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EFCEC08" w14:textId="18541A7D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37F7A93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322EF8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5E4B09D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pioids"/>
            <w:tag w:val="Alcohol"/>
            <w:id w:val="-1139348142"/>
            <w:placeholder>
              <w:docPart w:val="4D83820C61A14CB6ACD8F817038DD175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7FC679F6" w14:textId="6D4A14FA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7C41DD4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5D30A5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0C4191B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4A7EE91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4C190F1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FD87CBA" w14:textId="1663A0C3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Opioids</w:t>
            </w:r>
          </w:p>
        </w:tc>
        <w:tc>
          <w:tcPr>
            <w:tcW w:w="1080" w:type="dxa"/>
            <w:vAlign w:val="center"/>
          </w:tcPr>
          <w:p w14:paraId="5F35EBC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A2F39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pioids"/>
            <w:tag w:val="Alcohol"/>
            <w:id w:val="-1441146886"/>
            <w:placeholder>
              <w:docPart w:val="15551ADC1C374925BAF7E74CF9321F3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306851A2" w14:textId="010A1078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2D1082E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6D7AA39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4E2E99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pioids"/>
            <w:tag w:val="Alcohol"/>
            <w:id w:val="1195272226"/>
            <w:placeholder>
              <w:docPart w:val="21B36CF577E74F5490C4D51C79F40E23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0282AEF" w14:textId="13669698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003EDF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1CBE53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625E87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27550C3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8716B4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0E21890" w14:textId="3DA54534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Phencyclidine</w:t>
            </w:r>
          </w:p>
        </w:tc>
        <w:tc>
          <w:tcPr>
            <w:tcW w:w="1080" w:type="dxa"/>
            <w:vAlign w:val="center"/>
          </w:tcPr>
          <w:p w14:paraId="4CD509D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3E6E8B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Phencyclidine"/>
            <w:tag w:val="Alcohol"/>
            <w:id w:val="-2045982199"/>
            <w:placeholder>
              <w:docPart w:val="2FB1DEFC76314957BA25DBC15A83983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C7AF1D2" w14:textId="0E37193F" w:rsidR="00A63778" w:rsidRPr="00BA2903" w:rsidRDefault="004434E1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39C05B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3942435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53DE03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Phencyclidine"/>
            <w:tag w:val="Alcohol"/>
            <w:id w:val="-1609578816"/>
            <w:placeholder>
              <w:docPart w:val="2E0BF8CD28BF42FCB7559ED36FEB13A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1CF8B73" w14:textId="04CD7170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7225A32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8F0E9FC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D4D21B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3135A0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D83F44F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83B72B9" w14:textId="77777777" w:rsidR="00A63778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Sedative,</w:t>
            </w:r>
          </w:p>
          <w:p w14:paraId="14A37765" w14:textId="77777777" w:rsidR="00A63778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Hypnotic,</w:t>
            </w:r>
          </w:p>
          <w:p w14:paraId="222D4721" w14:textId="19115AE8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Anxiolytic</w:t>
            </w:r>
          </w:p>
        </w:tc>
        <w:tc>
          <w:tcPr>
            <w:tcW w:w="1080" w:type="dxa"/>
            <w:vAlign w:val="center"/>
          </w:tcPr>
          <w:p w14:paraId="3E0E89A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EC32B7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edative, Hypnotic, Anxiolytic"/>
            <w:tag w:val="Alcohol"/>
            <w:id w:val="-1595850026"/>
            <w:placeholder>
              <w:docPart w:val="F8E226DAB8724A348143B64AD65B68E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3066B092" w14:textId="2BFBF374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E90AA0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ED8ACD5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96B47D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edative, Hypnotic, Anxiolytic"/>
            <w:tag w:val="Alcohol"/>
            <w:id w:val="-675342837"/>
            <w:placeholder>
              <w:docPart w:val="404C624B2D9D42EA88C3B2B2CAEE46BE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43AEC7A3" w14:textId="01A0D3EE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32D803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39CD38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526C1DE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8C3759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9D1777" w14:paraId="2C1F3C1F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1AFB916" w14:textId="77777777" w:rsidR="009D1777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Sedative,</w:t>
            </w:r>
          </w:p>
          <w:p w14:paraId="1D5C3705" w14:textId="77777777" w:rsidR="009D1777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Hypnotic,</w:t>
            </w:r>
          </w:p>
          <w:p w14:paraId="6A40403B" w14:textId="75B76CDE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Anxiolytic</w:t>
            </w:r>
          </w:p>
        </w:tc>
        <w:tc>
          <w:tcPr>
            <w:tcW w:w="1080" w:type="dxa"/>
            <w:vAlign w:val="center"/>
          </w:tcPr>
          <w:p w14:paraId="3DED06DA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92CB6DB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edative, Hypnotic, Anxiolytic"/>
            <w:tag w:val="Alcohol"/>
            <w:id w:val="-1377078888"/>
            <w:placeholder>
              <w:docPart w:val="BF8C73CCA68342A3AD6E4BCECCAFFF9B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536FCB58" w14:textId="0E725061" w:rsidR="009D1777" w:rsidRPr="00BA2903" w:rsidRDefault="00F04F08" w:rsidP="009D1777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2D8DC5E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48ABD1E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6985FFDD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edative, Hypnotic, Anxiolytic"/>
            <w:tag w:val="Alcohol"/>
            <w:id w:val="-1741168239"/>
            <w:placeholder>
              <w:docPart w:val="94A41AC472484F69AE3FFA8D596629C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4B5BB91" w14:textId="78333344" w:rsidR="009D1777" w:rsidRPr="00BA2903" w:rsidRDefault="00316747" w:rsidP="009D1777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5AE9944C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4DEB13A8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E5DEB06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40E1A9A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56F726B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5523140" w14:textId="6816AA32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Stimulants</w:t>
            </w:r>
          </w:p>
        </w:tc>
        <w:tc>
          <w:tcPr>
            <w:tcW w:w="1080" w:type="dxa"/>
            <w:vAlign w:val="center"/>
          </w:tcPr>
          <w:p w14:paraId="7D3842B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265020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timulants"/>
            <w:tag w:val="Alcohol"/>
            <w:id w:val="503015235"/>
            <w:placeholder>
              <w:docPart w:val="21847D83668C4FC7A6730C5A35F2406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80AED28" w14:textId="6D7E451A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638D6B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0D91493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9B2F26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timulants"/>
            <w:tag w:val="Alcohol"/>
            <w:id w:val="1708907630"/>
            <w:placeholder>
              <w:docPart w:val="145B99A6346C4FD3808F21995C292E2A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0109A246" w14:textId="649F8C02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9A316E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0B2234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CFF9F0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35839EC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5854684E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F852DD6" w14:textId="787AE57F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Stimulants</w:t>
            </w:r>
          </w:p>
        </w:tc>
        <w:tc>
          <w:tcPr>
            <w:tcW w:w="1080" w:type="dxa"/>
            <w:vAlign w:val="center"/>
          </w:tcPr>
          <w:p w14:paraId="633C6912" w14:textId="1A48E0BD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97BAF9" w14:textId="7F0FC01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timulants"/>
            <w:tag w:val="Alcohol"/>
            <w:id w:val="1869645372"/>
            <w:placeholder>
              <w:docPart w:val="A7683D3F43B14D13980F8A4AF5AFF4E9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1AEC975C" w14:textId="055E5673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177610B" w14:textId="07820FB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BD29473" w14:textId="65EE716B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3895D51F" w14:textId="3EA54901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timulants"/>
            <w:tag w:val="Alcohol"/>
            <w:id w:val="1792240614"/>
            <w:placeholder>
              <w:docPart w:val="D5DCC8135C204FC4963BBE27C0DB8BE4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71DE74B" w14:textId="5EB11C46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13F0AB5" w14:textId="580E1C41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6A8A68CA" w14:textId="1ADAD44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5AE2FF93" w14:textId="2DF493E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17388D0" w14:textId="1960B460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5409DA6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393262E2" w14:textId="03CD1276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Tobacco</w:t>
            </w:r>
          </w:p>
        </w:tc>
        <w:tc>
          <w:tcPr>
            <w:tcW w:w="1080" w:type="dxa"/>
            <w:vAlign w:val="center"/>
          </w:tcPr>
          <w:p w14:paraId="5D085D2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EB88D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Tobacco"/>
            <w:tag w:val="Alcohol"/>
            <w:id w:val="1258181949"/>
            <w:placeholder>
              <w:docPart w:val="254512F3F7AF408AB07B1F7447288BE0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7AECDBB1" w14:textId="29D3A93E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BB51BB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1DF55CF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68FBC0E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Tobacco"/>
            <w:tag w:val="Alcohol"/>
            <w:id w:val="-1597320442"/>
            <w:placeholder>
              <w:docPart w:val="2B833BABF4C244E2B7B630BFFF6B915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1D24239B" w14:textId="71A94A9A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E76A1F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782F499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9279BD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F9293E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49B681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74A2F1D1" w14:textId="77777777" w:rsidR="00A63778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Other/</w:t>
            </w:r>
          </w:p>
          <w:p w14:paraId="1AEC9A89" w14:textId="1B0356A2" w:rsidR="009D1777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Unknown</w:t>
            </w:r>
          </w:p>
        </w:tc>
        <w:tc>
          <w:tcPr>
            <w:tcW w:w="1080" w:type="dxa"/>
            <w:vAlign w:val="center"/>
          </w:tcPr>
          <w:p w14:paraId="01F13A3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E52E53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ther/Unknown"/>
            <w:tag w:val="Alcohol"/>
            <w:id w:val="-136879672"/>
            <w:placeholder>
              <w:docPart w:val="5F2E65ECC445493F8950D109E9903FD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D2F256C" w14:textId="4831FE7A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4BB9FE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6CF29B4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323B4F9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ther/Unknown"/>
            <w:tag w:val="Alcohol"/>
            <w:id w:val="-1074965896"/>
            <w:placeholder>
              <w:docPart w:val="4A4988BA649E4C18AB17A2ACAE73EA3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2868AC85" w14:textId="16794E50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52AF364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6C2BC2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17B8128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BAADAE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1FCFDF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8F5145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D1A539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60525E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E8C510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671" w:type="dxa"/>
            <w:vAlign w:val="center"/>
          </w:tcPr>
          <w:p w14:paraId="280E783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4E262ED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29E0DB8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  <w:vAlign w:val="center"/>
          </w:tcPr>
          <w:p w14:paraId="3252C4E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C598DB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29F7D1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B8F286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7E0F09E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63B659CE" w14:textId="77777777" w:rsidTr="00A63778">
        <w:trPr>
          <w:trHeight w:val="20"/>
        </w:trPr>
        <w:tc>
          <w:tcPr>
            <w:tcW w:w="11335" w:type="dxa"/>
            <w:gridSpan w:val="12"/>
            <w:shd w:val="clear" w:color="auto" w:fill="D7E7F0" w:themeFill="accent1" w:themeFillTint="33"/>
          </w:tcPr>
          <w:p w14:paraId="2F0D16DF" w14:textId="68A10FCF" w:rsidR="00A63778" w:rsidRDefault="009D1777" w:rsidP="00A63778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 or Comments:</w:t>
            </w:r>
            <w:r w:rsidR="00FD538F">
              <w:rPr>
                <w:rFonts w:ascii="Calibri" w:hAnsi="Calibri" w:cs="Calibri"/>
              </w:rPr>
              <w:t xml:space="preserve"> </w:t>
            </w:r>
          </w:p>
          <w:p w14:paraId="4AF27AAD" w14:textId="53591444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1B6B513E" w14:textId="7F187782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68ADBB13" w14:textId="77777777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37F8ED5A" w14:textId="206DCAE2" w:rsidR="00A63778" w:rsidRDefault="00A63778" w:rsidP="00A63778">
            <w:pPr>
              <w:ind w:right="-720"/>
              <w:rPr>
                <w:rFonts w:ascii="Calibri" w:hAnsi="Calibri" w:cs="Calibri"/>
              </w:rPr>
            </w:pPr>
          </w:p>
        </w:tc>
      </w:tr>
    </w:tbl>
    <w:p w14:paraId="6F07D45B" w14:textId="77777777" w:rsidR="007800C9" w:rsidRDefault="007800C9" w:rsidP="00950906">
      <w:pPr>
        <w:ind w:right="-720"/>
        <w:rPr>
          <w:rFonts w:ascii="Calibri" w:hAnsi="Calibri" w:cs="Calibri"/>
        </w:rPr>
      </w:pPr>
    </w:p>
    <w:p w14:paraId="62A10C40" w14:textId="3D05DBB2" w:rsidR="0084176B" w:rsidRDefault="0084176B" w:rsidP="0030138E">
      <w:pPr>
        <w:rPr>
          <w:rFonts w:ascii="Calibri" w:hAnsi="Calibri" w:cs="Calibri"/>
        </w:rPr>
      </w:pPr>
    </w:p>
    <w:p w14:paraId="2DCEF127" w14:textId="77777777" w:rsidR="0084176B" w:rsidRDefault="0084176B" w:rsidP="0030138E">
      <w:pPr>
        <w:rPr>
          <w:rFonts w:ascii="Calibri" w:hAnsi="Calibri" w:cs="Calibri"/>
        </w:rPr>
        <w:sectPr w:rsidR="0084176B" w:rsidSect="009D1777">
          <w:headerReference w:type="default" r:id="rId11"/>
          <w:headerReference w:type="first" r:id="rId12"/>
          <w:pgSz w:w="12240" w:h="15840" w:code="1"/>
          <w:pgMar w:top="720" w:right="720" w:bottom="360" w:left="720" w:header="720" w:footer="720" w:gutter="0"/>
          <w:cols w:space="720"/>
          <w:titlePg/>
          <w:docGrid w:linePitch="360"/>
        </w:sectPr>
      </w:pPr>
    </w:p>
    <w:p w14:paraId="669DFE05" w14:textId="5E0A5730" w:rsidR="0084176B" w:rsidRDefault="0084176B" w:rsidP="0030138E">
      <w:pPr>
        <w:rPr>
          <w:rFonts w:ascii="Calibri" w:hAnsi="Calibri" w:cs="Calibri"/>
        </w:rPr>
      </w:pPr>
    </w:p>
    <w:tbl>
      <w:tblPr>
        <w:tblStyle w:val="TableGrid"/>
        <w:tblW w:w="14310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9"/>
        <w:gridCol w:w="3311"/>
        <w:gridCol w:w="5400"/>
      </w:tblGrid>
      <w:tr w:rsidR="00801C7F" w14:paraId="01AE6CB7" w14:textId="77777777" w:rsidTr="00263824">
        <w:tc>
          <w:tcPr>
            <w:tcW w:w="5599" w:type="dxa"/>
            <w:shd w:val="clear" w:color="auto" w:fill="D7E7F0" w:themeFill="accent1" w:themeFillTint="33"/>
          </w:tcPr>
          <w:p w14:paraId="58B8BC58" w14:textId="2ABD2B0D" w:rsidR="00801C7F" w:rsidRPr="001B5F52" w:rsidRDefault="00801C7F" w:rsidP="00263824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311" w:type="dxa"/>
            <w:shd w:val="clear" w:color="auto" w:fill="D7E7F0" w:themeFill="accent1" w:themeFillTint="33"/>
          </w:tcPr>
          <w:p w14:paraId="421E6C36" w14:textId="6E794DC4" w:rsidR="00801C7F" w:rsidRPr="001B5F52" w:rsidRDefault="00263824" w:rsidP="00CE3D9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Criteria Questions</w:t>
            </w:r>
          </w:p>
        </w:tc>
        <w:tc>
          <w:tcPr>
            <w:tcW w:w="5400" w:type="dxa"/>
            <w:shd w:val="clear" w:color="auto" w:fill="D7E7F0" w:themeFill="accent1" w:themeFillTint="33"/>
          </w:tcPr>
          <w:p w14:paraId="242A3134" w14:textId="794E61A0" w:rsidR="00801C7F" w:rsidRPr="001B5F52" w:rsidRDefault="00801C7F" w:rsidP="00CE3D9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7243A8" w14:paraId="13BB7FF1" w14:textId="77777777" w:rsidTr="0059630B">
        <w:tc>
          <w:tcPr>
            <w:tcW w:w="5599" w:type="dxa"/>
            <w:vAlign w:val="center"/>
          </w:tcPr>
          <w:p w14:paraId="1B8D4D46" w14:textId="01A85E73" w:rsidR="007243A8" w:rsidRPr="00D54A3A" w:rsidRDefault="007243A8" w:rsidP="007243A8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used larger amounts of AOD than you intended or for longer than you intended?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7268473"/>
                <w:placeholder>
                  <w:docPart w:val="41609CE2503B47CE9D6967A5D3D19D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 </w:t>
            </w:r>
          </w:p>
        </w:tc>
        <w:tc>
          <w:tcPr>
            <w:tcW w:w="8711" w:type="dxa"/>
            <w:gridSpan w:val="2"/>
            <w:vAlign w:val="center"/>
          </w:tcPr>
          <w:p w14:paraId="4B97A5AB" w14:textId="4CC6BD6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E0B2ADA" w14:textId="77777777" w:rsidTr="00F07CE5">
        <w:tc>
          <w:tcPr>
            <w:tcW w:w="5599" w:type="dxa"/>
            <w:vAlign w:val="center"/>
          </w:tcPr>
          <w:p w14:paraId="1B280CD5" w14:textId="737F509A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previous efforts to cut down or control AOD use been unsuccessful?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04291744"/>
                <w:placeholder>
                  <w:docPart w:val="4CFD5CE40CBF48A4A5ED6D2A9630E6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0A03B2D" w14:textId="7F5C7BA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1B9640BC" w14:textId="77777777" w:rsidTr="002C73C3">
        <w:tc>
          <w:tcPr>
            <w:tcW w:w="5599" w:type="dxa"/>
            <w:vAlign w:val="center"/>
          </w:tcPr>
          <w:p w14:paraId="1D77D0A1" w14:textId="75EDC167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Do you spend a great deal of time in activities to obtain AOD and/or feeling its effects?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8955372"/>
                <w:placeholder>
                  <w:docPart w:val="71BCF3F66F964E5182FB92B14C2F0C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36BD69F2" w14:textId="1A004C60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388B7E0B" w14:textId="77777777" w:rsidTr="009A5C4A">
        <w:tc>
          <w:tcPr>
            <w:tcW w:w="5599" w:type="dxa"/>
            <w:vAlign w:val="center"/>
          </w:tcPr>
          <w:p w14:paraId="6E3E1B46" w14:textId="11851BC4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had cravings or a strong desire to use AOD?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3255801"/>
                <w:placeholder>
                  <w:docPart w:val="AA28804EFC8245BB9484AA51A08993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C49DC0B" w14:textId="187EB3DA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298F818F" w14:textId="77777777" w:rsidTr="00647D62">
        <w:tc>
          <w:tcPr>
            <w:tcW w:w="5599" w:type="dxa"/>
            <w:vAlign w:val="center"/>
          </w:tcPr>
          <w:p w14:paraId="5A6F4323" w14:textId="2970C162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used AOD to the point that you have neglected important social obligations (work, school, home)?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1733317"/>
                <w:placeholder>
                  <w:docPart w:val="EF2B74327AC443C5B1E527F0EC3B5D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44847BD5" w14:textId="4FC675C8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50A8390" w14:textId="77777777" w:rsidTr="008714EC">
        <w:tc>
          <w:tcPr>
            <w:tcW w:w="5599" w:type="dxa"/>
            <w:vAlign w:val="center"/>
          </w:tcPr>
          <w:p w14:paraId="016A0300" w14:textId="06509D9D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continued to use despite the negative consequences (at work, school, home)?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4266905"/>
                <w:placeholder>
                  <w:docPart w:val="8A3D7252FB284278A18DBB8840D5A7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DFE04C9" w14:textId="0BA14D5B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5EF9E0CA" w14:textId="77777777" w:rsidTr="00F52A12">
        <w:tc>
          <w:tcPr>
            <w:tcW w:w="5599" w:type="dxa"/>
            <w:vAlign w:val="center"/>
          </w:tcPr>
          <w:p w14:paraId="1AE9B209" w14:textId="54F1DC3B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01C7F">
              <w:rPr>
                <w:sz w:val="20"/>
                <w:szCs w:val="20"/>
              </w:rPr>
              <w:t>Have you continued using AOD even though your use affected you socially (fights, problems in relationships, etc.)?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7084793"/>
                <w:placeholder>
                  <w:docPart w:val="222E97F361C74966B822EDF7829E4E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CA4F28C" w14:textId="46214B6A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F37961B" w14:textId="77777777" w:rsidTr="004031BC">
        <w:tc>
          <w:tcPr>
            <w:tcW w:w="5599" w:type="dxa"/>
            <w:vAlign w:val="center"/>
          </w:tcPr>
          <w:p w14:paraId="5C79818F" w14:textId="757608ED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801C7F">
              <w:rPr>
                <w:sz w:val="20"/>
                <w:szCs w:val="20"/>
              </w:rPr>
              <w:t>Has your AOD use caused you to give up or not participate in social, occupational or recreational activities that you once enjoyed?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382460"/>
                <w:placeholder>
                  <w:docPart w:val="9573FF033D5646B4ADBF63E17EB2FC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1CF71D9B" w14:textId="0656F38F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39DCB770" w14:textId="77777777" w:rsidTr="004F7B3D">
        <w:tc>
          <w:tcPr>
            <w:tcW w:w="5599" w:type="dxa"/>
            <w:vAlign w:val="center"/>
          </w:tcPr>
          <w:p w14:paraId="3C808FDE" w14:textId="79B2A1BD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801C7F">
              <w:rPr>
                <w:sz w:val="20"/>
                <w:szCs w:val="20"/>
              </w:rPr>
              <w:t>Have you continued to use despite placing yourself and/or others in dangerous or unsafe situations?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1703185"/>
                <w:placeholder>
                  <w:docPart w:val="743AD62140EF40508D57F41E6A6C7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DFA640A" w14:textId="50CA647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19CEC75C" w14:textId="77777777" w:rsidTr="008E6AB6">
        <w:tc>
          <w:tcPr>
            <w:tcW w:w="5599" w:type="dxa"/>
            <w:vAlign w:val="center"/>
          </w:tcPr>
          <w:p w14:paraId="6C4A6D21" w14:textId="3C1E39B1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01C7F">
              <w:rPr>
                <w:sz w:val="20"/>
                <w:szCs w:val="20"/>
              </w:rPr>
              <w:t>Have you continued to use AOD after knowing it caused or contributed to physical and/or psychological problems?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2978577"/>
                <w:placeholder>
                  <w:docPart w:val="6328965C128647ABAF7A43D40B9B92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6D523E4" w14:textId="7F7C961F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0A83B6A5" w14:textId="77777777" w:rsidTr="000E6383">
        <w:tc>
          <w:tcPr>
            <w:tcW w:w="5599" w:type="dxa"/>
            <w:vAlign w:val="center"/>
          </w:tcPr>
          <w:p w14:paraId="05A6D00A" w14:textId="7C25D6EC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801C7F">
              <w:rPr>
                <w:sz w:val="20"/>
                <w:szCs w:val="20"/>
              </w:rPr>
              <w:t>Do you need more AOD to get the same high or feel the same effect?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2896296"/>
                <w:placeholder>
                  <w:docPart w:val="31825E97FD3947CDB3ED52005B5994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5312924F" w14:textId="69981740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</w:tbl>
    <w:p w14:paraId="4DBFA47A" w14:textId="2AFD6ECF" w:rsidR="00801C7F" w:rsidRDefault="00801C7F" w:rsidP="0030138E">
      <w:pPr>
        <w:rPr>
          <w:rFonts w:ascii="Calibri" w:hAnsi="Calibri" w:cs="Calibri"/>
        </w:rPr>
      </w:pPr>
    </w:p>
    <w:tbl>
      <w:tblPr>
        <w:tblStyle w:val="TableGrid"/>
        <w:tblW w:w="14310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9"/>
        <w:gridCol w:w="1789"/>
        <w:gridCol w:w="6922"/>
      </w:tblGrid>
      <w:tr w:rsidR="001B5F52" w14:paraId="100CE87E" w14:textId="77777777" w:rsidTr="00B706CD">
        <w:tc>
          <w:tcPr>
            <w:tcW w:w="5599" w:type="dxa"/>
            <w:shd w:val="clear" w:color="auto" w:fill="D7E7F0" w:themeFill="accent1" w:themeFillTint="33"/>
          </w:tcPr>
          <w:p w14:paraId="649E7684" w14:textId="77777777" w:rsidR="00263824" w:rsidRDefault="00263824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bookmarkStart w:id="1" w:name="_Hlk26537744"/>
          </w:p>
          <w:p w14:paraId="17FFD1F5" w14:textId="76924643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Dimension</w:t>
            </w:r>
          </w:p>
        </w:tc>
        <w:tc>
          <w:tcPr>
            <w:tcW w:w="1789" w:type="dxa"/>
            <w:shd w:val="clear" w:color="auto" w:fill="D7E7F0" w:themeFill="accent1" w:themeFillTint="33"/>
          </w:tcPr>
          <w:p w14:paraId="4C266737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Risk Rating</w:t>
            </w:r>
          </w:p>
        </w:tc>
        <w:tc>
          <w:tcPr>
            <w:tcW w:w="6922" w:type="dxa"/>
            <w:shd w:val="clear" w:color="auto" w:fill="D7E7F0" w:themeFill="accent1" w:themeFillTint="33"/>
          </w:tcPr>
          <w:p w14:paraId="78528032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Information Supporting Risk Rating</w:t>
            </w:r>
          </w:p>
        </w:tc>
      </w:tr>
      <w:tr w:rsidR="00CE61BF" w14:paraId="33DE73E6" w14:textId="77777777" w:rsidTr="00B706CD">
        <w:tc>
          <w:tcPr>
            <w:tcW w:w="5599" w:type="dxa"/>
            <w:vAlign w:val="center"/>
          </w:tcPr>
          <w:p w14:paraId="5A3FD3A8" w14:textId="77777777" w:rsidR="00CE61BF" w:rsidRPr="00D54A3A" w:rsidRDefault="00CE61BF" w:rsidP="00CE61BF">
            <w:pPr>
              <w:ind w:left="255" w:hanging="255"/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1: ACUTE INTOXICATION A</w:t>
            </w:r>
            <w:r>
              <w:rPr>
                <w:sz w:val="20"/>
                <w:szCs w:val="20"/>
              </w:rPr>
              <w:t>ND</w:t>
            </w:r>
            <w:r w:rsidRPr="00D54A3A">
              <w:rPr>
                <w:sz w:val="20"/>
                <w:szCs w:val="20"/>
              </w:rPr>
              <w:t>/O</w:t>
            </w:r>
            <w:r>
              <w:rPr>
                <w:sz w:val="20"/>
                <w:szCs w:val="20"/>
              </w:rPr>
              <w:t>R</w:t>
            </w:r>
            <w:r w:rsidRPr="00D54A3A">
              <w:rPr>
                <w:sz w:val="20"/>
                <w:szCs w:val="20"/>
              </w:rPr>
              <w:t xml:space="preserve"> WITHDRAWAL POTENTIAL</w:t>
            </w:r>
          </w:p>
        </w:tc>
        <w:tc>
          <w:tcPr>
            <w:tcW w:w="1789" w:type="dxa"/>
            <w:vAlign w:val="center"/>
          </w:tcPr>
          <w:p w14:paraId="5DA7C279" w14:textId="1F52CAE5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07DC921F" w14:textId="606FFD7A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4EA35D3D" w14:textId="77777777" w:rsidTr="00B706CD">
        <w:tc>
          <w:tcPr>
            <w:tcW w:w="5599" w:type="dxa"/>
            <w:vAlign w:val="center"/>
          </w:tcPr>
          <w:p w14:paraId="781100B7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2: BIOMEDICAL CONDITIONS AND COMPLICATIONS</w:t>
            </w:r>
          </w:p>
        </w:tc>
        <w:tc>
          <w:tcPr>
            <w:tcW w:w="1789" w:type="dxa"/>
            <w:vAlign w:val="center"/>
          </w:tcPr>
          <w:p w14:paraId="3F55553B" w14:textId="463E768D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47B38FE0" w14:textId="435C1FB1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42D16AE1" w14:textId="77777777" w:rsidTr="00B706CD">
        <w:tc>
          <w:tcPr>
            <w:tcW w:w="5599" w:type="dxa"/>
            <w:vAlign w:val="center"/>
          </w:tcPr>
          <w:p w14:paraId="6C3CD755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 xml:space="preserve">3: EMOTIONAL, BEHAVIORAL, COGNITIVE CONDITIONS </w:t>
            </w:r>
            <w:r>
              <w:rPr>
                <w:sz w:val="20"/>
                <w:szCs w:val="20"/>
              </w:rPr>
              <w:t>&amp;</w:t>
            </w:r>
            <w:r w:rsidRPr="00D54A3A">
              <w:rPr>
                <w:sz w:val="20"/>
                <w:szCs w:val="20"/>
              </w:rPr>
              <w:t xml:space="preserve"> COMPLICATIONS</w:t>
            </w:r>
          </w:p>
        </w:tc>
        <w:tc>
          <w:tcPr>
            <w:tcW w:w="1789" w:type="dxa"/>
            <w:vAlign w:val="center"/>
          </w:tcPr>
          <w:p w14:paraId="751DC07A" w14:textId="6556E460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116DF80B" w14:textId="40389222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6E5278E1" w14:textId="77777777" w:rsidTr="00B706CD">
        <w:tc>
          <w:tcPr>
            <w:tcW w:w="5599" w:type="dxa"/>
            <w:vAlign w:val="center"/>
          </w:tcPr>
          <w:p w14:paraId="76FE0C02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4: READINESS TO CHANGE</w:t>
            </w:r>
          </w:p>
        </w:tc>
        <w:tc>
          <w:tcPr>
            <w:tcW w:w="1789" w:type="dxa"/>
            <w:vAlign w:val="center"/>
          </w:tcPr>
          <w:p w14:paraId="0B1F9381" w14:textId="518418F5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556A6932" w14:textId="554AEB1B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1C52C80F" w14:textId="77777777" w:rsidTr="00B706CD">
        <w:tc>
          <w:tcPr>
            <w:tcW w:w="5599" w:type="dxa"/>
            <w:vAlign w:val="center"/>
          </w:tcPr>
          <w:p w14:paraId="6CF44825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5: RELAPSE, CONTINUED USE OR CONTINUED PROBLEMS</w:t>
            </w:r>
          </w:p>
        </w:tc>
        <w:tc>
          <w:tcPr>
            <w:tcW w:w="1789" w:type="dxa"/>
            <w:vAlign w:val="center"/>
          </w:tcPr>
          <w:p w14:paraId="7280AFBF" w14:textId="53BE3FED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4DE3196A" w14:textId="362A52F6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0BE3B59B" w14:textId="77777777" w:rsidTr="00B706CD">
        <w:tc>
          <w:tcPr>
            <w:tcW w:w="5599" w:type="dxa"/>
            <w:vAlign w:val="center"/>
          </w:tcPr>
          <w:p w14:paraId="2ED1A50B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6: RECOVERY LIVING ENVIRONMENT</w:t>
            </w:r>
          </w:p>
        </w:tc>
        <w:tc>
          <w:tcPr>
            <w:tcW w:w="1789" w:type="dxa"/>
            <w:vAlign w:val="center"/>
          </w:tcPr>
          <w:p w14:paraId="3BB55650" w14:textId="44A74788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36BD0132" w14:textId="10BD6D47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</w:tbl>
    <w:bookmarkEnd w:id="1"/>
    <w:p w14:paraId="4B31B6C9" w14:textId="0A7571E1" w:rsidR="00B706CD" w:rsidRPr="00CE32ED" w:rsidRDefault="00B706CD" w:rsidP="001B5F5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  <w:gridCol w:w="1800"/>
        <w:gridCol w:w="6835"/>
      </w:tblGrid>
      <w:tr w:rsidR="001B5F52" w14:paraId="60B53677" w14:textId="77777777" w:rsidTr="00B706CD">
        <w:trPr>
          <w:trHeight w:val="333"/>
        </w:trPr>
        <w:tc>
          <w:tcPr>
            <w:tcW w:w="14305" w:type="dxa"/>
            <w:gridSpan w:val="3"/>
            <w:shd w:val="clear" w:color="auto" w:fill="D7E7F0" w:themeFill="accent1" w:themeFillTint="33"/>
          </w:tcPr>
          <w:p w14:paraId="4D3E0E3E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DSM 5 Diagnosis</w:t>
            </w:r>
          </w:p>
        </w:tc>
      </w:tr>
      <w:tr w:rsidR="001B5F52" w14:paraId="5838A06F" w14:textId="77777777" w:rsidTr="00B706CD">
        <w:trPr>
          <w:trHeight w:val="143"/>
        </w:trPr>
        <w:tc>
          <w:tcPr>
            <w:tcW w:w="5670" w:type="dxa"/>
          </w:tcPr>
          <w:p w14:paraId="22F75A2F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Disorder Name</w:t>
            </w:r>
          </w:p>
        </w:tc>
        <w:tc>
          <w:tcPr>
            <w:tcW w:w="1800" w:type="dxa"/>
          </w:tcPr>
          <w:p w14:paraId="064B8695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Code</w:t>
            </w:r>
          </w:p>
        </w:tc>
        <w:tc>
          <w:tcPr>
            <w:tcW w:w="6835" w:type="dxa"/>
          </w:tcPr>
          <w:p w14:paraId="1A76BCE0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Specifier</w:t>
            </w:r>
          </w:p>
        </w:tc>
      </w:tr>
      <w:tr w:rsidR="00CE61BF" w14:paraId="43B9436D" w14:textId="77777777" w:rsidTr="00B706CD">
        <w:trPr>
          <w:trHeight w:val="305"/>
        </w:trPr>
        <w:tc>
          <w:tcPr>
            <w:tcW w:w="5670" w:type="dxa"/>
          </w:tcPr>
          <w:p w14:paraId="0F6FB1F8" w14:textId="486E22CA" w:rsidR="00CE61BF" w:rsidRDefault="00CE61BF" w:rsidP="00CE61BF"/>
        </w:tc>
        <w:tc>
          <w:tcPr>
            <w:tcW w:w="1800" w:type="dxa"/>
          </w:tcPr>
          <w:p w14:paraId="4B0B434C" w14:textId="4E160253" w:rsidR="00CE61BF" w:rsidRDefault="00CE61BF" w:rsidP="00CE61BF"/>
        </w:tc>
        <w:tc>
          <w:tcPr>
            <w:tcW w:w="6835" w:type="dxa"/>
          </w:tcPr>
          <w:p w14:paraId="0A218A09" w14:textId="4435D3B3" w:rsidR="00CE61BF" w:rsidRDefault="00CE61BF" w:rsidP="00CE61BF"/>
        </w:tc>
      </w:tr>
      <w:tr w:rsidR="00CE61BF" w14:paraId="311A837A" w14:textId="77777777" w:rsidTr="00B706CD">
        <w:tc>
          <w:tcPr>
            <w:tcW w:w="5670" w:type="dxa"/>
          </w:tcPr>
          <w:p w14:paraId="355C835E" w14:textId="44397447" w:rsidR="00CE61BF" w:rsidRDefault="00CE61BF" w:rsidP="00CE61BF"/>
        </w:tc>
        <w:tc>
          <w:tcPr>
            <w:tcW w:w="1800" w:type="dxa"/>
          </w:tcPr>
          <w:p w14:paraId="39286DAA" w14:textId="3D641992" w:rsidR="00CE61BF" w:rsidRDefault="00CE61BF" w:rsidP="00CE61BF"/>
        </w:tc>
        <w:tc>
          <w:tcPr>
            <w:tcW w:w="6835" w:type="dxa"/>
          </w:tcPr>
          <w:p w14:paraId="5F03D54B" w14:textId="600755D0" w:rsidR="00CE61BF" w:rsidRDefault="00CE61BF" w:rsidP="00CE61BF"/>
        </w:tc>
      </w:tr>
    </w:tbl>
    <w:p w14:paraId="6132A201" w14:textId="77777777" w:rsidR="001B5F52" w:rsidRDefault="001B5F52" w:rsidP="0030138E">
      <w:pPr>
        <w:rPr>
          <w:rFonts w:ascii="Calibri" w:hAnsi="Calibri" w:cs="Calibri"/>
        </w:rPr>
      </w:pPr>
    </w:p>
    <w:tbl>
      <w:tblPr>
        <w:tblStyle w:val="TableGridLight1"/>
        <w:tblW w:w="14388" w:type="dxa"/>
        <w:tblLook w:val="04A0" w:firstRow="1" w:lastRow="0" w:firstColumn="1" w:lastColumn="0" w:noHBand="0" w:noVBand="1"/>
      </w:tblPr>
      <w:tblGrid>
        <w:gridCol w:w="2514"/>
        <w:gridCol w:w="1953"/>
        <w:gridCol w:w="2720"/>
        <w:gridCol w:w="2438"/>
        <w:gridCol w:w="2381"/>
        <w:gridCol w:w="2331"/>
        <w:gridCol w:w="51"/>
      </w:tblGrid>
      <w:tr w:rsidR="00994A6C" w:rsidRPr="002638CA" w14:paraId="74B90339" w14:textId="7B23972C" w:rsidTr="00994A6C">
        <w:trPr>
          <w:gridAfter w:val="1"/>
          <w:wAfter w:w="51" w:type="dxa"/>
        </w:trPr>
        <w:tc>
          <w:tcPr>
            <w:tcW w:w="4467" w:type="dxa"/>
            <w:gridSpan w:val="2"/>
          </w:tcPr>
          <w:p w14:paraId="3EBE0324" w14:textId="7EC47F65" w:rsidR="00994A6C" w:rsidRPr="002638CA" w:rsidRDefault="00994A6C" w:rsidP="002638CA">
            <w:pPr>
              <w:jc w:val="center"/>
              <w:rPr>
                <w:b/>
              </w:rPr>
            </w:pPr>
            <w:r w:rsidRPr="002638CA">
              <w:rPr>
                <w:b/>
              </w:rPr>
              <w:t>Primary Problem</w:t>
            </w:r>
          </w:p>
        </w:tc>
        <w:tc>
          <w:tcPr>
            <w:tcW w:w="5158" w:type="dxa"/>
            <w:gridSpan w:val="2"/>
          </w:tcPr>
          <w:p w14:paraId="6A8112BE" w14:textId="46762D8B" w:rsidR="00994A6C" w:rsidRPr="002638CA" w:rsidRDefault="00994A6C" w:rsidP="002638CA">
            <w:pPr>
              <w:jc w:val="center"/>
              <w:rPr>
                <w:b/>
              </w:rPr>
            </w:pPr>
            <w:r w:rsidRPr="002638CA">
              <w:rPr>
                <w:b/>
              </w:rPr>
              <w:t>Secondary Problem</w:t>
            </w:r>
          </w:p>
        </w:tc>
        <w:tc>
          <w:tcPr>
            <w:tcW w:w="4712" w:type="dxa"/>
            <w:gridSpan w:val="2"/>
          </w:tcPr>
          <w:p w14:paraId="1F6B792F" w14:textId="0665EC86" w:rsidR="00994A6C" w:rsidRPr="002638CA" w:rsidRDefault="00994A6C" w:rsidP="002638CA">
            <w:pPr>
              <w:jc w:val="center"/>
              <w:rPr>
                <w:b/>
              </w:rPr>
            </w:pPr>
            <w:r>
              <w:rPr>
                <w:b/>
              </w:rPr>
              <w:t>Tertiary Problem</w:t>
            </w:r>
          </w:p>
        </w:tc>
      </w:tr>
      <w:tr w:rsidR="00E1414B" w:rsidRPr="00DC0B23" w14:paraId="1CBFE791" w14:textId="77777777" w:rsidTr="00E1414B">
        <w:tc>
          <w:tcPr>
            <w:tcW w:w="2514" w:type="dxa"/>
          </w:tcPr>
          <w:p w14:paraId="661C88B3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Problem Type:                                                                                          </w:t>
            </w:r>
          </w:p>
        </w:tc>
        <w:tc>
          <w:tcPr>
            <w:tcW w:w="1953" w:type="dxa"/>
          </w:tcPr>
          <w:p w14:paraId="025DE1FC" w14:textId="1473F9F6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CCA8B91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Secondary Substance Problem Type:  </w:t>
            </w:r>
          </w:p>
        </w:tc>
        <w:tc>
          <w:tcPr>
            <w:tcW w:w="2438" w:type="dxa"/>
          </w:tcPr>
          <w:p w14:paraId="2C1064B0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45AC2452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08F2C584" w14:textId="36B0123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Problem Type:</w:t>
            </w:r>
          </w:p>
        </w:tc>
        <w:tc>
          <w:tcPr>
            <w:tcW w:w="2382" w:type="dxa"/>
            <w:gridSpan w:val="2"/>
          </w:tcPr>
          <w:p w14:paraId="78BD99BD" w14:textId="5D202ECB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2C7BFAB4" w14:textId="77777777" w:rsidTr="00E1414B">
        <w:tc>
          <w:tcPr>
            <w:tcW w:w="2514" w:type="dxa"/>
          </w:tcPr>
          <w:p w14:paraId="0597F8A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Detail:        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7C3A3F9C" w14:textId="40490D56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58E25C16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Detail:</w:t>
            </w:r>
          </w:p>
        </w:tc>
        <w:tc>
          <w:tcPr>
            <w:tcW w:w="2438" w:type="dxa"/>
          </w:tcPr>
          <w:p w14:paraId="15FB065A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6A17298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13C7BCF6" w14:textId="7AB5F7B9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Detail:</w:t>
            </w:r>
          </w:p>
        </w:tc>
        <w:tc>
          <w:tcPr>
            <w:tcW w:w="2382" w:type="dxa"/>
            <w:gridSpan w:val="2"/>
          </w:tcPr>
          <w:p w14:paraId="09235B8E" w14:textId="68DCBBEF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5A3377D9" w14:textId="77777777" w:rsidTr="00E1414B">
        <w:tc>
          <w:tcPr>
            <w:tcW w:w="2514" w:type="dxa"/>
          </w:tcPr>
          <w:p w14:paraId="32B366A0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Route:        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13FB9F84" w14:textId="4D917435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58078122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Route:</w:t>
            </w:r>
          </w:p>
        </w:tc>
        <w:tc>
          <w:tcPr>
            <w:tcW w:w="2438" w:type="dxa"/>
          </w:tcPr>
          <w:p w14:paraId="6853379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A1BF1CC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40C6CFA6" w14:textId="6D17D7AE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Route:</w:t>
            </w:r>
          </w:p>
        </w:tc>
        <w:tc>
          <w:tcPr>
            <w:tcW w:w="2382" w:type="dxa"/>
            <w:gridSpan w:val="2"/>
          </w:tcPr>
          <w:p w14:paraId="2B4D93FF" w14:textId="325D9112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54D87F1E" w14:textId="77777777" w:rsidTr="00E1414B">
        <w:tc>
          <w:tcPr>
            <w:tcW w:w="2514" w:type="dxa"/>
          </w:tcPr>
          <w:p w14:paraId="48A00063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Frequency: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0E5D5519" w14:textId="6023F888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2DABF9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Frequency:</w:t>
            </w:r>
          </w:p>
        </w:tc>
        <w:tc>
          <w:tcPr>
            <w:tcW w:w="2438" w:type="dxa"/>
          </w:tcPr>
          <w:p w14:paraId="2E62B82D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7FDBC384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34D99C56" w14:textId="2CE88D19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Frequency:</w:t>
            </w:r>
          </w:p>
        </w:tc>
        <w:tc>
          <w:tcPr>
            <w:tcW w:w="2382" w:type="dxa"/>
            <w:gridSpan w:val="2"/>
          </w:tcPr>
          <w:p w14:paraId="0389B459" w14:textId="7EEF7955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36CF2425" w14:textId="77777777" w:rsidTr="008014CB">
        <w:tc>
          <w:tcPr>
            <w:tcW w:w="2514" w:type="dxa"/>
          </w:tcPr>
          <w:p w14:paraId="1EABFEDE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Age of First Use:                                                                                       </w:t>
            </w:r>
          </w:p>
        </w:tc>
        <w:tc>
          <w:tcPr>
            <w:tcW w:w="1953" w:type="dxa"/>
          </w:tcPr>
          <w:p w14:paraId="0B2F9D53" w14:textId="5F026D18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7E1613C2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Age of First Use:</w:t>
            </w:r>
          </w:p>
        </w:tc>
        <w:tc>
          <w:tcPr>
            <w:tcW w:w="2438" w:type="dxa"/>
          </w:tcPr>
          <w:p w14:paraId="6C931056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1AD7356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 Age</w:t>
            </w:r>
          </w:p>
          <w:p w14:paraId="5EA6E684" w14:textId="762E4A15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First Use:</w:t>
            </w:r>
          </w:p>
        </w:tc>
        <w:tc>
          <w:tcPr>
            <w:tcW w:w="2382" w:type="dxa"/>
            <w:gridSpan w:val="2"/>
          </w:tcPr>
          <w:p w14:paraId="10917200" w14:textId="573EA8E1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</w:tbl>
    <w:p w14:paraId="60560107" w14:textId="77777777" w:rsidR="00DC0B23" w:rsidRDefault="00DC0B23" w:rsidP="0030138E">
      <w:pPr>
        <w:rPr>
          <w:rFonts w:ascii="Calibri" w:hAnsi="Calibri" w:cs="Calibri"/>
        </w:rPr>
      </w:pPr>
    </w:p>
    <w:tbl>
      <w:tblPr>
        <w:tblStyle w:val="TableGrid10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75"/>
        <w:gridCol w:w="7830"/>
      </w:tblGrid>
      <w:tr w:rsidR="00CE61BF" w:rsidRPr="001B5F52" w14:paraId="0EDF40CD" w14:textId="77777777" w:rsidTr="00B706CD">
        <w:tc>
          <w:tcPr>
            <w:tcW w:w="6475" w:type="dxa"/>
          </w:tcPr>
          <w:p w14:paraId="5E725537" w14:textId="18621CC8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 xml:space="preserve">Assessed Level of Care: (.5, 1, </w:t>
            </w:r>
            <w:r>
              <w:rPr>
                <w:rFonts w:ascii="Calibri" w:hAnsi="Calibri" w:cs="Times New Roman"/>
              </w:rPr>
              <w:t xml:space="preserve">I-0, </w:t>
            </w:r>
            <w:r w:rsidRPr="001B5F52">
              <w:rPr>
                <w:rFonts w:ascii="Calibri" w:hAnsi="Calibri" w:cs="Times New Roman"/>
              </w:rPr>
              <w:t>2.1, 2.5, 3, 3.1,</w:t>
            </w:r>
            <w:r>
              <w:rPr>
                <w:rFonts w:ascii="Calibri" w:hAnsi="Calibri" w:cs="Times New Roman"/>
              </w:rPr>
              <w:t xml:space="preserve"> 3.01,</w:t>
            </w:r>
            <w:r w:rsidRPr="001B5F52">
              <w:rPr>
                <w:rFonts w:ascii="Calibri" w:hAnsi="Calibri" w:cs="Times New Roman"/>
              </w:rPr>
              <w:t xml:space="preserve"> 3.3, 3.5, 3.7)</w:t>
            </w:r>
          </w:p>
        </w:tc>
        <w:tc>
          <w:tcPr>
            <w:tcW w:w="7830" w:type="dxa"/>
          </w:tcPr>
          <w:p w14:paraId="633BF97E" w14:textId="2FFAEF2B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344E8277" w14:textId="77777777" w:rsidTr="00B706CD">
        <w:tc>
          <w:tcPr>
            <w:tcW w:w="6475" w:type="dxa"/>
          </w:tcPr>
          <w:p w14:paraId="25C5ACC6" w14:textId="377D1503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Placed Level of Care: (.5, 1,</w:t>
            </w:r>
            <w:r w:rsidR="00D76698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I-0, </w:t>
            </w:r>
            <w:r w:rsidRPr="001B5F52">
              <w:rPr>
                <w:rFonts w:ascii="Calibri" w:hAnsi="Calibri" w:cs="Times New Roman"/>
              </w:rPr>
              <w:t>2.1, 2.5, 3, 3.1,</w:t>
            </w:r>
            <w:r>
              <w:rPr>
                <w:rFonts w:ascii="Calibri" w:hAnsi="Calibri" w:cs="Times New Roman"/>
              </w:rPr>
              <w:t xml:space="preserve"> 3.01,</w:t>
            </w:r>
            <w:r w:rsidRPr="001B5F52">
              <w:rPr>
                <w:rFonts w:ascii="Calibri" w:hAnsi="Calibri" w:cs="Times New Roman"/>
              </w:rPr>
              <w:t xml:space="preserve"> 3.3, 3.5, 3.7)</w:t>
            </w:r>
          </w:p>
        </w:tc>
        <w:tc>
          <w:tcPr>
            <w:tcW w:w="7830" w:type="dxa"/>
          </w:tcPr>
          <w:p w14:paraId="2B81F987" w14:textId="48B60BA7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2E3178F1" w14:textId="77777777" w:rsidTr="00B706CD">
        <w:tc>
          <w:tcPr>
            <w:tcW w:w="6475" w:type="dxa"/>
          </w:tcPr>
          <w:p w14:paraId="42EFE194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Reason for Difference, if any. Put N/A if no difference:</w:t>
            </w:r>
          </w:p>
        </w:tc>
        <w:tc>
          <w:tcPr>
            <w:tcW w:w="7830" w:type="dxa"/>
          </w:tcPr>
          <w:p w14:paraId="07ADB626" w14:textId="0AE9E701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38E9D006" w14:textId="77777777" w:rsidTr="00B706CD">
        <w:tc>
          <w:tcPr>
            <w:tcW w:w="6475" w:type="dxa"/>
          </w:tcPr>
          <w:p w14:paraId="3AF984AD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An appropriate release for this information in on file for this client?</w:t>
            </w:r>
          </w:p>
        </w:tc>
        <w:tc>
          <w:tcPr>
            <w:tcW w:w="7830" w:type="dxa"/>
          </w:tcPr>
          <w:p w14:paraId="1163B37F" w14:textId="16B3CF8E" w:rsidR="00CE61BF" w:rsidRPr="00337841" w:rsidRDefault="00087FC8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658915292"/>
                <w:placeholder>
                  <w:docPart w:val="D543CA77E2FC41F7A72D293CA8F21D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CE61BF" w:rsidRPr="001B5F52" w14:paraId="248BC4F7" w14:textId="77777777" w:rsidTr="00B706CD">
        <w:tc>
          <w:tcPr>
            <w:tcW w:w="6475" w:type="dxa"/>
          </w:tcPr>
          <w:p w14:paraId="7CDE5B8E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Was this client referred from a Drug Court?</w:t>
            </w:r>
          </w:p>
        </w:tc>
        <w:tc>
          <w:tcPr>
            <w:tcW w:w="7830" w:type="dxa"/>
          </w:tcPr>
          <w:p w14:paraId="796B4D92" w14:textId="4B3C22C5" w:rsidR="00CE61BF" w:rsidRPr="00337841" w:rsidRDefault="00087FC8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675572918"/>
                <w:placeholder>
                  <w:docPart w:val="9C7D10B6B2D9481D86223E7D1AAA4E5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CE61BF" w:rsidRPr="001B5F52" w14:paraId="5E205F1D" w14:textId="77777777" w:rsidTr="00B706CD">
        <w:tc>
          <w:tcPr>
            <w:tcW w:w="6475" w:type="dxa"/>
          </w:tcPr>
          <w:p w14:paraId="210FF300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Has a court of law established this client to be an indigent offender?</w:t>
            </w:r>
          </w:p>
        </w:tc>
        <w:tc>
          <w:tcPr>
            <w:tcW w:w="7830" w:type="dxa"/>
          </w:tcPr>
          <w:p w14:paraId="7BEA1479" w14:textId="19CC9400" w:rsidR="00CE61BF" w:rsidRPr="00337841" w:rsidRDefault="00087FC8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908800574"/>
                <w:placeholder>
                  <w:docPart w:val="5CFB92EFB0C741EFAD77FAB531D3A2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</w:tbl>
    <w:p w14:paraId="1AEDD0CD" w14:textId="6DBBC6A9" w:rsidR="001B5F52" w:rsidRDefault="001B5F52" w:rsidP="001B5F52">
      <w:pPr>
        <w:spacing w:before="0" w:after="0"/>
        <w:rPr>
          <w:rFonts w:ascii="Calibri" w:eastAsia="Calibri" w:hAnsi="Calibri" w:cs="Times New Roman"/>
          <w:lang w:eastAsia="en-US"/>
        </w:rPr>
      </w:pPr>
    </w:p>
    <w:tbl>
      <w:tblPr>
        <w:tblStyle w:val="TableGrid10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4770"/>
        <w:gridCol w:w="5670"/>
        <w:gridCol w:w="1710"/>
      </w:tblGrid>
      <w:tr w:rsidR="001B5F52" w:rsidRPr="001B5F52" w14:paraId="22F27727" w14:textId="77777777" w:rsidTr="00B706CD">
        <w:tc>
          <w:tcPr>
            <w:tcW w:w="2155" w:type="dxa"/>
            <w:shd w:val="clear" w:color="auto" w:fill="D7E7F0" w:themeFill="accent1" w:themeFillTint="33"/>
          </w:tcPr>
          <w:p w14:paraId="54AB393B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Person</w:t>
            </w:r>
          </w:p>
        </w:tc>
        <w:tc>
          <w:tcPr>
            <w:tcW w:w="4770" w:type="dxa"/>
            <w:shd w:val="clear" w:color="auto" w:fill="D7E7F0" w:themeFill="accent1" w:themeFillTint="33"/>
          </w:tcPr>
          <w:p w14:paraId="47BF70B0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Print Name</w:t>
            </w:r>
          </w:p>
        </w:tc>
        <w:tc>
          <w:tcPr>
            <w:tcW w:w="5670" w:type="dxa"/>
            <w:shd w:val="clear" w:color="auto" w:fill="D7E7F0" w:themeFill="accent1" w:themeFillTint="33"/>
          </w:tcPr>
          <w:p w14:paraId="1652EB21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Signature &amp; Credentials</w:t>
            </w:r>
          </w:p>
        </w:tc>
        <w:tc>
          <w:tcPr>
            <w:tcW w:w="1710" w:type="dxa"/>
            <w:shd w:val="clear" w:color="auto" w:fill="D7E7F0" w:themeFill="accent1" w:themeFillTint="33"/>
          </w:tcPr>
          <w:p w14:paraId="061306A4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</w:tr>
      <w:tr w:rsidR="001B5F52" w:rsidRPr="001B5F52" w14:paraId="4E7BEC6C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4AD1E823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Client:</w:t>
            </w:r>
          </w:p>
        </w:tc>
        <w:tc>
          <w:tcPr>
            <w:tcW w:w="4770" w:type="dxa"/>
            <w:vAlign w:val="center"/>
          </w:tcPr>
          <w:p w14:paraId="71C35FCD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6F3F3A8C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67B60F75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6EFAEED2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0329BAD0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Therapist:</w:t>
            </w:r>
          </w:p>
        </w:tc>
        <w:tc>
          <w:tcPr>
            <w:tcW w:w="4770" w:type="dxa"/>
            <w:vAlign w:val="center"/>
          </w:tcPr>
          <w:p w14:paraId="72F06D4A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0C9DA4C7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16C71846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6F3AE998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2BA8F3BD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Clinical Supervisor:</w:t>
            </w:r>
          </w:p>
        </w:tc>
        <w:tc>
          <w:tcPr>
            <w:tcW w:w="4770" w:type="dxa"/>
            <w:vAlign w:val="center"/>
          </w:tcPr>
          <w:p w14:paraId="0B9B6079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62D0A805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79CAAC24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702A25F5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42206A9F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Licensed Staff:</w:t>
            </w:r>
          </w:p>
        </w:tc>
        <w:tc>
          <w:tcPr>
            <w:tcW w:w="4770" w:type="dxa"/>
            <w:vAlign w:val="center"/>
          </w:tcPr>
          <w:p w14:paraId="70A74015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5B525C2A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01A69EE3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1BFF0A63" w14:textId="77777777" w:rsidR="00BF493B" w:rsidRPr="00BF493B" w:rsidRDefault="00BF493B" w:rsidP="00927EF2">
      <w:pPr>
        <w:rPr>
          <w:rFonts w:ascii="Calibri" w:hAnsi="Calibri" w:cs="Calibri"/>
          <w:sz w:val="2"/>
          <w:szCs w:val="2"/>
        </w:rPr>
      </w:pPr>
    </w:p>
    <w:sectPr w:rsidR="00BF493B" w:rsidRPr="00BF493B" w:rsidSect="0084176B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6B1F" w14:textId="77777777" w:rsidR="002044C4" w:rsidRDefault="002044C4">
      <w:pPr>
        <w:spacing w:before="0" w:after="0"/>
      </w:pPr>
      <w:r>
        <w:separator/>
      </w:r>
    </w:p>
    <w:p w14:paraId="362C3B56" w14:textId="77777777" w:rsidR="002044C4" w:rsidRDefault="002044C4"/>
  </w:endnote>
  <w:endnote w:type="continuationSeparator" w:id="0">
    <w:p w14:paraId="77E9B404" w14:textId="77777777" w:rsidR="002044C4" w:rsidRDefault="002044C4">
      <w:pPr>
        <w:spacing w:before="0" w:after="0"/>
      </w:pPr>
      <w:r>
        <w:continuationSeparator/>
      </w:r>
    </w:p>
    <w:p w14:paraId="5BAC0406" w14:textId="77777777" w:rsidR="002044C4" w:rsidRDefault="00204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26A2" w14:textId="77777777" w:rsidR="002044C4" w:rsidRDefault="002044C4">
      <w:pPr>
        <w:spacing w:before="0" w:after="0"/>
      </w:pPr>
      <w:r>
        <w:separator/>
      </w:r>
    </w:p>
    <w:p w14:paraId="2FDEE3FA" w14:textId="77777777" w:rsidR="002044C4" w:rsidRDefault="002044C4"/>
  </w:footnote>
  <w:footnote w:type="continuationSeparator" w:id="0">
    <w:p w14:paraId="73D07C7B" w14:textId="77777777" w:rsidR="002044C4" w:rsidRDefault="002044C4">
      <w:pPr>
        <w:spacing w:before="0" w:after="0"/>
      </w:pPr>
      <w:r>
        <w:continuationSeparator/>
      </w:r>
    </w:p>
    <w:p w14:paraId="20446010" w14:textId="77777777" w:rsidR="002044C4" w:rsidRDefault="00204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4A03" w14:textId="226B64AC" w:rsidR="00E84F09" w:rsidRPr="00E84F09" w:rsidRDefault="00E84F09" w:rsidP="00E84F09">
    <w:pPr>
      <w:pStyle w:val="Header"/>
      <w:jc w:val="center"/>
      <w:rPr>
        <w:b/>
        <w:sz w:val="28"/>
      </w:rPr>
    </w:pPr>
    <w:r w:rsidRPr="00E84F09">
      <w:rPr>
        <w:rFonts w:ascii="Calibri" w:hAnsi="Calibri" w:cs="Calibri"/>
        <w:b/>
        <w:sz w:val="28"/>
      </w:rPr>
      <w:t>ADMH Placement Assessment Update</w:t>
    </w:r>
    <w:r w:rsidR="00C74CA6">
      <w:rPr>
        <w:rFonts w:ascii="Calibri" w:hAnsi="Calibri" w:cs="Calibri"/>
        <w:b/>
        <w:sz w:val="28"/>
      </w:rPr>
      <w:t>-Ad</w:t>
    </w:r>
    <w:r w:rsidR="004D35D9">
      <w:rPr>
        <w:rFonts w:ascii="Calibri" w:hAnsi="Calibri" w:cs="Calibri"/>
        <w:b/>
        <w:sz w:val="28"/>
      </w:rPr>
      <w:t>olescent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7B80" w14:textId="36A4787C" w:rsidR="00E84F09" w:rsidRPr="00E84F09" w:rsidRDefault="00E84F09" w:rsidP="00E84F09">
    <w:pPr>
      <w:pStyle w:val="Header"/>
      <w:jc w:val="center"/>
      <w:rPr>
        <w:b/>
        <w:sz w:val="36"/>
      </w:rPr>
    </w:pPr>
    <w:r w:rsidRPr="00E84F09">
      <w:rPr>
        <w:rFonts w:ascii="Calibri" w:hAnsi="Calibri" w:cs="Calibri"/>
        <w:b/>
        <w:sz w:val="28"/>
      </w:rPr>
      <w:t>ADMH Placement Assessment Update</w:t>
    </w:r>
    <w:r w:rsidR="00F52655">
      <w:rPr>
        <w:rFonts w:ascii="Calibri" w:hAnsi="Calibri" w:cs="Calibri"/>
        <w:b/>
        <w:sz w:val="28"/>
      </w:rPr>
      <w:t>-</w:t>
    </w:r>
    <w:r w:rsidR="004D35D9">
      <w:rPr>
        <w:rFonts w:ascii="Calibri" w:hAnsi="Calibri" w:cs="Calibri"/>
        <w:b/>
        <w:sz w:val="28"/>
      </w:rPr>
      <w:t>Adolescent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F"/>
    <w:rsid w:val="00022D91"/>
    <w:rsid w:val="00067EA1"/>
    <w:rsid w:val="00076A18"/>
    <w:rsid w:val="00084A05"/>
    <w:rsid w:val="00087FC8"/>
    <w:rsid w:val="000A575E"/>
    <w:rsid w:val="000B0171"/>
    <w:rsid w:val="000C1C04"/>
    <w:rsid w:val="000E6596"/>
    <w:rsid w:val="00104005"/>
    <w:rsid w:val="0012008C"/>
    <w:rsid w:val="001266AE"/>
    <w:rsid w:val="00140820"/>
    <w:rsid w:val="00142775"/>
    <w:rsid w:val="001910C3"/>
    <w:rsid w:val="001B5011"/>
    <w:rsid w:val="001B5F52"/>
    <w:rsid w:val="002044C4"/>
    <w:rsid w:val="00216F12"/>
    <w:rsid w:val="00217250"/>
    <w:rsid w:val="00245492"/>
    <w:rsid w:val="00245757"/>
    <w:rsid w:val="00263824"/>
    <w:rsid w:val="002638CA"/>
    <w:rsid w:val="0030138E"/>
    <w:rsid w:val="0030694A"/>
    <w:rsid w:val="00316747"/>
    <w:rsid w:val="00324FFD"/>
    <w:rsid w:val="00337841"/>
    <w:rsid w:val="0038298A"/>
    <w:rsid w:val="00385937"/>
    <w:rsid w:val="003A291E"/>
    <w:rsid w:val="003E2EFB"/>
    <w:rsid w:val="003E6A4C"/>
    <w:rsid w:val="003F0D84"/>
    <w:rsid w:val="003F69BF"/>
    <w:rsid w:val="0041246D"/>
    <w:rsid w:val="00432A41"/>
    <w:rsid w:val="004434E1"/>
    <w:rsid w:val="004715BF"/>
    <w:rsid w:val="00491776"/>
    <w:rsid w:val="004A6FEF"/>
    <w:rsid w:val="004D35D9"/>
    <w:rsid w:val="0050445B"/>
    <w:rsid w:val="005169A7"/>
    <w:rsid w:val="00523363"/>
    <w:rsid w:val="0053350F"/>
    <w:rsid w:val="00543D1A"/>
    <w:rsid w:val="00547ADB"/>
    <w:rsid w:val="0056101F"/>
    <w:rsid w:val="0057676E"/>
    <w:rsid w:val="00590512"/>
    <w:rsid w:val="005962E9"/>
    <w:rsid w:val="005A4E08"/>
    <w:rsid w:val="005A5F61"/>
    <w:rsid w:val="005A63E4"/>
    <w:rsid w:val="005D4BCC"/>
    <w:rsid w:val="0061689A"/>
    <w:rsid w:val="006635FB"/>
    <w:rsid w:val="00663DD9"/>
    <w:rsid w:val="00664969"/>
    <w:rsid w:val="006C1A1F"/>
    <w:rsid w:val="006C5233"/>
    <w:rsid w:val="006D3275"/>
    <w:rsid w:val="00717D3A"/>
    <w:rsid w:val="007243A8"/>
    <w:rsid w:val="0073052F"/>
    <w:rsid w:val="00777B75"/>
    <w:rsid w:val="007800C9"/>
    <w:rsid w:val="007B5C07"/>
    <w:rsid w:val="007E1534"/>
    <w:rsid w:val="00801C7F"/>
    <w:rsid w:val="00802CDA"/>
    <w:rsid w:val="008124C9"/>
    <w:rsid w:val="0084176B"/>
    <w:rsid w:val="00884E9A"/>
    <w:rsid w:val="00896382"/>
    <w:rsid w:val="008B6FA1"/>
    <w:rsid w:val="008D159C"/>
    <w:rsid w:val="008E6158"/>
    <w:rsid w:val="009059D3"/>
    <w:rsid w:val="00927EF2"/>
    <w:rsid w:val="00936BA7"/>
    <w:rsid w:val="00937217"/>
    <w:rsid w:val="00950906"/>
    <w:rsid w:val="00994A6C"/>
    <w:rsid w:val="009B63D1"/>
    <w:rsid w:val="009C3B6D"/>
    <w:rsid w:val="009D1777"/>
    <w:rsid w:val="009E7C60"/>
    <w:rsid w:val="00A033E0"/>
    <w:rsid w:val="00A0685F"/>
    <w:rsid w:val="00A53424"/>
    <w:rsid w:val="00A54223"/>
    <w:rsid w:val="00A61928"/>
    <w:rsid w:val="00A63778"/>
    <w:rsid w:val="00A908A1"/>
    <w:rsid w:val="00A92CE9"/>
    <w:rsid w:val="00AB5CA0"/>
    <w:rsid w:val="00B21D91"/>
    <w:rsid w:val="00B665CA"/>
    <w:rsid w:val="00B706CD"/>
    <w:rsid w:val="00B9483A"/>
    <w:rsid w:val="00BA2903"/>
    <w:rsid w:val="00BA490D"/>
    <w:rsid w:val="00BC17CC"/>
    <w:rsid w:val="00BE02E8"/>
    <w:rsid w:val="00BF3AEC"/>
    <w:rsid w:val="00BF493B"/>
    <w:rsid w:val="00C019AE"/>
    <w:rsid w:val="00C17590"/>
    <w:rsid w:val="00C22FFB"/>
    <w:rsid w:val="00C738CE"/>
    <w:rsid w:val="00C74CA6"/>
    <w:rsid w:val="00C82BE0"/>
    <w:rsid w:val="00CE0CF4"/>
    <w:rsid w:val="00CE61BF"/>
    <w:rsid w:val="00CF7765"/>
    <w:rsid w:val="00D2317D"/>
    <w:rsid w:val="00D30596"/>
    <w:rsid w:val="00D46CA9"/>
    <w:rsid w:val="00D665BC"/>
    <w:rsid w:val="00D76698"/>
    <w:rsid w:val="00D918CB"/>
    <w:rsid w:val="00DB7618"/>
    <w:rsid w:val="00DC0B23"/>
    <w:rsid w:val="00DF1704"/>
    <w:rsid w:val="00E07512"/>
    <w:rsid w:val="00E1414B"/>
    <w:rsid w:val="00E14232"/>
    <w:rsid w:val="00E234B7"/>
    <w:rsid w:val="00E42287"/>
    <w:rsid w:val="00E47C56"/>
    <w:rsid w:val="00E66E0B"/>
    <w:rsid w:val="00E70E4E"/>
    <w:rsid w:val="00E84F09"/>
    <w:rsid w:val="00E86ED4"/>
    <w:rsid w:val="00EA548E"/>
    <w:rsid w:val="00EC661D"/>
    <w:rsid w:val="00ED147A"/>
    <w:rsid w:val="00EE1E42"/>
    <w:rsid w:val="00EE765C"/>
    <w:rsid w:val="00EF0BFE"/>
    <w:rsid w:val="00F04F08"/>
    <w:rsid w:val="00F52655"/>
    <w:rsid w:val="00F91A45"/>
    <w:rsid w:val="00FA4193"/>
    <w:rsid w:val="00FB39E5"/>
    <w:rsid w:val="00FC3856"/>
    <w:rsid w:val="00FD0AE2"/>
    <w:rsid w:val="00FD203D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20CE5F"/>
  <w15:chartTrackingRefBased/>
  <w15:docId w15:val="{1B4AC0A7-76E7-45CB-A87A-B964B83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table" w:customStyle="1" w:styleId="TableGrid10">
    <w:name w:val="Table Grid1"/>
    <w:basedOn w:val="TableNormal"/>
    <w:next w:val="TableGrid"/>
    <w:uiPriority w:val="59"/>
    <w:rsid w:val="001B5F52"/>
    <w:pPr>
      <w:spacing w:before="0"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C0B2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38298A"/>
    <w:rPr>
      <w:rFonts w:ascii="Calibri" w:hAnsi="Calibri"/>
      <w:color w:val="000000" w:themeColor="text1"/>
      <w:sz w:val="18"/>
    </w:rPr>
  </w:style>
  <w:style w:type="character" w:customStyle="1" w:styleId="Style2">
    <w:name w:val="Style2"/>
    <w:basedOn w:val="FooterChar"/>
    <w:uiPriority w:val="1"/>
    <w:rsid w:val="00245492"/>
    <w:rPr>
      <w:rFonts w:ascii="Calibri" w:hAnsi="Calibri"/>
      <w:color w:val="auto"/>
      <w:sz w:val="18"/>
    </w:rPr>
  </w:style>
  <w:style w:type="character" w:customStyle="1" w:styleId="Style3">
    <w:name w:val="Style3"/>
    <w:basedOn w:val="DefaultParagraphFont"/>
    <w:uiPriority w:val="1"/>
    <w:rsid w:val="00245492"/>
    <w:rPr>
      <w:rFonts w:ascii="Calibri" w:hAnsi="Calibri"/>
      <w:color w:val="auto"/>
      <w:sz w:val="18"/>
    </w:rPr>
  </w:style>
  <w:style w:type="character" w:customStyle="1" w:styleId="Style4">
    <w:name w:val="Style4"/>
    <w:basedOn w:val="Style1"/>
    <w:uiPriority w:val="1"/>
    <w:rsid w:val="00CF7765"/>
    <w:rPr>
      <w:rFonts w:ascii="Calibri" w:hAnsi="Calibr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cia.pernell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6A09-7640-45D3-BBD9-6C19871BE934}"/>
      </w:docPartPr>
      <w:docPartBody>
        <w:p w:rsidR="00AB02BA" w:rsidRDefault="00D80B38"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D4D88EF90DA4779A4A37FF5A29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34F8-B5F1-4730-8AB6-7BBC59DD0B0E}"/>
      </w:docPartPr>
      <w:docPartBody>
        <w:p w:rsidR="00AB02BA" w:rsidRDefault="00D80B38" w:rsidP="00D80B38">
          <w:pPr>
            <w:pStyle w:val="8D4D88EF90DA4779A4A37FF5A29D191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6D69E7346034AAC945CA8A262FD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548E-F6BA-484E-A075-047349DD8B5A}"/>
      </w:docPartPr>
      <w:docPartBody>
        <w:p w:rsidR="00AB02BA" w:rsidRDefault="00D80B38" w:rsidP="00D80B38">
          <w:pPr>
            <w:pStyle w:val="A6D69E7346034AAC945CA8A262FDA53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CC92711E269493BB3CBCAAF4F19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C609-1A25-4E32-8BB1-6A8D9A0FA9F6}"/>
      </w:docPartPr>
      <w:docPartBody>
        <w:p w:rsidR="00AB02BA" w:rsidRDefault="00D80B38" w:rsidP="00D80B38">
          <w:pPr>
            <w:pStyle w:val="CCC92711E269493BB3CBCAAF4F19E0D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F5229E84173486D89F818EE246B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7B28-004D-49C5-9098-C7A28377B3A5}"/>
      </w:docPartPr>
      <w:docPartBody>
        <w:p w:rsidR="00AB02BA" w:rsidRDefault="00D80B38" w:rsidP="00D80B38">
          <w:pPr>
            <w:pStyle w:val="8F5229E84173486D89F818EE246BF77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60B2C70387444DEB46D46B02F4B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C92D-825A-4849-9402-12E9559A99B4}"/>
      </w:docPartPr>
      <w:docPartBody>
        <w:p w:rsidR="00AB02BA" w:rsidRDefault="00D80B38" w:rsidP="00D80B38">
          <w:pPr>
            <w:pStyle w:val="060B2C70387444DEB46D46B02F4BE5F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9459A31998D4B4A9105CED58816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D0E8-8D42-4113-9D9F-8209C4D6D559}"/>
      </w:docPartPr>
      <w:docPartBody>
        <w:p w:rsidR="00AB02BA" w:rsidRDefault="00D80B38" w:rsidP="00D80B38">
          <w:pPr>
            <w:pStyle w:val="A9459A31998D4B4A9105CED588167AF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1C3B1D31D12424AB74200C9BDD8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E664-3CB8-4553-BFD7-70D7B3875A51}"/>
      </w:docPartPr>
      <w:docPartBody>
        <w:p w:rsidR="00AB02BA" w:rsidRDefault="00D80B38" w:rsidP="00D80B38">
          <w:pPr>
            <w:pStyle w:val="A1C3B1D31D12424AB74200C9BDD87DC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FF28414C46F43B2AA37A800EEAC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F23C-FAC6-4756-99C5-FA18193E5B68}"/>
      </w:docPartPr>
      <w:docPartBody>
        <w:p w:rsidR="00AB02BA" w:rsidRDefault="00D80B38" w:rsidP="00D80B38">
          <w:pPr>
            <w:pStyle w:val="DFF28414C46F43B2AA37A800EEAC0D5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5551ADC1C374925BAF7E74CF932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E14C-42DB-4A2B-9FD2-A3CEE96B915D}"/>
      </w:docPartPr>
      <w:docPartBody>
        <w:p w:rsidR="00AB02BA" w:rsidRDefault="00D80B38" w:rsidP="00D80B38">
          <w:pPr>
            <w:pStyle w:val="15551ADC1C374925BAF7E74CF9321F3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FB1DEFC76314957BA25DBC15A8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4EF3-6B5E-4807-9F3A-541F49A4DBD0}"/>
      </w:docPartPr>
      <w:docPartBody>
        <w:p w:rsidR="00AB02BA" w:rsidRDefault="00D80B38" w:rsidP="00D80B38">
          <w:pPr>
            <w:pStyle w:val="2FB1DEFC76314957BA25DBC15A83983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F8E226DAB8724A348143B64AD65B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845-89CD-4844-A117-FF7C74C4157B}"/>
      </w:docPartPr>
      <w:docPartBody>
        <w:p w:rsidR="00AB02BA" w:rsidRDefault="00D80B38" w:rsidP="00D80B38">
          <w:pPr>
            <w:pStyle w:val="F8E226DAB8724A348143B64AD65B68E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F8C73CCA68342A3AD6E4BCECCAF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0207-C3EA-43D5-A552-914FAFB22F58}"/>
      </w:docPartPr>
      <w:docPartBody>
        <w:p w:rsidR="00AB02BA" w:rsidRDefault="00D80B38" w:rsidP="00D80B38">
          <w:pPr>
            <w:pStyle w:val="BF8C73CCA68342A3AD6E4BCECCAFFF9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847D83668C4FC7A6730C5A35F2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FE6-017E-4F66-9EC7-963B9A8F21DC}"/>
      </w:docPartPr>
      <w:docPartBody>
        <w:p w:rsidR="00AB02BA" w:rsidRDefault="00D80B38" w:rsidP="00D80B38">
          <w:pPr>
            <w:pStyle w:val="21847D83668C4FC7A6730C5A35F2406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7683D3F43B14D13980F8A4AF5AF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C8E4-7426-4D0A-8D8A-00FA2561BA97}"/>
      </w:docPartPr>
      <w:docPartBody>
        <w:p w:rsidR="00AB02BA" w:rsidRDefault="00D80B38" w:rsidP="00D80B38">
          <w:pPr>
            <w:pStyle w:val="A7683D3F43B14D13980F8A4AF5AFF4E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54512F3F7AF408AB07B1F744728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7AAA-5D59-4252-9216-21410686E812}"/>
      </w:docPartPr>
      <w:docPartBody>
        <w:p w:rsidR="00AB02BA" w:rsidRDefault="00D80B38" w:rsidP="00D80B38">
          <w:pPr>
            <w:pStyle w:val="254512F3F7AF408AB07B1F7447288BE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F2E65ECC445493F8950D109E99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C11D-70A3-4AAF-B0DB-D6CA29090B64}"/>
      </w:docPartPr>
      <w:docPartBody>
        <w:p w:rsidR="00AB02BA" w:rsidRDefault="00D80B38" w:rsidP="00D80B38">
          <w:pPr>
            <w:pStyle w:val="5F2E65ECC445493F8950D109E9903FD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26D1B2029E2461FA077106FE5E2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0174-93C9-4F25-8C14-20ADF864108F}"/>
      </w:docPartPr>
      <w:docPartBody>
        <w:p w:rsidR="00AB02BA" w:rsidRDefault="00D80B38" w:rsidP="00D80B38">
          <w:pPr>
            <w:pStyle w:val="226D1B2029E2461FA077106FE5E2EC3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DC6CFFDAB6647759C60D43AC435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85E5-3D77-4D27-9171-7792155FD47E}"/>
      </w:docPartPr>
      <w:docPartBody>
        <w:p w:rsidR="00AB02BA" w:rsidRDefault="00D80B38" w:rsidP="00D80B38">
          <w:pPr>
            <w:pStyle w:val="BDC6CFFDAB6647759C60D43AC435767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E0B765F5CAE4D5FAB0FBF370166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52DD-A5CA-4AAC-8C5A-BD29DBFE38F7}"/>
      </w:docPartPr>
      <w:docPartBody>
        <w:p w:rsidR="00AB02BA" w:rsidRDefault="00D80B38" w:rsidP="00D80B38">
          <w:pPr>
            <w:pStyle w:val="1E0B765F5CAE4D5FAB0FBF370166FF5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9390AD57F604222B9E7D22405AB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DAE3-0BF3-4F97-8C63-34139CF7E0A2}"/>
      </w:docPartPr>
      <w:docPartBody>
        <w:p w:rsidR="00AB02BA" w:rsidRDefault="00D80B38" w:rsidP="00D80B38">
          <w:pPr>
            <w:pStyle w:val="49390AD57F604222B9E7D22405AB04D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8E73BDB9BB54D8B90BF0EFB3957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CD81-2A0B-4C5D-B1E1-A159BA095DBD}"/>
      </w:docPartPr>
      <w:docPartBody>
        <w:p w:rsidR="00AB02BA" w:rsidRDefault="00D80B38" w:rsidP="00D80B38">
          <w:pPr>
            <w:pStyle w:val="58E73BDB9BB54D8B90BF0EFB39577B2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12BB3395BD3479284A5E2712452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5DF6-06D2-4BAD-8409-F012BADB29B8}"/>
      </w:docPartPr>
      <w:docPartBody>
        <w:p w:rsidR="00AB02BA" w:rsidRDefault="00D80B38" w:rsidP="00D80B38">
          <w:pPr>
            <w:pStyle w:val="B12BB3395BD3479284A5E2712452A51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3DD866DC6B44487AE825C3CB06B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6319-8BDE-48B5-82F0-179A5B0F07E8}"/>
      </w:docPartPr>
      <w:docPartBody>
        <w:p w:rsidR="00AB02BA" w:rsidRDefault="00D80B38" w:rsidP="00D80B38">
          <w:pPr>
            <w:pStyle w:val="E3DD866DC6B44487AE825C3CB06B3A8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3C2C9FEFCB948528CFF670DF970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1B8-EC42-46B3-A93A-4AD5DAAF8F16}"/>
      </w:docPartPr>
      <w:docPartBody>
        <w:p w:rsidR="00AB02BA" w:rsidRDefault="00D80B38" w:rsidP="00D80B38">
          <w:pPr>
            <w:pStyle w:val="03C2C9FEFCB948528CFF670DF970089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D83820C61A14CB6ACD8F817038D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3B2-B86E-44B7-B128-97C9647EDD0A}"/>
      </w:docPartPr>
      <w:docPartBody>
        <w:p w:rsidR="00AB02BA" w:rsidRDefault="00D80B38" w:rsidP="00D80B38">
          <w:pPr>
            <w:pStyle w:val="4D83820C61A14CB6ACD8F817038DD17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B36CF577E74F5490C4D51C79F4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5E68-398E-41FC-8110-D6A4037F628E}"/>
      </w:docPartPr>
      <w:docPartBody>
        <w:p w:rsidR="00AB02BA" w:rsidRDefault="00D80B38" w:rsidP="00D80B38">
          <w:pPr>
            <w:pStyle w:val="21B36CF577E74F5490C4D51C79F40E23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E0BF8CD28BF42FCB7559ED36FEB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8353-5361-4B27-851E-851F83FD8B83}"/>
      </w:docPartPr>
      <w:docPartBody>
        <w:p w:rsidR="00AB02BA" w:rsidRDefault="00D80B38" w:rsidP="00D80B38">
          <w:pPr>
            <w:pStyle w:val="2E0BF8CD28BF42FCB7559ED36FEB13A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04C624B2D9D42EA88C3B2B2CAEE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30C2-6BBA-47B3-A59A-34E2549068AB}"/>
      </w:docPartPr>
      <w:docPartBody>
        <w:p w:rsidR="00AB02BA" w:rsidRDefault="00D80B38" w:rsidP="00D80B38">
          <w:pPr>
            <w:pStyle w:val="404C624B2D9D42EA88C3B2B2CAEE46B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4A41AC472484F69AE3FFA8D5966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3BCA-41BC-4B0F-8B6E-5EB82199DEC8}"/>
      </w:docPartPr>
      <w:docPartBody>
        <w:p w:rsidR="00AB02BA" w:rsidRDefault="00D80B38" w:rsidP="00D80B38">
          <w:pPr>
            <w:pStyle w:val="94A41AC472484F69AE3FFA8D596629C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45B99A6346C4FD3808F21995C29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C86B-79D8-4094-9BC3-DB4D5CED81E3}"/>
      </w:docPartPr>
      <w:docPartBody>
        <w:p w:rsidR="00AB02BA" w:rsidRDefault="00D80B38" w:rsidP="00D80B38">
          <w:pPr>
            <w:pStyle w:val="145B99A6346C4FD3808F21995C292E2A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5DCC8135C204FC4963BBE27C0D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33F0-97AF-4831-BFD6-635E217887B6}"/>
      </w:docPartPr>
      <w:docPartBody>
        <w:p w:rsidR="00AB02BA" w:rsidRDefault="00D80B38" w:rsidP="00D80B38">
          <w:pPr>
            <w:pStyle w:val="D5DCC8135C204FC4963BBE27C0DB8BE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B833BABF4C244E2B7B630BFFF6B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A693-1455-4390-88D5-1736136A2775}"/>
      </w:docPartPr>
      <w:docPartBody>
        <w:p w:rsidR="00AB02BA" w:rsidRDefault="00D80B38" w:rsidP="00D80B38">
          <w:pPr>
            <w:pStyle w:val="2B833BABF4C244E2B7B630BFFF6B915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A4988BA649E4C18AB17A2ACAE73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FED0-B4C6-4ECC-BC00-75DE5F6011E2}"/>
      </w:docPartPr>
      <w:docPartBody>
        <w:p w:rsidR="00AB02BA" w:rsidRDefault="00D80B38" w:rsidP="00D80B38">
          <w:pPr>
            <w:pStyle w:val="4A4988BA649E4C18AB17A2ACAE73EA3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543CA77E2FC41F7A72D293CA8F2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0AC5-5110-470F-8E07-448AE259E090}"/>
      </w:docPartPr>
      <w:docPartBody>
        <w:p w:rsidR="001B3432" w:rsidRDefault="00EC434C" w:rsidP="00EC434C">
          <w:pPr>
            <w:pStyle w:val="D543CA77E2FC41F7A72D293CA8F21DA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C7D10B6B2D9481D86223E7D1AAA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298-27F0-4E3B-8C47-2583175AB38F}"/>
      </w:docPartPr>
      <w:docPartBody>
        <w:p w:rsidR="001B3432" w:rsidRDefault="00EC434C" w:rsidP="00EC434C">
          <w:pPr>
            <w:pStyle w:val="9C7D10B6B2D9481D86223E7D1AAA4E5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CFB92EFB0C741EFAD77FAB531D3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145-0A7E-472F-B329-4BEDEAEEF66E}"/>
      </w:docPartPr>
      <w:docPartBody>
        <w:p w:rsidR="001B3432" w:rsidRDefault="00EC434C" w:rsidP="00EC434C">
          <w:pPr>
            <w:pStyle w:val="5CFB92EFB0C741EFAD77FAB531D3A2F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1609CE2503B47CE9D6967A5D3D1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B023-E604-4FFD-AC4A-2029D383B8E7}"/>
      </w:docPartPr>
      <w:docPartBody>
        <w:p w:rsidR="00330E64" w:rsidRDefault="001B3432" w:rsidP="001B3432">
          <w:pPr>
            <w:pStyle w:val="41609CE2503B47CE9D6967A5D3D19DE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CFD5CE40CBF48A4A5ED6D2A9630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A83B-3E19-4BB6-ABA5-C47373C637AB}"/>
      </w:docPartPr>
      <w:docPartBody>
        <w:p w:rsidR="00330E64" w:rsidRDefault="001B3432" w:rsidP="001B3432">
          <w:pPr>
            <w:pStyle w:val="4CFD5CE40CBF48A4A5ED6D2A9630E62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1BCF3F66F964E5182FB92B14C2F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C345-6B7A-4F6B-86CB-C3D41E622305}"/>
      </w:docPartPr>
      <w:docPartBody>
        <w:p w:rsidR="00330E64" w:rsidRDefault="001B3432" w:rsidP="001B3432">
          <w:pPr>
            <w:pStyle w:val="71BCF3F66F964E5182FB92B14C2F0CF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A28804EFC8245BB9484AA51A08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45C-0376-4101-9E0E-E709E756CB5B}"/>
      </w:docPartPr>
      <w:docPartBody>
        <w:p w:rsidR="00330E64" w:rsidRDefault="001B3432" w:rsidP="001B3432">
          <w:pPr>
            <w:pStyle w:val="AA28804EFC8245BB9484AA51A089936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F2B74327AC443C5B1E527F0EC3B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EE32-4BCE-4ACA-BBEA-A333C6E65C25}"/>
      </w:docPartPr>
      <w:docPartBody>
        <w:p w:rsidR="00330E64" w:rsidRDefault="001B3432" w:rsidP="001B3432">
          <w:pPr>
            <w:pStyle w:val="EF2B74327AC443C5B1E527F0EC3B5D3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A3D7252FB284278A18DBB8840D5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B423-D2F2-4A1A-BD8E-07212290565E}"/>
      </w:docPartPr>
      <w:docPartBody>
        <w:p w:rsidR="00330E64" w:rsidRDefault="001B3432" w:rsidP="001B3432">
          <w:pPr>
            <w:pStyle w:val="8A3D7252FB284278A18DBB8840D5A776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22E97F361C74966B822EDF7829E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2D44-A18B-4EF1-86B5-08FD4F3E3AC5}"/>
      </w:docPartPr>
      <w:docPartBody>
        <w:p w:rsidR="00330E64" w:rsidRDefault="001B3432" w:rsidP="001B3432">
          <w:pPr>
            <w:pStyle w:val="222E97F361C74966B822EDF7829E4E9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573FF033D5646B4ADBF63E17EB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25E6-4F36-41E1-80B4-B11AE69914A2}"/>
      </w:docPartPr>
      <w:docPartBody>
        <w:p w:rsidR="00330E64" w:rsidRDefault="001B3432" w:rsidP="001B3432">
          <w:pPr>
            <w:pStyle w:val="9573FF033D5646B4ADBF63E17EB2FC3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43AD62140EF40508D57F41E6A6C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7DAD-A58A-4663-A676-F1A5A5A30893}"/>
      </w:docPartPr>
      <w:docPartBody>
        <w:p w:rsidR="00330E64" w:rsidRDefault="001B3432" w:rsidP="001B3432">
          <w:pPr>
            <w:pStyle w:val="743AD62140EF40508D57F41E6A6C785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6328965C128647ABAF7A43D40B9B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418D-C973-4CC9-AEDA-01BB3E328B95}"/>
      </w:docPartPr>
      <w:docPartBody>
        <w:p w:rsidR="00330E64" w:rsidRDefault="001B3432" w:rsidP="001B3432">
          <w:pPr>
            <w:pStyle w:val="6328965C128647ABAF7A43D40B9B927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31825E97FD3947CDB3ED52005B59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DA0F-59FC-4103-98AA-6D6617C5F55B}"/>
      </w:docPartPr>
      <w:docPartBody>
        <w:p w:rsidR="00330E64" w:rsidRDefault="001B3432" w:rsidP="001B3432">
          <w:pPr>
            <w:pStyle w:val="31825E97FD3947CDB3ED52005B59947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6352EE1790348C3A97CF4539F1D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DD4-AC0A-4A81-BA54-CEF12C2FCE1B}"/>
      </w:docPartPr>
      <w:docPartBody>
        <w:p w:rsidR="00EA1AC3" w:rsidRDefault="00AA0CAE" w:rsidP="00AA0CAE">
          <w:pPr>
            <w:pStyle w:val="86352EE1790348C3A97CF4539F1DD71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7101734420746E286DFDFA63A92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F8C0-B1D8-4118-97AE-C8123C91C7E9}"/>
      </w:docPartPr>
      <w:docPartBody>
        <w:p w:rsidR="00EA1AC3" w:rsidRDefault="00AA0CAE" w:rsidP="00AA0CAE">
          <w:pPr>
            <w:pStyle w:val="07101734420746E286DFDFA63A92BF7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81441A70AD74AF097C24A4727F8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EF0D-B4B9-4F83-9870-1D952F729C35}"/>
      </w:docPartPr>
      <w:docPartBody>
        <w:p w:rsidR="00EA1AC3" w:rsidRDefault="00AA0CAE" w:rsidP="00AA0CAE">
          <w:pPr>
            <w:pStyle w:val="C81441A70AD74AF097C24A4727F8C11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4BE52BB82474FFBAD566CEEA97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BA28-2B66-4AB7-B7FC-64B6E5AED742}"/>
      </w:docPartPr>
      <w:docPartBody>
        <w:p w:rsidR="00EA1AC3" w:rsidRDefault="00AA0CAE" w:rsidP="00AA0CAE">
          <w:pPr>
            <w:pStyle w:val="C4BE52BB82474FFBAD566CEEA972972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8C0FFFA0D784752956E33126D8A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B15B-9155-46F2-8816-311EBB95C52B}"/>
      </w:docPartPr>
      <w:docPartBody>
        <w:p w:rsidR="00EA1AC3" w:rsidRDefault="00AA0CAE" w:rsidP="00AA0CAE">
          <w:pPr>
            <w:pStyle w:val="28C0FFFA0D784752956E33126D8AEA5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35D601E35764C4BB5428D68FFA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CAAF-2643-4A76-9F64-4BCD1E839AB7}"/>
      </w:docPartPr>
      <w:docPartBody>
        <w:p w:rsidR="00EA1AC3" w:rsidRDefault="00AA0CAE" w:rsidP="00AA0CAE">
          <w:pPr>
            <w:pStyle w:val="735D601E35764C4BB5428D68FFA5D14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68EDEA8883F4EB299704ED7D09B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DEFE-998D-4FC5-A1FC-C53D582297AB}"/>
      </w:docPartPr>
      <w:docPartBody>
        <w:p w:rsidR="00EA1AC3" w:rsidRDefault="00AA0CAE" w:rsidP="00AA0CAE">
          <w:pPr>
            <w:pStyle w:val="A68EDEA8883F4EB299704ED7D09BD94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63AF942717B42549D84447F8B6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AB3A-9103-4D57-BE22-7AE5ECDB3DAE}"/>
      </w:docPartPr>
      <w:docPartBody>
        <w:p w:rsidR="00EA1AC3" w:rsidRDefault="00AA0CAE" w:rsidP="00AA0CAE">
          <w:pPr>
            <w:pStyle w:val="563AF942717B42549D84447F8B613B1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F5345BF27714212BA28BD9D0A25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B40-594C-474C-9CC0-CFEF9B2A2FEA}"/>
      </w:docPartPr>
      <w:docPartBody>
        <w:p w:rsidR="00EA1AC3" w:rsidRDefault="00AA0CAE" w:rsidP="00AA0CAE">
          <w:pPr>
            <w:pStyle w:val="EF5345BF27714212BA28BD9D0A25C1A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0CE62EC726545E1B3F6342D9DC4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7855-6673-4A22-8CB9-C8B8EAC7CE9E}"/>
      </w:docPartPr>
      <w:docPartBody>
        <w:p w:rsidR="00EA1AC3" w:rsidRDefault="00AA0CAE" w:rsidP="00AA0CAE">
          <w:pPr>
            <w:pStyle w:val="A0CE62EC726545E1B3F6342D9DC4727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02408D1BE74164B347F50FA443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D1BC-685F-43CF-9E0C-949069D2DB82}"/>
      </w:docPartPr>
      <w:docPartBody>
        <w:p w:rsidR="00EA1AC3" w:rsidRDefault="00AA0CAE" w:rsidP="00AA0CAE">
          <w:pPr>
            <w:pStyle w:val="2102408D1BE74164B347F50FA443FDC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C90E453AD2E44B0BF8DC424D5D9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52F9-1AC0-4B14-92B2-A2C8A2694C04}"/>
      </w:docPartPr>
      <w:docPartBody>
        <w:p w:rsidR="00EA1AC3" w:rsidRDefault="00AA0CAE" w:rsidP="00AA0CAE">
          <w:pPr>
            <w:pStyle w:val="0C90E453AD2E44B0BF8DC424D5D9E9C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53E7795A29C49D59E2A9C3F1031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323-2C76-4617-B530-CD533BBD6294}"/>
      </w:docPartPr>
      <w:docPartBody>
        <w:p w:rsidR="00EA1AC3" w:rsidRDefault="00AA0CAE" w:rsidP="00AA0CAE">
          <w:pPr>
            <w:pStyle w:val="753E7795A29C49D59E2A9C3F1031C296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8479C8DF3554FCAA514914A61DD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07DC-91A6-47D5-8F44-25A1FD0B5658}"/>
      </w:docPartPr>
      <w:docPartBody>
        <w:p w:rsidR="00EA1AC3" w:rsidRDefault="00AA0CAE" w:rsidP="00AA0CAE">
          <w:pPr>
            <w:pStyle w:val="28479C8DF3554FCAA514914A61DD753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0DC6FDFC19D4117BA709700ABB4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5E00-5E01-464C-8DE0-69BCF73BBF78}"/>
      </w:docPartPr>
      <w:docPartBody>
        <w:p w:rsidR="00EA1AC3" w:rsidRDefault="00AA0CAE" w:rsidP="00AA0CAE">
          <w:pPr>
            <w:pStyle w:val="A0DC6FDFC19D4117BA709700ABB4220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626176C8D70641F8998643789655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14DD-8BDD-41B3-AA16-4F20B5120B89}"/>
      </w:docPartPr>
      <w:docPartBody>
        <w:p w:rsidR="00000000" w:rsidRDefault="00EA1AC3" w:rsidP="00EA1AC3">
          <w:pPr>
            <w:pStyle w:val="626176C8D70641F89986437896556F82"/>
          </w:pPr>
          <w:r w:rsidRPr="005D6C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8"/>
    <w:rsid w:val="001B3432"/>
    <w:rsid w:val="001C74AB"/>
    <w:rsid w:val="00226FDC"/>
    <w:rsid w:val="002B4690"/>
    <w:rsid w:val="00330E64"/>
    <w:rsid w:val="00696E40"/>
    <w:rsid w:val="0071039A"/>
    <w:rsid w:val="008E20EA"/>
    <w:rsid w:val="00986681"/>
    <w:rsid w:val="00AA0CAE"/>
    <w:rsid w:val="00AB02BA"/>
    <w:rsid w:val="00D80B38"/>
    <w:rsid w:val="00E94E65"/>
    <w:rsid w:val="00EA1AC3"/>
    <w:rsid w:val="00E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C3"/>
    <w:rPr>
      <w:color w:val="595959" w:themeColor="text1" w:themeTint="A6"/>
    </w:rPr>
  </w:style>
  <w:style w:type="paragraph" w:customStyle="1" w:styleId="8D4D88EF90DA4779A4A37FF5A29D191C">
    <w:name w:val="8D4D88EF90DA4779A4A37FF5A29D191C"/>
    <w:rsid w:val="00D80B38"/>
  </w:style>
  <w:style w:type="paragraph" w:customStyle="1" w:styleId="A6D69E7346034AAC945CA8A262FDA531">
    <w:name w:val="A6D69E7346034AAC945CA8A262FDA531"/>
    <w:rsid w:val="00D80B38"/>
  </w:style>
  <w:style w:type="paragraph" w:customStyle="1" w:styleId="CCC92711E269493BB3CBCAAF4F19E0D2">
    <w:name w:val="CCC92711E269493BB3CBCAAF4F19E0D2"/>
    <w:rsid w:val="00D80B38"/>
  </w:style>
  <w:style w:type="paragraph" w:customStyle="1" w:styleId="8F5229E84173486D89F818EE246BF772">
    <w:name w:val="8F5229E84173486D89F818EE246BF772"/>
    <w:rsid w:val="00D80B38"/>
  </w:style>
  <w:style w:type="paragraph" w:customStyle="1" w:styleId="060B2C70387444DEB46D46B02F4BE5F9">
    <w:name w:val="060B2C70387444DEB46D46B02F4BE5F9"/>
    <w:rsid w:val="00D80B38"/>
  </w:style>
  <w:style w:type="paragraph" w:customStyle="1" w:styleId="A9459A31998D4B4A9105CED588167AF1">
    <w:name w:val="A9459A31998D4B4A9105CED588167AF1"/>
    <w:rsid w:val="00D80B38"/>
  </w:style>
  <w:style w:type="paragraph" w:customStyle="1" w:styleId="A1C3B1D31D12424AB74200C9BDD87DC0">
    <w:name w:val="A1C3B1D31D12424AB74200C9BDD87DC0"/>
    <w:rsid w:val="00D80B38"/>
  </w:style>
  <w:style w:type="paragraph" w:customStyle="1" w:styleId="DFF28414C46F43B2AA37A800EEAC0D5B">
    <w:name w:val="DFF28414C46F43B2AA37A800EEAC0D5B"/>
    <w:rsid w:val="00D80B38"/>
  </w:style>
  <w:style w:type="paragraph" w:customStyle="1" w:styleId="15551ADC1C374925BAF7E74CF9321F3D">
    <w:name w:val="15551ADC1C374925BAF7E74CF9321F3D"/>
    <w:rsid w:val="00D80B38"/>
  </w:style>
  <w:style w:type="paragraph" w:customStyle="1" w:styleId="2FB1DEFC76314957BA25DBC15A839832">
    <w:name w:val="2FB1DEFC76314957BA25DBC15A839832"/>
    <w:rsid w:val="00D80B38"/>
  </w:style>
  <w:style w:type="paragraph" w:customStyle="1" w:styleId="F8E226DAB8724A348143B64AD65B68ED">
    <w:name w:val="F8E226DAB8724A348143B64AD65B68ED"/>
    <w:rsid w:val="00D80B38"/>
  </w:style>
  <w:style w:type="paragraph" w:customStyle="1" w:styleId="BF8C73CCA68342A3AD6E4BCECCAFFF9B">
    <w:name w:val="BF8C73CCA68342A3AD6E4BCECCAFFF9B"/>
    <w:rsid w:val="00D80B38"/>
  </w:style>
  <w:style w:type="paragraph" w:customStyle="1" w:styleId="21847D83668C4FC7A6730C5A35F2406D">
    <w:name w:val="21847D83668C4FC7A6730C5A35F2406D"/>
    <w:rsid w:val="00D80B38"/>
  </w:style>
  <w:style w:type="paragraph" w:customStyle="1" w:styleId="A7683D3F43B14D13980F8A4AF5AFF4E9">
    <w:name w:val="A7683D3F43B14D13980F8A4AF5AFF4E9"/>
    <w:rsid w:val="00D80B38"/>
  </w:style>
  <w:style w:type="paragraph" w:customStyle="1" w:styleId="254512F3F7AF408AB07B1F7447288BE0">
    <w:name w:val="254512F3F7AF408AB07B1F7447288BE0"/>
    <w:rsid w:val="00D80B38"/>
  </w:style>
  <w:style w:type="paragraph" w:customStyle="1" w:styleId="5F2E65ECC445493F8950D109E9903FDD">
    <w:name w:val="5F2E65ECC445493F8950D109E9903FDD"/>
    <w:rsid w:val="00D80B38"/>
  </w:style>
  <w:style w:type="paragraph" w:customStyle="1" w:styleId="226D1B2029E2461FA077106FE5E2EC34">
    <w:name w:val="226D1B2029E2461FA077106FE5E2EC34"/>
    <w:rsid w:val="00D80B38"/>
  </w:style>
  <w:style w:type="paragraph" w:customStyle="1" w:styleId="BDC6CFFDAB6647759C60D43AC435767E">
    <w:name w:val="BDC6CFFDAB6647759C60D43AC435767E"/>
    <w:rsid w:val="00D80B38"/>
  </w:style>
  <w:style w:type="paragraph" w:customStyle="1" w:styleId="1E0B765F5CAE4D5FAB0FBF370166FF5F">
    <w:name w:val="1E0B765F5CAE4D5FAB0FBF370166FF5F"/>
    <w:rsid w:val="00D80B38"/>
  </w:style>
  <w:style w:type="paragraph" w:customStyle="1" w:styleId="49390AD57F604222B9E7D22405AB04DB">
    <w:name w:val="49390AD57F604222B9E7D22405AB04DB"/>
    <w:rsid w:val="00D80B38"/>
  </w:style>
  <w:style w:type="paragraph" w:customStyle="1" w:styleId="58E73BDB9BB54D8B90BF0EFB39577B27">
    <w:name w:val="58E73BDB9BB54D8B90BF0EFB39577B27"/>
    <w:rsid w:val="00D80B38"/>
  </w:style>
  <w:style w:type="paragraph" w:customStyle="1" w:styleId="B12BB3395BD3479284A5E2712452A510">
    <w:name w:val="B12BB3395BD3479284A5E2712452A510"/>
    <w:rsid w:val="00D80B38"/>
  </w:style>
  <w:style w:type="paragraph" w:customStyle="1" w:styleId="E3DD866DC6B44487AE825C3CB06B3A82">
    <w:name w:val="E3DD866DC6B44487AE825C3CB06B3A82"/>
    <w:rsid w:val="00D80B38"/>
  </w:style>
  <w:style w:type="paragraph" w:customStyle="1" w:styleId="03C2C9FEFCB948528CFF670DF970089C">
    <w:name w:val="03C2C9FEFCB948528CFF670DF970089C"/>
    <w:rsid w:val="00D80B38"/>
  </w:style>
  <w:style w:type="paragraph" w:customStyle="1" w:styleId="4D83820C61A14CB6ACD8F817038DD175">
    <w:name w:val="4D83820C61A14CB6ACD8F817038DD175"/>
    <w:rsid w:val="00D80B38"/>
  </w:style>
  <w:style w:type="paragraph" w:customStyle="1" w:styleId="21B36CF577E74F5490C4D51C79F40E23">
    <w:name w:val="21B36CF577E74F5490C4D51C79F40E23"/>
    <w:rsid w:val="00D80B38"/>
  </w:style>
  <w:style w:type="paragraph" w:customStyle="1" w:styleId="2E0BF8CD28BF42FCB7559ED36FEB13AF">
    <w:name w:val="2E0BF8CD28BF42FCB7559ED36FEB13AF"/>
    <w:rsid w:val="00D80B38"/>
  </w:style>
  <w:style w:type="paragraph" w:customStyle="1" w:styleId="404C624B2D9D42EA88C3B2B2CAEE46BE">
    <w:name w:val="404C624B2D9D42EA88C3B2B2CAEE46BE"/>
    <w:rsid w:val="00D80B38"/>
  </w:style>
  <w:style w:type="paragraph" w:customStyle="1" w:styleId="94A41AC472484F69AE3FFA8D596629C7">
    <w:name w:val="94A41AC472484F69AE3FFA8D596629C7"/>
    <w:rsid w:val="00D80B38"/>
  </w:style>
  <w:style w:type="paragraph" w:customStyle="1" w:styleId="145B99A6346C4FD3808F21995C292E2A">
    <w:name w:val="145B99A6346C4FD3808F21995C292E2A"/>
    <w:rsid w:val="00D80B38"/>
  </w:style>
  <w:style w:type="paragraph" w:customStyle="1" w:styleId="D5DCC8135C204FC4963BBE27C0DB8BE4">
    <w:name w:val="D5DCC8135C204FC4963BBE27C0DB8BE4"/>
    <w:rsid w:val="00D80B38"/>
  </w:style>
  <w:style w:type="paragraph" w:customStyle="1" w:styleId="2B833BABF4C244E2B7B630BFFF6B915F">
    <w:name w:val="2B833BABF4C244E2B7B630BFFF6B915F"/>
    <w:rsid w:val="00D80B38"/>
  </w:style>
  <w:style w:type="paragraph" w:customStyle="1" w:styleId="4A4988BA649E4C18AB17A2ACAE73EA37">
    <w:name w:val="4A4988BA649E4C18AB17A2ACAE73EA37"/>
    <w:rsid w:val="00D80B38"/>
  </w:style>
  <w:style w:type="paragraph" w:customStyle="1" w:styleId="F378A8BCBDCF43CE82F5E0FD98F055B3">
    <w:name w:val="F378A8BCBDCF43CE82F5E0FD98F055B3"/>
    <w:rsid w:val="00D80B38"/>
  </w:style>
  <w:style w:type="paragraph" w:customStyle="1" w:styleId="79E9852833074DFBAE65D11EE0DD6927">
    <w:name w:val="79E9852833074DFBAE65D11EE0DD6927"/>
    <w:rsid w:val="00D80B38"/>
  </w:style>
  <w:style w:type="paragraph" w:customStyle="1" w:styleId="F0A6965423E74002BD66B5F1A1A05D50">
    <w:name w:val="F0A6965423E74002BD66B5F1A1A05D50"/>
    <w:rsid w:val="00D80B38"/>
  </w:style>
  <w:style w:type="paragraph" w:customStyle="1" w:styleId="1E11C14E398043B5BD88B78C5E620A1B">
    <w:name w:val="1E11C14E398043B5BD88B78C5E620A1B"/>
    <w:rsid w:val="00D80B38"/>
  </w:style>
  <w:style w:type="paragraph" w:customStyle="1" w:styleId="41F53CE1EDA74CF7955524B0B8695179">
    <w:name w:val="41F53CE1EDA74CF7955524B0B8695179"/>
    <w:rsid w:val="00D80B38"/>
  </w:style>
  <w:style w:type="paragraph" w:customStyle="1" w:styleId="C5D1FDFE03DF4C2E82552825A2D9E449">
    <w:name w:val="C5D1FDFE03DF4C2E82552825A2D9E449"/>
    <w:rsid w:val="00D80B38"/>
  </w:style>
  <w:style w:type="paragraph" w:customStyle="1" w:styleId="83461F1589264DB893C7583DD0C40144">
    <w:name w:val="83461F1589264DB893C7583DD0C40144"/>
    <w:rsid w:val="00D80B38"/>
  </w:style>
  <w:style w:type="paragraph" w:customStyle="1" w:styleId="A966A402B9AC445DA97BFF26BA6E7087">
    <w:name w:val="A966A402B9AC445DA97BFF26BA6E7087"/>
    <w:rsid w:val="00D80B38"/>
  </w:style>
  <w:style w:type="paragraph" w:customStyle="1" w:styleId="2F8D37FFEBA748D787CAA9479A27A1FA">
    <w:name w:val="2F8D37FFEBA748D787CAA9479A27A1FA"/>
    <w:rsid w:val="00D80B38"/>
  </w:style>
  <w:style w:type="paragraph" w:customStyle="1" w:styleId="F1CDB9B239F942E9B8D303733A0CEE44">
    <w:name w:val="F1CDB9B239F942E9B8D303733A0CEE44"/>
    <w:rsid w:val="00D80B38"/>
  </w:style>
  <w:style w:type="paragraph" w:customStyle="1" w:styleId="416BE16429D645C8947A9E5BB676FB41">
    <w:name w:val="416BE16429D645C8947A9E5BB676FB41"/>
    <w:rsid w:val="00EC434C"/>
  </w:style>
  <w:style w:type="paragraph" w:customStyle="1" w:styleId="D7CA930F1DAF44AAA0BF233A01CA30D2">
    <w:name w:val="D7CA930F1DAF44AAA0BF233A01CA30D2"/>
    <w:rsid w:val="00EC434C"/>
  </w:style>
  <w:style w:type="paragraph" w:customStyle="1" w:styleId="69684268D23C401EB0F2D7510031F417">
    <w:name w:val="69684268D23C401EB0F2D7510031F417"/>
    <w:rsid w:val="00EC434C"/>
  </w:style>
  <w:style w:type="paragraph" w:customStyle="1" w:styleId="49D057207BD84B018774EF1083D3EB3B">
    <w:name w:val="49D057207BD84B018774EF1083D3EB3B"/>
    <w:rsid w:val="00EC434C"/>
  </w:style>
  <w:style w:type="paragraph" w:customStyle="1" w:styleId="DD9CEBBEC2684076B76161AFBC4EDDDF">
    <w:name w:val="DD9CEBBEC2684076B76161AFBC4EDDDF"/>
    <w:rsid w:val="00EC434C"/>
  </w:style>
  <w:style w:type="paragraph" w:customStyle="1" w:styleId="BE057D72524B4D25ADE1E367EC814176">
    <w:name w:val="BE057D72524B4D25ADE1E367EC814176"/>
    <w:rsid w:val="00EC434C"/>
  </w:style>
  <w:style w:type="paragraph" w:customStyle="1" w:styleId="50468FDAA2294B17A8F48E87B3388F8E">
    <w:name w:val="50468FDAA2294B17A8F48E87B3388F8E"/>
    <w:rsid w:val="00EC434C"/>
  </w:style>
  <w:style w:type="paragraph" w:customStyle="1" w:styleId="7F89CBD5D87149128DA16D6609AC4200">
    <w:name w:val="7F89CBD5D87149128DA16D6609AC4200"/>
    <w:rsid w:val="00EC434C"/>
  </w:style>
  <w:style w:type="paragraph" w:customStyle="1" w:styleId="E6EAD6FCD6E447D8A3330B17ED7CB8F0">
    <w:name w:val="E6EAD6FCD6E447D8A3330B17ED7CB8F0"/>
    <w:rsid w:val="00EC434C"/>
  </w:style>
  <w:style w:type="paragraph" w:customStyle="1" w:styleId="EFD31BACF5AB4098B0280D3F623855E0">
    <w:name w:val="EFD31BACF5AB4098B0280D3F623855E0"/>
    <w:rsid w:val="00EC434C"/>
  </w:style>
  <w:style w:type="paragraph" w:customStyle="1" w:styleId="C1E76374F1E9402EA8E51A11AA40058A">
    <w:name w:val="C1E76374F1E9402EA8E51A11AA40058A"/>
    <w:rsid w:val="00EC434C"/>
  </w:style>
  <w:style w:type="paragraph" w:customStyle="1" w:styleId="D543CA77E2FC41F7A72D293CA8F21DAF">
    <w:name w:val="D543CA77E2FC41F7A72D293CA8F21DAF"/>
    <w:rsid w:val="00EC434C"/>
  </w:style>
  <w:style w:type="paragraph" w:customStyle="1" w:styleId="9C7D10B6B2D9481D86223E7D1AAA4E5B">
    <w:name w:val="9C7D10B6B2D9481D86223E7D1AAA4E5B"/>
    <w:rsid w:val="00EC434C"/>
  </w:style>
  <w:style w:type="paragraph" w:customStyle="1" w:styleId="5CFB92EFB0C741EFAD77FAB531D3A2FB">
    <w:name w:val="5CFB92EFB0C741EFAD77FAB531D3A2FB"/>
    <w:rsid w:val="00EC434C"/>
  </w:style>
  <w:style w:type="paragraph" w:customStyle="1" w:styleId="41609CE2503B47CE9D6967A5D3D19DE7">
    <w:name w:val="41609CE2503B47CE9D6967A5D3D19DE7"/>
    <w:rsid w:val="001B3432"/>
  </w:style>
  <w:style w:type="paragraph" w:customStyle="1" w:styleId="4CFD5CE40CBF48A4A5ED6D2A9630E62E">
    <w:name w:val="4CFD5CE40CBF48A4A5ED6D2A9630E62E"/>
    <w:rsid w:val="001B3432"/>
  </w:style>
  <w:style w:type="paragraph" w:customStyle="1" w:styleId="71BCF3F66F964E5182FB92B14C2F0CFD">
    <w:name w:val="71BCF3F66F964E5182FB92B14C2F0CFD"/>
    <w:rsid w:val="001B3432"/>
  </w:style>
  <w:style w:type="paragraph" w:customStyle="1" w:styleId="AA28804EFC8245BB9484AA51A089936C">
    <w:name w:val="AA28804EFC8245BB9484AA51A089936C"/>
    <w:rsid w:val="001B3432"/>
  </w:style>
  <w:style w:type="paragraph" w:customStyle="1" w:styleId="EF2B74327AC443C5B1E527F0EC3B5D34">
    <w:name w:val="EF2B74327AC443C5B1E527F0EC3B5D34"/>
    <w:rsid w:val="001B3432"/>
  </w:style>
  <w:style w:type="paragraph" w:customStyle="1" w:styleId="8A3D7252FB284278A18DBB8840D5A776">
    <w:name w:val="8A3D7252FB284278A18DBB8840D5A776"/>
    <w:rsid w:val="001B3432"/>
  </w:style>
  <w:style w:type="paragraph" w:customStyle="1" w:styleId="222E97F361C74966B822EDF7829E4E9B">
    <w:name w:val="222E97F361C74966B822EDF7829E4E9B"/>
    <w:rsid w:val="001B3432"/>
  </w:style>
  <w:style w:type="paragraph" w:customStyle="1" w:styleId="9573FF033D5646B4ADBF63E17EB2FC31">
    <w:name w:val="9573FF033D5646B4ADBF63E17EB2FC31"/>
    <w:rsid w:val="001B3432"/>
  </w:style>
  <w:style w:type="paragraph" w:customStyle="1" w:styleId="743AD62140EF40508D57F41E6A6C7854">
    <w:name w:val="743AD62140EF40508D57F41E6A6C7854"/>
    <w:rsid w:val="001B3432"/>
  </w:style>
  <w:style w:type="paragraph" w:customStyle="1" w:styleId="6328965C128647ABAF7A43D40B9B927F">
    <w:name w:val="6328965C128647ABAF7A43D40B9B927F"/>
    <w:rsid w:val="001B3432"/>
  </w:style>
  <w:style w:type="paragraph" w:customStyle="1" w:styleId="31825E97FD3947CDB3ED52005B599475">
    <w:name w:val="31825E97FD3947CDB3ED52005B599475"/>
    <w:rsid w:val="001B3432"/>
  </w:style>
  <w:style w:type="paragraph" w:customStyle="1" w:styleId="A944128A0B814DD3B47E13D37EDACFFD">
    <w:name w:val="A944128A0B814DD3B47E13D37EDACFFD"/>
    <w:rsid w:val="00AA0CAE"/>
  </w:style>
  <w:style w:type="paragraph" w:customStyle="1" w:styleId="2F773652655946B58AA01E705DE16870">
    <w:name w:val="2F773652655946B58AA01E705DE16870"/>
    <w:rsid w:val="00AA0CAE"/>
  </w:style>
  <w:style w:type="paragraph" w:customStyle="1" w:styleId="86352EE1790348C3A97CF4539F1DD718">
    <w:name w:val="86352EE1790348C3A97CF4539F1DD718"/>
    <w:rsid w:val="00AA0CAE"/>
  </w:style>
  <w:style w:type="paragraph" w:customStyle="1" w:styleId="07101734420746E286DFDFA63A92BF7E">
    <w:name w:val="07101734420746E286DFDFA63A92BF7E"/>
    <w:rsid w:val="00AA0CAE"/>
  </w:style>
  <w:style w:type="paragraph" w:customStyle="1" w:styleId="C81441A70AD74AF097C24A4727F8C11E">
    <w:name w:val="C81441A70AD74AF097C24A4727F8C11E"/>
    <w:rsid w:val="00AA0CAE"/>
  </w:style>
  <w:style w:type="paragraph" w:customStyle="1" w:styleId="C4BE52BB82474FFBAD566CEEA9729729">
    <w:name w:val="C4BE52BB82474FFBAD566CEEA9729729"/>
    <w:rsid w:val="00AA0CAE"/>
  </w:style>
  <w:style w:type="paragraph" w:customStyle="1" w:styleId="28C0FFFA0D784752956E33126D8AEA5E">
    <w:name w:val="28C0FFFA0D784752956E33126D8AEA5E"/>
    <w:rsid w:val="00AA0CAE"/>
  </w:style>
  <w:style w:type="paragraph" w:customStyle="1" w:styleId="735D601E35764C4BB5428D68FFA5D147">
    <w:name w:val="735D601E35764C4BB5428D68FFA5D147"/>
    <w:rsid w:val="00AA0CAE"/>
  </w:style>
  <w:style w:type="paragraph" w:customStyle="1" w:styleId="A68EDEA8883F4EB299704ED7D09BD945">
    <w:name w:val="A68EDEA8883F4EB299704ED7D09BD945"/>
    <w:rsid w:val="00AA0CAE"/>
  </w:style>
  <w:style w:type="paragraph" w:customStyle="1" w:styleId="47774427FFDE42268B68B0E16CC429C4">
    <w:name w:val="47774427FFDE42268B68B0E16CC429C4"/>
    <w:rsid w:val="00AA0CAE"/>
  </w:style>
  <w:style w:type="paragraph" w:customStyle="1" w:styleId="563AF942717B42549D84447F8B613B1E">
    <w:name w:val="563AF942717B42549D84447F8B613B1E"/>
    <w:rsid w:val="00AA0CAE"/>
  </w:style>
  <w:style w:type="paragraph" w:customStyle="1" w:styleId="4BFB33BE13A94E5D84565725E14C5920">
    <w:name w:val="4BFB33BE13A94E5D84565725E14C5920"/>
    <w:rsid w:val="00AA0CAE"/>
  </w:style>
  <w:style w:type="paragraph" w:customStyle="1" w:styleId="EF5345BF27714212BA28BD9D0A25C1AB">
    <w:name w:val="EF5345BF27714212BA28BD9D0A25C1AB"/>
    <w:rsid w:val="00AA0CAE"/>
  </w:style>
  <w:style w:type="paragraph" w:customStyle="1" w:styleId="A0CE62EC726545E1B3F6342D9DC47278">
    <w:name w:val="A0CE62EC726545E1B3F6342D9DC47278"/>
    <w:rsid w:val="00AA0CAE"/>
  </w:style>
  <w:style w:type="paragraph" w:customStyle="1" w:styleId="2102408D1BE74164B347F50FA443FDC2">
    <w:name w:val="2102408D1BE74164B347F50FA443FDC2"/>
    <w:rsid w:val="00AA0CAE"/>
  </w:style>
  <w:style w:type="paragraph" w:customStyle="1" w:styleId="0C90E453AD2E44B0BF8DC424D5D9E9C2">
    <w:name w:val="0C90E453AD2E44B0BF8DC424D5D9E9C2"/>
    <w:rsid w:val="00AA0CAE"/>
  </w:style>
  <w:style w:type="paragraph" w:customStyle="1" w:styleId="753E7795A29C49D59E2A9C3F1031C296">
    <w:name w:val="753E7795A29C49D59E2A9C3F1031C296"/>
    <w:rsid w:val="00AA0CAE"/>
  </w:style>
  <w:style w:type="paragraph" w:customStyle="1" w:styleId="28479C8DF3554FCAA514914A61DD7538">
    <w:name w:val="28479C8DF3554FCAA514914A61DD7538"/>
    <w:rsid w:val="00AA0CAE"/>
  </w:style>
  <w:style w:type="paragraph" w:customStyle="1" w:styleId="A0DC6FDFC19D4117BA709700ABB42207">
    <w:name w:val="A0DC6FDFC19D4117BA709700ABB42207"/>
    <w:rsid w:val="00AA0CAE"/>
  </w:style>
  <w:style w:type="paragraph" w:customStyle="1" w:styleId="626176C8D70641F89986437896556F82">
    <w:name w:val="626176C8D70641F89986437896556F82"/>
    <w:rsid w:val="00EA1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ABC820867440A4D3CC926CFD9046" ma:contentTypeVersion="11" ma:contentTypeDescription="Create a new document." ma:contentTypeScope="" ma:versionID="88985da9e6144c2e0d557a54544b76ac">
  <xsd:schema xmlns:xsd="http://www.w3.org/2001/XMLSchema" xmlns:xs="http://www.w3.org/2001/XMLSchema" xmlns:p="http://schemas.microsoft.com/office/2006/metadata/properties" xmlns:ns3="23fde1a1-0300-46ae-9e89-87a9511bf1b1" xmlns:ns4="4274f450-e4ba-4c4e-adaa-0545bbb023a2" targetNamespace="http://schemas.microsoft.com/office/2006/metadata/properties" ma:root="true" ma:fieldsID="baa84ab803d99f3c53e32c10a1c3605c" ns3:_="" ns4:_="">
    <xsd:import namespace="23fde1a1-0300-46ae-9e89-87a9511bf1b1"/>
    <xsd:import namespace="4274f450-e4ba-4c4e-adaa-0545bbb02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e1a1-0300-46ae-9e89-87a9511bf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50-e4ba-4c4e-adaa-0545bbb0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5E84-D9FC-41AD-8680-0AE9A1932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6EA5E-6047-4ACC-966B-95D2C12ED4B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4274f450-e4ba-4c4e-adaa-0545bbb023a2"/>
    <ds:schemaRef ds:uri="http://schemas.microsoft.com/office/infopath/2007/PartnerControls"/>
    <ds:schemaRef ds:uri="http://schemas.openxmlformats.org/package/2006/metadata/core-properties"/>
    <ds:schemaRef ds:uri="23fde1a1-0300-46ae-9e89-87a9511bf1b1"/>
  </ds:schemaRefs>
</ds:datastoreItem>
</file>

<file path=customXml/itemProps3.xml><?xml version="1.0" encoding="utf-8"?>
<ds:datastoreItem xmlns:ds="http://schemas.openxmlformats.org/officeDocument/2006/customXml" ds:itemID="{282BB182-1907-4EA4-9A74-914FBE21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e1a1-0300-46ae-9e89-87a9511bf1b1"/>
    <ds:schemaRef ds:uri="4274f450-e4ba-4c4e-adaa-0545bbb02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04A9A-821D-4E70-9238-1B0F447CA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</TotalTime>
  <Pages>6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 Pernell</dc:creator>
  <cp:lastModifiedBy>Pernell, Valencia</cp:lastModifiedBy>
  <cp:revision>2</cp:revision>
  <cp:lastPrinted>2019-12-09T15:35:00Z</cp:lastPrinted>
  <dcterms:created xsi:type="dcterms:W3CDTF">2020-09-24T15:14:00Z</dcterms:created>
  <dcterms:modified xsi:type="dcterms:W3CDTF">2020-09-24T15:14:00Z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0x0101003EBFABC820867440A4D3CC926CFD9046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