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F4F5F" w14:textId="7205D7CD" w:rsidR="00BC17CC" w:rsidRDefault="00BC17CC">
      <w:pPr>
        <w:pStyle w:val="Heading1"/>
        <w:rPr>
          <w:rFonts w:ascii="Calibri" w:hAnsi="Calibri" w:cs="Calibri"/>
          <w:color w:val="auto"/>
        </w:rPr>
      </w:pPr>
      <w:bookmarkStart w:id="0" w:name="_Hlk22207715"/>
    </w:p>
    <w:p w14:paraId="6534C849" w14:textId="2222510D" w:rsidR="00FB39E5" w:rsidRDefault="00FB39E5">
      <w:pPr>
        <w:pStyle w:val="Heading1"/>
        <w:rPr>
          <w:rFonts w:ascii="Calibri" w:hAnsi="Calibri" w:cs="Calibri"/>
          <w:color w:val="auto"/>
        </w:rPr>
      </w:pPr>
    </w:p>
    <w:p w14:paraId="198C2A0E" w14:textId="77777777" w:rsidR="00FB39E5" w:rsidRPr="005A63E4" w:rsidRDefault="00FB39E5">
      <w:pPr>
        <w:pStyle w:val="Heading1"/>
        <w:rPr>
          <w:rFonts w:ascii="Calibri" w:hAnsi="Calibri" w:cs="Calibri"/>
          <w:color w:val="auto"/>
        </w:rPr>
      </w:pPr>
    </w:p>
    <w:tbl>
      <w:tblPr>
        <w:tblW w:w="5000" w:type="pct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1499"/>
        <w:gridCol w:w="2606"/>
        <w:gridCol w:w="1498"/>
        <w:gridCol w:w="1360"/>
        <w:gridCol w:w="1636"/>
        <w:gridCol w:w="2191"/>
      </w:tblGrid>
      <w:tr w:rsidR="00CE61BF" w:rsidRPr="005A63E4" w14:paraId="4BCD13B4" w14:textId="77777777" w:rsidTr="002638CA">
        <w:trPr>
          <w:trHeight w:val="189"/>
        </w:trPr>
        <w:tc>
          <w:tcPr>
            <w:tcW w:w="1988" w:type="dxa"/>
          </w:tcPr>
          <w:bookmarkEnd w:id="0"/>
          <w:p w14:paraId="1A34BA71" w14:textId="77777777" w:rsidR="00CE61BF" w:rsidRPr="00C22FFB" w:rsidRDefault="00CE61BF" w:rsidP="00CE61BF">
            <w:pPr>
              <w:pStyle w:val="Heading3"/>
              <w:rPr>
                <w:rFonts w:ascii="Calibri" w:hAnsi="Calibri" w:cs="Calibri"/>
                <w:b/>
                <w:color w:val="auto"/>
              </w:rPr>
            </w:pPr>
            <w:r w:rsidRPr="00C22FFB">
              <w:rPr>
                <w:rFonts w:ascii="Calibri" w:hAnsi="Calibri" w:cs="Calibri"/>
                <w:b/>
                <w:color w:val="auto"/>
              </w:rPr>
              <w:t>Program:</w:t>
            </w:r>
          </w:p>
        </w:tc>
        <w:tc>
          <w:tcPr>
            <w:tcW w:w="3503" w:type="dxa"/>
          </w:tcPr>
          <w:p w14:paraId="73E14D1A" w14:textId="56335706" w:rsidR="00CE61BF" w:rsidRPr="00C22FFB" w:rsidRDefault="00CE61BF" w:rsidP="00CE61B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8" w:type="dxa"/>
          </w:tcPr>
          <w:p w14:paraId="2557C64C" w14:textId="77777777" w:rsidR="00CE61BF" w:rsidRPr="00C22FFB" w:rsidRDefault="00CE61BF" w:rsidP="00CE61BF">
            <w:pPr>
              <w:rPr>
                <w:rFonts w:ascii="Calibri" w:hAnsi="Calibri" w:cs="Calibri"/>
                <w:b/>
              </w:rPr>
            </w:pPr>
            <w:r w:rsidRPr="00C22FFB">
              <w:rPr>
                <w:rFonts w:ascii="Calibri" w:hAnsi="Calibri" w:cs="Calibri"/>
                <w:b/>
              </w:rPr>
              <w:t>Case Number:</w:t>
            </w:r>
          </w:p>
        </w:tc>
        <w:tc>
          <w:tcPr>
            <w:tcW w:w="1799" w:type="dxa"/>
          </w:tcPr>
          <w:p w14:paraId="335F2229" w14:textId="51D6C26F" w:rsidR="00CE61BF" w:rsidRPr="00C22FFB" w:rsidRDefault="00CE61BF" w:rsidP="00CE61BF">
            <w:pPr>
              <w:pStyle w:val="Heading3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177" w:type="dxa"/>
          </w:tcPr>
          <w:p w14:paraId="63AE3C7C" w14:textId="77777777" w:rsidR="00CE61BF" w:rsidRPr="00C22FFB" w:rsidRDefault="00CE61BF" w:rsidP="00CE61BF">
            <w:pPr>
              <w:rPr>
                <w:rFonts w:ascii="Calibri" w:hAnsi="Calibri" w:cs="Calibri"/>
                <w:b/>
              </w:rPr>
            </w:pPr>
            <w:r w:rsidRPr="00C22FFB">
              <w:rPr>
                <w:rFonts w:ascii="Calibri" w:hAnsi="Calibri" w:cs="Calibri"/>
                <w:b/>
              </w:rPr>
              <w:t>Provider:</w:t>
            </w:r>
          </w:p>
        </w:tc>
        <w:tc>
          <w:tcPr>
            <w:tcW w:w="2935" w:type="dxa"/>
          </w:tcPr>
          <w:p w14:paraId="2E5346BA" w14:textId="3C0CC2FD" w:rsidR="00CE61BF" w:rsidRPr="00C22FFB" w:rsidRDefault="00CE61BF" w:rsidP="00CE61BF">
            <w:pPr>
              <w:rPr>
                <w:rFonts w:ascii="Calibri" w:hAnsi="Calibri" w:cs="Calibri"/>
                <w:b/>
              </w:rPr>
            </w:pPr>
          </w:p>
        </w:tc>
      </w:tr>
      <w:tr w:rsidR="00CE61BF" w:rsidRPr="005A63E4" w14:paraId="4C9F7972" w14:textId="77777777" w:rsidTr="002638CA">
        <w:trPr>
          <w:trHeight w:val="197"/>
        </w:trPr>
        <w:tc>
          <w:tcPr>
            <w:tcW w:w="1988" w:type="dxa"/>
          </w:tcPr>
          <w:p w14:paraId="1579BAD5" w14:textId="77777777" w:rsidR="00CE61BF" w:rsidRPr="00C22FFB" w:rsidRDefault="00CE61BF" w:rsidP="00CE61BF">
            <w:pPr>
              <w:pStyle w:val="Heading3"/>
              <w:rPr>
                <w:rFonts w:ascii="Calibri" w:hAnsi="Calibri" w:cs="Calibri"/>
                <w:b/>
                <w:color w:val="auto"/>
              </w:rPr>
            </w:pPr>
            <w:r w:rsidRPr="00C22FFB">
              <w:rPr>
                <w:rFonts w:ascii="Calibri" w:hAnsi="Calibri" w:cs="Calibri"/>
                <w:b/>
                <w:color w:val="auto"/>
              </w:rPr>
              <w:t>Status:</w:t>
            </w:r>
          </w:p>
        </w:tc>
        <w:tc>
          <w:tcPr>
            <w:tcW w:w="3503" w:type="dxa"/>
          </w:tcPr>
          <w:p w14:paraId="7A013A11" w14:textId="0A9E70C0" w:rsidR="00CE61BF" w:rsidRPr="00C22FFB" w:rsidRDefault="00CE61BF" w:rsidP="00CE61B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8" w:type="dxa"/>
          </w:tcPr>
          <w:p w14:paraId="1C1DA353" w14:textId="56DC90B6" w:rsidR="00CE61BF" w:rsidRPr="00C22FFB" w:rsidRDefault="00EE765C" w:rsidP="00CE61B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Assessment Date:</w:t>
            </w:r>
          </w:p>
        </w:tc>
        <w:tc>
          <w:tcPr>
            <w:tcW w:w="1799" w:type="dxa"/>
          </w:tcPr>
          <w:p w14:paraId="380F7873" w14:textId="36EDFF61" w:rsidR="00CE61BF" w:rsidRPr="00C22FFB" w:rsidRDefault="00CE61BF" w:rsidP="00CE61BF">
            <w:pPr>
              <w:pStyle w:val="Heading3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177" w:type="dxa"/>
          </w:tcPr>
          <w:p w14:paraId="448CB0B0" w14:textId="77A5B3AB" w:rsidR="00CE61BF" w:rsidRPr="00C22FFB" w:rsidRDefault="00CE61BF" w:rsidP="00CE61B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35" w:type="dxa"/>
          </w:tcPr>
          <w:p w14:paraId="646332C4" w14:textId="50A12A0B" w:rsidR="00CE61BF" w:rsidRPr="00C22FFB" w:rsidRDefault="00CE61BF" w:rsidP="00CE61BF">
            <w:pPr>
              <w:rPr>
                <w:rFonts w:ascii="Calibri" w:hAnsi="Calibri" w:cs="Calibri"/>
                <w:b/>
              </w:rPr>
            </w:pPr>
          </w:p>
        </w:tc>
      </w:tr>
      <w:tr w:rsidR="00CE61BF" w:rsidRPr="005A63E4" w14:paraId="46658A30" w14:textId="77777777" w:rsidTr="002638CA">
        <w:trPr>
          <w:trHeight w:val="273"/>
        </w:trPr>
        <w:tc>
          <w:tcPr>
            <w:tcW w:w="1988" w:type="dxa"/>
          </w:tcPr>
          <w:p w14:paraId="1D02E801" w14:textId="4937456D" w:rsidR="00CE61BF" w:rsidRPr="00C22FFB" w:rsidRDefault="00CE61BF" w:rsidP="00CE61BF">
            <w:pPr>
              <w:pStyle w:val="Heading3"/>
              <w:rPr>
                <w:rFonts w:ascii="Calibri" w:hAnsi="Calibri" w:cs="Calibri"/>
                <w:b/>
                <w:color w:val="auto"/>
              </w:rPr>
            </w:pPr>
            <w:r w:rsidRPr="002638CA">
              <w:rPr>
                <w:rFonts w:ascii="Calibri" w:hAnsi="Calibri" w:cs="Calibri"/>
                <w:b/>
                <w:color w:val="auto"/>
              </w:rPr>
              <w:t>Approved Date:</w:t>
            </w:r>
          </w:p>
        </w:tc>
        <w:tc>
          <w:tcPr>
            <w:tcW w:w="3503" w:type="dxa"/>
          </w:tcPr>
          <w:p w14:paraId="138B1CD2" w14:textId="7B583AFB" w:rsidR="00CE61BF" w:rsidRPr="00C22FFB" w:rsidRDefault="00CE61BF" w:rsidP="00CE61B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8" w:type="dxa"/>
          </w:tcPr>
          <w:p w14:paraId="5ADD6F71" w14:textId="2A5913ED" w:rsidR="00CE61BF" w:rsidRPr="00C22FFB" w:rsidRDefault="00CE61BF" w:rsidP="00CE61B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ASAIS Number:</w:t>
            </w:r>
          </w:p>
        </w:tc>
        <w:tc>
          <w:tcPr>
            <w:tcW w:w="1799" w:type="dxa"/>
          </w:tcPr>
          <w:p w14:paraId="7C092301" w14:textId="636B0B05" w:rsidR="00CE61BF" w:rsidRPr="00C22FFB" w:rsidRDefault="00CE61BF" w:rsidP="00CE61BF">
            <w:pPr>
              <w:pStyle w:val="Heading3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177" w:type="dxa"/>
          </w:tcPr>
          <w:p w14:paraId="0590DF38" w14:textId="1EDCA464" w:rsidR="00CE61BF" w:rsidRPr="00C22FFB" w:rsidRDefault="00CE61BF" w:rsidP="00CE61B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35" w:type="dxa"/>
          </w:tcPr>
          <w:p w14:paraId="21D01294" w14:textId="77777777" w:rsidR="00CE61BF" w:rsidRPr="00C22FFB" w:rsidRDefault="00CE61BF" w:rsidP="00CE61BF">
            <w:pPr>
              <w:rPr>
                <w:rFonts w:ascii="Calibri" w:hAnsi="Calibri" w:cs="Calibri"/>
                <w:b/>
              </w:rPr>
            </w:pPr>
          </w:p>
        </w:tc>
      </w:tr>
      <w:tr w:rsidR="00CE61BF" w:rsidRPr="005A63E4" w14:paraId="11A6F4AF" w14:textId="77777777" w:rsidTr="007B7CB2">
        <w:trPr>
          <w:trHeight w:val="273"/>
        </w:trPr>
        <w:tc>
          <w:tcPr>
            <w:tcW w:w="1988" w:type="dxa"/>
          </w:tcPr>
          <w:p w14:paraId="407325C9" w14:textId="77777777" w:rsidR="00CE61BF" w:rsidRPr="00C22FFB" w:rsidRDefault="00CE61BF" w:rsidP="00CE61BF">
            <w:pPr>
              <w:pStyle w:val="Heading3"/>
              <w:rPr>
                <w:rFonts w:ascii="Calibri" w:hAnsi="Calibri" w:cs="Calibri"/>
                <w:b/>
                <w:color w:val="auto"/>
              </w:rPr>
            </w:pPr>
            <w:r w:rsidRPr="00C22FFB">
              <w:rPr>
                <w:rFonts w:ascii="Calibri" w:hAnsi="Calibri" w:cs="Calibri"/>
                <w:b/>
                <w:color w:val="auto"/>
              </w:rPr>
              <w:t>Approved By:</w:t>
            </w:r>
          </w:p>
        </w:tc>
        <w:tc>
          <w:tcPr>
            <w:tcW w:w="5491" w:type="dxa"/>
            <w:gridSpan w:val="2"/>
          </w:tcPr>
          <w:p w14:paraId="1028278F" w14:textId="02DBA919" w:rsidR="00CE61BF" w:rsidRPr="00C22FFB" w:rsidRDefault="00CE61BF" w:rsidP="00CE61B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99" w:type="dxa"/>
          </w:tcPr>
          <w:p w14:paraId="6F8241B5" w14:textId="5E8D5107" w:rsidR="00CE61BF" w:rsidRPr="002638CA" w:rsidRDefault="00EE765C" w:rsidP="00CE61BF">
            <w:pPr>
              <w:pStyle w:val="Heading3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Completing Assessor:</w:t>
            </w:r>
          </w:p>
        </w:tc>
        <w:tc>
          <w:tcPr>
            <w:tcW w:w="5112" w:type="dxa"/>
            <w:gridSpan w:val="2"/>
          </w:tcPr>
          <w:p w14:paraId="228CE12B" w14:textId="7AA4E35D" w:rsidR="00CE61BF" w:rsidRPr="00C22FFB" w:rsidRDefault="00CE61BF" w:rsidP="00CE61BF">
            <w:pPr>
              <w:rPr>
                <w:rFonts w:ascii="Calibri" w:hAnsi="Calibri" w:cs="Calibri"/>
                <w:b/>
              </w:rPr>
            </w:pPr>
          </w:p>
        </w:tc>
      </w:tr>
    </w:tbl>
    <w:p w14:paraId="4D058AAE" w14:textId="77777777" w:rsidR="00BC17CC" w:rsidRPr="005A63E4" w:rsidRDefault="00BC17CC">
      <w:pPr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10790"/>
      </w:tblGrid>
      <w:tr w:rsidR="005A63E4" w:rsidRPr="005A63E4" w14:paraId="479BE060" w14:textId="77777777" w:rsidTr="00E14232">
        <w:tc>
          <w:tcPr>
            <w:tcW w:w="9350" w:type="dxa"/>
            <w:shd w:val="clear" w:color="auto" w:fill="D7E7F0" w:themeFill="accent1" w:themeFillTint="33"/>
          </w:tcPr>
          <w:p w14:paraId="68A61C63" w14:textId="77777777" w:rsidR="0030138E" w:rsidRPr="005A63E4" w:rsidRDefault="00A0685F" w:rsidP="00B706CD">
            <w:pPr>
              <w:pStyle w:val="Heading2"/>
              <w:jc w:val="center"/>
              <w:outlineLvl w:val="1"/>
              <w:rPr>
                <w:rFonts w:ascii="Calibri" w:hAnsi="Calibri" w:cs="Calibri"/>
                <w:color w:val="auto"/>
              </w:rPr>
            </w:pPr>
            <w:r w:rsidRPr="005A63E4">
              <w:rPr>
                <w:rFonts w:ascii="Calibri" w:hAnsi="Calibri" w:cs="Calibri"/>
                <w:color w:val="auto"/>
              </w:rPr>
              <w:t>Client Information</w:t>
            </w:r>
          </w:p>
        </w:tc>
      </w:tr>
    </w:tbl>
    <w:tbl>
      <w:tblPr>
        <w:tblStyle w:val="TableGridLig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2787"/>
        <w:gridCol w:w="8003"/>
      </w:tblGrid>
      <w:tr w:rsidR="00CE61BF" w:rsidRPr="005A63E4" w14:paraId="1BEA92FF" w14:textId="77777777" w:rsidTr="00CE61BF">
        <w:tc>
          <w:tcPr>
            <w:tcW w:w="3690" w:type="dxa"/>
          </w:tcPr>
          <w:p w14:paraId="41FB979E" w14:textId="77777777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5A63E4">
              <w:rPr>
                <w:rFonts w:ascii="Calibri" w:hAnsi="Calibri" w:cs="Calibri"/>
                <w:color w:val="auto"/>
              </w:rPr>
              <w:t>Client Name:</w:t>
            </w:r>
          </w:p>
        </w:tc>
        <w:tc>
          <w:tcPr>
            <w:tcW w:w="10700" w:type="dxa"/>
            <w:vAlign w:val="center"/>
          </w:tcPr>
          <w:p w14:paraId="6BF472F2" w14:textId="1C92B668" w:rsidR="00CE61BF" w:rsidRPr="005A63E4" w:rsidRDefault="00CE61BF" w:rsidP="00CE61BF">
            <w:pPr>
              <w:spacing w:after="40"/>
              <w:rPr>
                <w:rFonts w:ascii="Calibri" w:hAnsi="Calibri" w:cs="Calibri"/>
              </w:rPr>
            </w:pPr>
          </w:p>
        </w:tc>
      </w:tr>
      <w:tr w:rsidR="00CE61BF" w:rsidRPr="005A63E4" w14:paraId="68E112AC" w14:textId="77777777" w:rsidTr="00CE61BF">
        <w:tc>
          <w:tcPr>
            <w:tcW w:w="3690" w:type="dxa"/>
          </w:tcPr>
          <w:p w14:paraId="1115F577" w14:textId="77777777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5A63E4">
              <w:rPr>
                <w:rFonts w:ascii="Calibri" w:hAnsi="Calibri" w:cs="Calibri"/>
                <w:color w:val="auto"/>
              </w:rPr>
              <w:t>Legal Guardian:</w:t>
            </w:r>
          </w:p>
        </w:tc>
        <w:tc>
          <w:tcPr>
            <w:tcW w:w="10700" w:type="dxa"/>
            <w:vAlign w:val="center"/>
          </w:tcPr>
          <w:p w14:paraId="12768BE2" w14:textId="436C635C" w:rsidR="00CE61BF" w:rsidRPr="005A63E4" w:rsidRDefault="00CE61BF" w:rsidP="00CE61BF">
            <w:pPr>
              <w:spacing w:after="40"/>
              <w:rPr>
                <w:rFonts w:ascii="Calibri" w:hAnsi="Calibri" w:cs="Calibri"/>
              </w:rPr>
            </w:pPr>
          </w:p>
        </w:tc>
      </w:tr>
      <w:tr w:rsidR="00CE61BF" w:rsidRPr="005A63E4" w14:paraId="2DDAF42B" w14:textId="77777777" w:rsidTr="00CE61BF">
        <w:tc>
          <w:tcPr>
            <w:tcW w:w="3690" w:type="dxa"/>
          </w:tcPr>
          <w:p w14:paraId="1D964BD2" w14:textId="77777777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5A63E4">
              <w:rPr>
                <w:rFonts w:ascii="Calibri" w:hAnsi="Calibri" w:cs="Calibri"/>
                <w:color w:val="auto"/>
              </w:rPr>
              <w:t>Date of Birth:</w:t>
            </w:r>
          </w:p>
        </w:tc>
        <w:tc>
          <w:tcPr>
            <w:tcW w:w="10700" w:type="dxa"/>
            <w:vAlign w:val="center"/>
          </w:tcPr>
          <w:p w14:paraId="29E76A04" w14:textId="302CA760" w:rsidR="00CE61BF" w:rsidRPr="005A63E4" w:rsidRDefault="00CE61BF" w:rsidP="00CE61BF">
            <w:pPr>
              <w:spacing w:after="40"/>
              <w:rPr>
                <w:rFonts w:ascii="Calibri" w:hAnsi="Calibri" w:cs="Calibri"/>
              </w:rPr>
            </w:pPr>
          </w:p>
        </w:tc>
      </w:tr>
      <w:tr w:rsidR="00CE61BF" w:rsidRPr="005A63E4" w14:paraId="4A6EEB06" w14:textId="77777777" w:rsidTr="00CE61BF">
        <w:tc>
          <w:tcPr>
            <w:tcW w:w="3690" w:type="dxa"/>
          </w:tcPr>
          <w:p w14:paraId="43D5F1DC" w14:textId="77777777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5A63E4">
              <w:rPr>
                <w:rFonts w:ascii="Calibri" w:hAnsi="Calibri" w:cs="Calibri"/>
                <w:color w:val="auto"/>
              </w:rPr>
              <w:t>Days in Treatment:</w:t>
            </w:r>
          </w:p>
        </w:tc>
        <w:tc>
          <w:tcPr>
            <w:tcW w:w="10700" w:type="dxa"/>
            <w:vAlign w:val="center"/>
          </w:tcPr>
          <w:p w14:paraId="01AC4F68" w14:textId="3C1DD761" w:rsidR="00CE61BF" w:rsidRPr="005A63E4" w:rsidRDefault="00CE61BF" w:rsidP="00CE61BF">
            <w:pPr>
              <w:spacing w:after="40"/>
              <w:rPr>
                <w:rFonts w:ascii="Calibri" w:hAnsi="Calibri" w:cs="Calibri"/>
              </w:rPr>
            </w:pPr>
          </w:p>
        </w:tc>
      </w:tr>
      <w:tr w:rsidR="00CE61BF" w:rsidRPr="005A63E4" w14:paraId="0EB4228E" w14:textId="77777777" w:rsidTr="00CE61BF">
        <w:tc>
          <w:tcPr>
            <w:tcW w:w="3690" w:type="dxa"/>
          </w:tcPr>
          <w:p w14:paraId="1C3B1F66" w14:textId="77777777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5A63E4">
              <w:rPr>
                <w:rFonts w:ascii="Calibri" w:hAnsi="Calibri" w:cs="Calibri"/>
                <w:color w:val="auto"/>
              </w:rPr>
              <w:t>Phone:</w:t>
            </w:r>
          </w:p>
        </w:tc>
        <w:tc>
          <w:tcPr>
            <w:tcW w:w="10700" w:type="dxa"/>
            <w:vAlign w:val="center"/>
          </w:tcPr>
          <w:p w14:paraId="23304AD9" w14:textId="5FDC8558" w:rsidR="00CE61BF" w:rsidRPr="005A63E4" w:rsidRDefault="00CE61BF" w:rsidP="00CE61BF">
            <w:pPr>
              <w:spacing w:after="40"/>
              <w:rPr>
                <w:rFonts w:ascii="Calibri" w:hAnsi="Calibri" w:cs="Calibri"/>
              </w:rPr>
            </w:pPr>
          </w:p>
        </w:tc>
      </w:tr>
      <w:tr w:rsidR="00CE61BF" w:rsidRPr="005A63E4" w14:paraId="2226ED73" w14:textId="77777777" w:rsidTr="00CE61BF">
        <w:tc>
          <w:tcPr>
            <w:tcW w:w="3690" w:type="dxa"/>
          </w:tcPr>
          <w:p w14:paraId="2F9E4C26" w14:textId="77777777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5A63E4">
              <w:rPr>
                <w:rFonts w:ascii="Calibri" w:hAnsi="Calibri" w:cs="Calibri"/>
                <w:color w:val="auto"/>
              </w:rPr>
              <w:t>Address:</w:t>
            </w:r>
          </w:p>
        </w:tc>
        <w:tc>
          <w:tcPr>
            <w:tcW w:w="10700" w:type="dxa"/>
            <w:vAlign w:val="center"/>
          </w:tcPr>
          <w:p w14:paraId="66DC07DF" w14:textId="29F46A65" w:rsidR="00CE61BF" w:rsidRPr="005A63E4" w:rsidRDefault="00CE61BF" w:rsidP="00CE61BF">
            <w:pPr>
              <w:spacing w:after="40"/>
              <w:rPr>
                <w:rFonts w:ascii="Calibri" w:hAnsi="Calibri" w:cs="Calibri"/>
              </w:rPr>
            </w:pPr>
          </w:p>
        </w:tc>
      </w:tr>
      <w:tr w:rsidR="00CE61BF" w:rsidRPr="005A63E4" w14:paraId="72BF5AF3" w14:textId="77777777" w:rsidTr="00CE61BF">
        <w:tc>
          <w:tcPr>
            <w:tcW w:w="3690" w:type="dxa"/>
          </w:tcPr>
          <w:p w14:paraId="4A701CC8" w14:textId="77777777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5A63E4">
              <w:rPr>
                <w:rFonts w:ascii="Calibri" w:hAnsi="Calibri" w:cs="Calibri"/>
                <w:color w:val="auto"/>
              </w:rPr>
              <w:t>Social Security Number:</w:t>
            </w:r>
          </w:p>
        </w:tc>
        <w:tc>
          <w:tcPr>
            <w:tcW w:w="10700" w:type="dxa"/>
            <w:vAlign w:val="center"/>
          </w:tcPr>
          <w:p w14:paraId="4A0D13D9" w14:textId="20A26DF9" w:rsidR="00CE61BF" w:rsidRPr="005A63E4" w:rsidRDefault="00CE61BF" w:rsidP="00CE61BF">
            <w:pPr>
              <w:spacing w:after="40"/>
              <w:rPr>
                <w:rFonts w:ascii="Calibri" w:hAnsi="Calibri" w:cs="Calibri"/>
              </w:rPr>
            </w:pPr>
          </w:p>
        </w:tc>
      </w:tr>
      <w:tr w:rsidR="00CE61BF" w:rsidRPr="005A63E4" w14:paraId="27CAB14A" w14:textId="77777777" w:rsidTr="00CE61BF">
        <w:tc>
          <w:tcPr>
            <w:tcW w:w="3690" w:type="dxa"/>
          </w:tcPr>
          <w:p w14:paraId="3211046E" w14:textId="77777777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5A63E4">
              <w:rPr>
                <w:rFonts w:ascii="Calibri" w:hAnsi="Calibri" w:cs="Calibri"/>
                <w:color w:val="auto"/>
              </w:rPr>
              <w:t>Insurance:</w:t>
            </w:r>
          </w:p>
        </w:tc>
        <w:tc>
          <w:tcPr>
            <w:tcW w:w="10700" w:type="dxa"/>
            <w:vAlign w:val="center"/>
          </w:tcPr>
          <w:p w14:paraId="51E3B605" w14:textId="1261B5AA" w:rsidR="00CE61BF" w:rsidRPr="005A63E4" w:rsidRDefault="00CE61BF" w:rsidP="00CE61BF">
            <w:pPr>
              <w:spacing w:after="40"/>
              <w:rPr>
                <w:rFonts w:ascii="Calibri" w:hAnsi="Calibri" w:cs="Calibri"/>
              </w:rPr>
            </w:pPr>
          </w:p>
        </w:tc>
      </w:tr>
      <w:tr w:rsidR="00CE61BF" w:rsidRPr="005A63E4" w14:paraId="23BF70A6" w14:textId="77777777" w:rsidTr="00CE61BF">
        <w:tc>
          <w:tcPr>
            <w:tcW w:w="3690" w:type="dxa"/>
          </w:tcPr>
          <w:p w14:paraId="260024B3" w14:textId="77777777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5A63E4">
              <w:rPr>
                <w:rFonts w:ascii="Calibri" w:hAnsi="Calibri" w:cs="Calibri"/>
                <w:color w:val="auto"/>
              </w:rPr>
              <w:t>Last School/Grade:</w:t>
            </w:r>
          </w:p>
        </w:tc>
        <w:tc>
          <w:tcPr>
            <w:tcW w:w="10700" w:type="dxa"/>
            <w:vAlign w:val="center"/>
          </w:tcPr>
          <w:p w14:paraId="6E8C9F12" w14:textId="4982E3D1" w:rsidR="00CE61BF" w:rsidRPr="005A63E4" w:rsidRDefault="00CE61BF" w:rsidP="00CE61BF">
            <w:pPr>
              <w:spacing w:after="40"/>
              <w:rPr>
                <w:rFonts w:ascii="Calibri" w:hAnsi="Calibri" w:cs="Calibri"/>
              </w:rPr>
            </w:pPr>
          </w:p>
        </w:tc>
      </w:tr>
      <w:tr w:rsidR="00CE61BF" w:rsidRPr="005A63E4" w14:paraId="1E82146B" w14:textId="77777777" w:rsidTr="00CE61BF">
        <w:tc>
          <w:tcPr>
            <w:tcW w:w="3690" w:type="dxa"/>
          </w:tcPr>
          <w:p w14:paraId="02515492" w14:textId="7570AB72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E07512">
              <w:rPr>
                <w:rFonts w:ascii="Calibri" w:hAnsi="Calibri" w:cs="Calibri"/>
                <w:color w:val="auto"/>
              </w:rPr>
              <w:t>Race:</w:t>
            </w:r>
            <w:r w:rsidR="00E07512">
              <w:rPr>
                <w:rFonts w:ascii="Calibri" w:hAnsi="Calibri" w:cs="Calibri"/>
                <w:color w:val="auto"/>
              </w:rPr>
              <w:t xml:space="preserve"> </w:t>
            </w:r>
          </w:p>
        </w:tc>
        <w:tc>
          <w:tcPr>
            <w:tcW w:w="10700" w:type="dxa"/>
            <w:vAlign w:val="center"/>
          </w:tcPr>
          <w:p w14:paraId="0526045D" w14:textId="71281AB3" w:rsidR="00CE61BF" w:rsidRPr="005A63E4" w:rsidRDefault="001C7903" w:rsidP="00CE61BF">
            <w:pPr>
              <w:spacing w:after="40"/>
              <w:rPr>
                <w:rFonts w:ascii="Calibri" w:hAnsi="Calibri" w:cs="Calibri"/>
              </w:rPr>
            </w:pPr>
            <w:sdt>
              <w:sdtPr>
                <w:rPr>
                  <w:sz w:val="20"/>
                  <w:szCs w:val="20"/>
                </w:rPr>
                <w:id w:val="319247047"/>
                <w:placeholder>
                  <w:docPart w:val="86352EE1790348C3A97CF4539F1DD718"/>
                </w:placeholder>
                <w:showingPlcHdr/>
                <w:dropDownList>
                  <w:listItem w:value="Choose an item."/>
                  <w:listItem w:displayText="Alaskan Native" w:value="Alaskan Native"/>
                  <w:listItem w:displayText="American Indian" w:value="American Indian"/>
                  <w:listItem w:displayText="Asian" w:value="Asian"/>
                  <w:listItem w:displayText="Black/African American" w:value="Black/African American"/>
                  <w:listItem w:displayText="Caucasian/White" w:value="Caucasian/White"/>
                  <w:listItem w:displayText="Multi-Racial" w:value="Multi-Racial"/>
                  <w:listItem w:displayText="Native Hawaiian/Other Pac Island" w:value="Native Hawaiian/Other Pac Island"/>
                  <w:listItem w:displayText="Other" w:value="Other"/>
                </w:dropDownList>
              </w:sdtPr>
              <w:sdtEndPr/>
              <w:sdtContent>
                <w:r w:rsidR="00E07512" w:rsidRPr="0050445B">
                  <w:rPr>
                    <w:rStyle w:val="PlaceholderText"/>
                    <w:color w:val="FF0000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7E1534" w:rsidRPr="005A63E4" w14:paraId="678D61C8" w14:textId="77777777" w:rsidTr="00CE61BF">
        <w:tc>
          <w:tcPr>
            <w:tcW w:w="3690" w:type="dxa"/>
          </w:tcPr>
          <w:p w14:paraId="203FC7FE" w14:textId="3F6553E9" w:rsidR="007E1534" w:rsidRPr="00BF3AEC" w:rsidRDefault="007E1534" w:rsidP="00CE61BF">
            <w:pPr>
              <w:pStyle w:val="Heading3"/>
              <w:outlineLvl w:val="2"/>
              <w:rPr>
                <w:rFonts w:ascii="Calibri" w:hAnsi="Calibri" w:cs="Calibri"/>
                <w:color w:val="auto"/>
                <w:highlight w:val="yellow"/>
              </w:rPr>
            </w:pPr>
            <w:r w:rsidRPr="00E07512">
              <w:rPr>
                <w:rFonts w:ascii="Calibri" w:hAnsi="Calibri" w:cs="Calibri"/>
                <w:color w:val="auto"/>
              </w:rPr>
              <w:t>Sex</w:t>
            </w:r>
            <w:r w:rsidR="00590512" w:rsidRPr="00E07512">
              <w:rPr>
                <w:rFonts w:ascii="Calibri" w:hAnsi="Calibri" w:cs="Calibri"/>
                <w:color w:val="auto"/>
              </w:rPr>
              <w:t>:</w:t>
            </w:r>
          </w:p>
        </w:tc>
        <w:sdt>
          <w:sdtPr>
            <w:rPr>
              <w:rStyle w:val="Style4"/>
              <w:color w:val="FF0000"/>
            </w:rPr>
            <w:id w:val="-1890799659"/>
            <w:placeholder>
              <w:docPart w:val="0C90E453AD2E44B0BF8DC424D5D9E9C2"/>
            </w:placeholder>
            <w:showingPlcHdr/>
            <w15:color w:val="000000"/>
            <w:dropDownList>
              <w:listItem w:value="Choose One."/>
              <w:listItem w:displayText="Female" w:value="Female"/>
              <w:listItem w:displayText="Male" w:value="Male"/>
              <w:listItem w:displayText="Transgender" w:value="Transgender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10700" w:type="dxa"/>
                <w:vAlign w:val="center"/>
              </w:tcPr>
              <w:p w14:paraId="49E8157E" w14:textId="6B9E9E7A" w:rsidR="007E1534" w:rsidRPr="005A63E4" w:rsidRDefault="00E07512" w:rsidP="00CE61BF">
                <w:pPr>
                  <w:rPr>
                    <w:rFonts w:ascii="Calibri" w:hAnsi="Calibri" w:cs="Calibri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E61BF" w:rsidRPr="005A63E4" w14:paraId="1471AB80" w14:textId="77777777" w:rsidTr="00CE61BF">
        <w:tc>
          <w:tcPr>
            <w:tcW w:w="3690" w:type="dxa"/>
          </w:tcPr>
          <w:p w14:paraId="7F5612EB" w14:textId="77777777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5A63E4">
              <w:rPr>
                <w:rFonts w:ascii="Calibri" w:hAnsi="Calibri" w:cs="Calibri"/>
                <w:color w:val="auto"/>
              </w:rPr>
              <w:t>Current LOC:</w:t>
            </w:r>
          </w:p>
        </w:tc>
        <w:tc>
          <w:tcPr>
            <w:tcW w:w="10700" w:type="dxa"/>
            <w:vAlign w:val="center"/>
          </w:tcPr>
          <w:p w14:paraId="2420ABF5" w14:textId="420C672E" w:rsidR="00CE61BF" w:rsidRPr="005A63E4" w:rsidRDefault="00CE61BF" w:rsidP="00CE61BF">
            <w:pPr>
              <w:spacing w:after="40"/>
              <w:rPr>
                <w:rFonts w:ascii="Calibri" w:hAnsi="Calibri" w:cs="Calibri"/>
              </w:rPr>
            </w:pPr>
          </w:p>
        </w:tc>
      </w:tr>
      <w:tr w:rsidR="00CE61BF" w:rsidRPr="005A63E4" w14:paraId="5D843F0F" w14:textId="77777777" w:rsidTr="00CE61BF">
        <w:tc>
          <w:tcPr>
            <w:tcW w:w="3690" w:type="dxa"/>
          </w:tcPr>
          <w:p w14:paraId="67CD0AA4" w14:textId="77777777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5A63E4">
              <w:rPr>
                <w:rFonts w:ascii="Calibri" w:hAnsi="Calibri" w:cs="Calibri"/>
                <w:color w:val="auto"/>
              </w:rPr>
              <w:t>Recommended LOC:</w:t>
            </w:r>
          </w:p>
        </w:tc>
        <w:tc>
          <w:tcPr>
            <w:tcW w:w="10700" w:type="dxa"/>
            <w:vAlign w:val="center"/>
          </w:tcPr>
          <w:p w14:paraId="401E17CF" w14:textId="70DF3696" w:rsidR="00CE61BF" w:rsidRPr="005A63E4" w:rsidRDefault="00CE61BF" w:rsidP="00CE61BF">
            <w:pPr>
              <w:spacing w:after="40"/>
              <w:rPr>
                <w:rFonts w:ascii="Calibri" w:hAnsi="Calibri" w:cs="Calibri"/>
              </w:rPr>
            </w:pPr>
          </w:p>
        </w:tc>
      </w:tr>
      <w:tr w:rsidR="00CE61BF" w:rsidRPr="005A63E4" w14:paraId="22512B62" w14:textId="77777777" w:rsidTr="00CE61BF">
        <w:tc>
          <w:tcPr>
            <w:tcW w:w="3690" w:type="dxa"/>
          </w:tcPr>
          <w:p w14:paraId="3573FAA4" w14:textId="77777777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5A63E4">
              <w:rPr>
                <w:rFonts w:ascii="Calibri" w:hAnsi="Calibri" w:cs="Calibri"/>
                <w:color w:val="auto"/>
              </w:rPr>
              <w:t>Priority IV User: (Y/N)</w:t>
            </w:r>
          </w:p>
        </w:tc>
        <w:tc>
          <w:tcPr>
            <w:tcW w:w="10700" w:type="dxa"/>
            <w:vAlign w:val="center"/>
          </w:tcPr>
          <w:p w14:paraId="3D633766" w14:textId="28FFEFFD" w:rsidR="00CE61BF" w:rsidRPr="005A63E4" w:rsidRDefault="00CE61BF" w:rsidP="00CE61BF">
            <w:pPr>
              <w:spacing w:after="40"/>
              <w:rPr>
                <w:rFonts w:ascii="Calibri" w:hAnsi="Calibri" w:cs="Calibri"/>
              </w:rPr>
            </w:pPr>
          </w:p>
        </w:tc>
      </w:tr>
      <w:tr w:rsidR="00CE61BF" w:rsidRPr="005A63E4" w14:paraId="12851D93" w14:textId="77777777" w:rsidTr="00CE61BF">
        <w:tc>
          <w:tcPr>
            <w:tcW w:w="3690" w:type="dxa"/>
          </w:tcPr>
          <w:p w14:paraId="1EFA1496" w14:textId="77777777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5A63E4">
              <w:rPr>
                <w:rFonts w:ascii="Calibri" w:hAnsi="Calibri" w:cs="Calibri"/>
                <w:color w:val="auto"/>
              </w:rPr>
              <w:t>Co-Dependent/Collateral:</w:t>
            </w:r>
          </w:p>
        </w:tc>
        <w:tc>
          <w:tcPr>
            <w:tcW w:w="10700" w:type="dxa"/>
            <w:vAlign w:val="center"/>
          </w:tcPr>
          <w:p w14:paraId="7AF48AFE" w14:textId="6BC83E8E" w:rsidR="00CE61BF" w:rsidRPr="005A63E4" w:rsidRDefault="00CE61BF" w:rsidP="00CE61BF">
            <w:pPr>
              <w:spacing w:after="40"/>
              <w:rPr>
                <w:rFonts w:ascii="Calibri" w:hAnsi="Calibri" w:cs="Calibri"/>
              </w:rPr>
            </w:pPr>
          </w:p>
        </w:tc>
      </w:tr>
      <w:tr w:rsidR="00CE61BF" w:rsidRPr="005A63E4" w14:paraId="7C991F68" w14:textId="77777777" w:rsidTr="00CE61BF">
        <w:tc>
          <w:tcPr>
            <w:tcW w:w="3690" w:type="dxa"/>
          </w:tcPr>
          <w:p w14:paraId="17CC4814" w14:textId="77777777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5A63E4">
              <w:rPr>
                <w:rFonts w:ascii="Calibri" w:hAnsi="Calibri" w:cs="Calibri"/>
                <w:color w:val="auto"/>
              </w:rPr>
              <w:t>Principal Source of Referral:</w:t>
            </w:r>
          </w:p>
        </w:tc>
        <w:tc>
          <w:tcPr>
            <w:tcW w:w="10700" w:type="dxa"/>
            <w:vAlign w:val="center"/>
          </w:tcPr>
          <w:p w14:paraId="12F5D92C" w14:textId="7C14B6A2" w:rsidR="00CE61BF" w:rsidRPr="005A63E4" w:rsidRDefault="00CE61BF" w:rsidP="00CE61BF">
            <w:pPr>
              <w:spacing w:after="40"/>
              <w:rPr>
                <w:rFonts w:ascii="Calibri" w:hAnsi="Calibri" w:cs="Calibri"/>
              </w:rPr>
            </w:pPr>
          </w:p>
        </w:tc>
      </w:tr>
      <w:tr w:rsidR="00CE61BF" w:rsidRPr="005A63E4" w14:paraId="6B529D25" w14:textId="77777777" w:rsidTr="00CE61BF">
        <w:tc>
          <w:tcPr>
            <w:tcW w:w="3690" w:type="dxa"/>
            <w:tcBorders>
              <w:bottom w:val="single" w:sz="4" w:space="0" w:color="BFBFBF" w:themeColor="background1" w:themeShade="BF"/>
            </w:tcBorders>
          </w:tcPr>
          <w:p w14:paraId="725B81DD" w14:textId="77777777" w:rsidR="00CE61BF" w:rsidRPr="00BF3AEC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  <w:highlight w:val="yellow"/>
              </w:rPr>
            </w:pPr>
            <w:r w:rsidRPr="00E07512">
              <w:rPr>
                <w:rFonts w:ascii="Calibri" w:hAnsi="Calibri" w:cs="Calibri"/>
                <w:color w:val="auto"/>
              </w:rPr>
              <w:t>Source of Financial Support:</w:t>
            </w:r>
          </w:p>
        </w:tc>
        <w:sdt>
          <w:sdtPr>
            <w:rPr>
              <w:rStyle w:val="Style4"/>
              <w:color w:val="FF0000"/>
            </w:rPr>
            <w:id w:val="1408879217"/>
            <w:placeholder>
              <w:docPart w:val="2102408D1BE74164B347F50FA443FDC2"/>
            </w:placeholder>
            <w:showingPlcHdr/>
            <w15:color w:val="000000"/>
            <w:dropDownList>
              <w:listItem w:value="Choose One."/>
              <w:listItem w:displayText="Wages/Salary" w:value="Wages/Salary"/>
              <w:listItem w:displayText="Public Assistance" w:value="Public Assistance"/>
              <w:listItem w:displayText="Retirement/Pension" w:value="Retirement/Pension"/>
              <w:listItem w:displayText="Disability" w:value="Disability"/>
              <w:listItem w:displayText="Other" w:value="Other"/>
              <w:listItem w:displayText="None" w:value="None"/>
              <w:listItem w:displayText="Unknown" w:value="Unknown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10700" w:type="dxa"/>
                <w:vAlign w:val="center"/>
              </w:tcPr>
              <w:p w14:paraId="3B92018F" w14:textId="5F0B165B" w:rsidR="00CE61BF" w:rsidRPr="005A63E4" w:rsidRDefault="00E07512" w:rsidP="00CE61BF">
                <w:pPr>
                  <w:spacing w:after="40"/>
                  <w:rPr>
                    <w:rFonts w:ascii="Calibri" w:hAnsi="Calibri" w:cs="Calibri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E61BF" w:rsidRPr="005A63E4" w14:paraId="799E4EDC" w14:textId="77777777" w:rsidTr="00CE61BF">
        <w:tc>
          <w:tcPr>
            <w:tcW w:w="3690" w:type="dxa"/>
            <w:tcBorders>
              <w:bottom w:val="single" w:sz="4" w:space="0" w:color="BFBFBF" w:themeColor="background1" w:themeShade="BF"/>
            </w:tcBorders>
          </w:tcPr>
          <w:p w14:paraId="5B63783F" w14:textId="77777777" w:rsidR="00CE61BF" w:rsidRDefault="00CE61BF" w:rsidP="00CE61BF">
            <w:pPr>
              <w:pStyle w:val="Heading3"/>
              <w:outlineLvl w:val="2"/>
              <w:rPr>
                <w:rFonts w:ascii="Calibri" w:hAnsi="Calibri" w:cs="Calibri"/>
                <w:color w:val="auto"/>
              </w:rPr>
            </w:pPr>
            <w:r w:rsidRPr="00547ADB">
              <w:rPr>
                <w:rFonts w:ascii="Calibri" w:hAnsi="Calibri" w:cs="Calibri"/>
                <w:color w:val="auto"/>
              </w:rPr>
              <w:t>Health Insurance:</w:t>
            </w:r>
          </w:p>
        </w:tc>
        <w:sdt>
          <w:sdtPr>
            <w:rPr>
              <w:rStyle w:val="Style4"/>
              <w:color w:val="FF0000"/>
            </w:rPr>
            <w:id w:val="362417792"/>
            <w:placeholder>
              <w:docPart w:val="A0CE62EC726545E1B3F6342D9DC47278"/>
            </w:placeholder>
            <w:showingPlcHdr/>
            <w15:color w:val="000000"/>
            <w:dropDownList>
              <w:listItem w:value="Choose One."/>
              <w:listItem w:displayText="Blue Cross/Blue Shield" w:value="Blue Cross/Blue Shield"/>
              <w:listItem w:displayText="Health Maintenance Organization (HMO)" w:value="Health Maintenance Organization (HMO)"/>
              <w:listItem w:displayText="Medicaid" w:value="Medicaid"/>
              <w:listItem w:displayText="Medicare" w:value="Medicare"/>
              <w:listItem w:displayText="Private Insurance" w:value="Private Insurance"/>
              <w:listItem w:displayText="Workers Compensation" w:value="Workers Compensation"/>
              <w:listItem w:displayText="Unknown" w:value="Unknown"/>
              <w:listItem w:displayText="None" w:value="None"/>
              <w:listItem w:displayText="Other" w:value="Other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10700" w:type="dxa"/>
                <w:vAlign w:val="center"/>
              </w:tcPr>
              <w:p w14:paraId="1208E0A2" w14:textId="46E1BD78" w:rsidR="00CE61BF" w:rsidRPr="005A63E4" w:rsidRDefault="00E07512" w:rsidP="00CE61BF">
                <w:pPr>
                  <w:rPr>
                    <w:rFonts w:ascii="Calibri" w:hAnsi="Calibri" w:cs="Calibri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E61BF" w:rsidRPr="005A63E4" w14:paraId="57799016" w14:textId="77777777" w:rsidTr="00CE61BF">
        <w:tc>
          <w:tcPr>
            <w:tcW w:w="3690" w:type="dxa"/>
            <w:tcBorders>
              <w:bottom w:val="single" w:sz="4" w:space="0" w:color="BFBFBF" w:themeColor="background1" w:themeShade="BF"/>
            </w:tcBorders>
          </w:tcPr>
          <w:p w14:paraId="49444DF9" w14:textId="77777777" w:rsidR="00CE61BF" w:rsidRDefault="00CE61BF" w:rsidP="00CE61BF">
            <w:pPr>
              <w:pStyle w:val="Heading3"/>
              <w:outlineLvl w:val="2"/>
              <w:rPr>
                <w:rFonts w:ascii="Calibri" w:hAnsi="Calibri" w:cs="Calibri"/>
                <w:color w:val="auto"/>
              </w:rPr>
            </w:pPr>
            <w:r w:rsidRPr="00547ADB">
              <w:rPr>
                <w:rFonts w:ascii="Calibri" w:hAnsi="Calibri" w:cs="Calibri"/>
                <w:color w:val="auto"/>
              </w:rPr>
              <w:t>Source of Payment:</w:t>
            </w:r>
          </w:p>
        </w:tc>
        <w:sdt>
          <w:sdtPr>
            <w:rPr>
              <w:rStyle w:val="Style4"/>
              <w:color w:val="FF0000"/>
            </w:rPr>
            <w:id w:val="179474255"/>
            <w:placeholder>
              <w:docPart w:val="EF5345BF27714212BA28BD9D0A25C1AB"/>
            </w:placeholder>
            <w:showingPlcHdr/>
            <w15:color w:val="000000"/>
            <w:dropDownList>
              <w:listItem w:value="Choose One."/>
              <w:listItem w:displayText="Blue Cross/Blue Shield" w:value="Blue Cross/Blue Shield"/>
              <w:listItem w:displayText="DMH" w:value="DMH"/>
              <w:listItem w:displayText="Health Insurance (Not BCBS)" w:value="Health Insurance (Not BCBS)"/>
              <w:listItem w:displayText="Medicaid" w:value="Medicaid"/>
              <w:listItem w:displayText="Medicare" w:value="Medicare"/>
              <w:listItem w:displayText="No Charge (free)" w:value="No Charge (free)"/>
              <w:listItem w:displayText="Ohter Gov't Payments" w:value="Ohter Gov't Payments"/>
              <w:listItem w:displayText="Personal Resources (self/family)" w:value="Personal Resources (self/family)"/>
              <w:listItem w:displayText="Service Contract (EAP, HMO, etc.)" w:value="Service Contract (EAP, HMO, etc.)"/>
              <w:listItem w:displayText="Workers Compensation" w:value="Workers Compensation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10700" w:type="dxa"/>
                <w:vAlign w:val="center"/>
              </w:tcPr>
              <w:p w14:paraId="5C7033A1" w14:textId="14E72FF4" w:rsidR="00CE61BF" w:rsidRPr="005A63E4" w:rsidRDefault="00E07512" w:rsidP="00CE61BF">
                <w:pPr>
                  <w:rPr>
                    <w:rFonts w:ascii="Calibri" w:hAnsi="Calibri" w:cs="Calibri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E61BF" w:rsidRPr="005A63E4" w14:paraId="0A8C1A57" w14:textId="77777777" w:rsidTr="00CE61BF">
        <w:tc>
          <w:tcPr>
            <w:tcW w:w="3690" w:type="dxa"/>
            <w:tcBorders>
              <w:bottom w:val="single" w:sz="4" w:space="0" w:color="BFBFBF" w:themeColor="background1" w:themeShade="BF"/>
            </w:tcBorders>
          </w:tcPr>
          <w:p w14:paraId="6D998BB5" w14:textId="77777777" w:rsidR="00CE61BF" w:rsidRDefault="00CE61BF" w:rsidP="00CE61BF">
            <w:pPr>
              <w:pStyle w:val="Heading3"/>
              <w:outlineLvl w:val="2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Number of dependent children at admission:</w:t>
            </w:r>
          </w:p>
        </w:tc>
        <w:tc>
          <w:tcPr>
            <w:tcW w:w="10700" w:type="dxa"/>
            <w:vAlign w:val="center"/>
          </w:tcPr>
          <w:p w14:paraId="3691984A" w14:textId="5A2FCDAE" w:rsidR="00CE61BF" w:rsidRPr="005A63E4" w:rsidRDefault="00CE61BF" w:rsidP="00CE61BF">
            <w:pPr>
              <w:rPr>
                <w:rFonts w:ascii="Calibri" w:hAnsi="Calibri" w:cs="Calibri"/>
              </w:rPr>
            </w:pPr>
          </w:p>
        </w:tc>
      </w:tr>
      <w:tr w:rsidR="00CE61BF" w:rsidRPr="005A63E4" w14:paraId="4DF96848" w14:textId="77777777" w:rsidTr="00CE61BF">
        <w:trPr>
          <w:trHeight w:val="354"/>
        </w:trPr>
        <w:tc>
          <w:tcPr>
            <w:tcW w:w="36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DB2BB6" w14:textId="4DE64CBF" w:rsidR="00CE61BF" w:rsidRDefault="00CE61BF" w:rsidP="00CE61BF">
            <w:pPr>
              <w:pStyle w:val="Heading3"/>
              <w:outlineLvl w:val="2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Pregnan</w:t>
            </w:r>
            <w:r w:rsidR="00EE765C">
              <w:rPr>
                <w:rFonts w:ascii="Calibri" w:hAnsi="Calibri" w:cs="Calibri"/>
                <w:color w:val="auto"/>
              </w:rPr>
              <w:t>t</w:t>
            </w:r>
            <w:r>
              <w:rPr>
                <w:rFonts w:ascii="Calibri" w:hAnsi="Calibri" w:cs="Calibri"/>
                <w:color w:val="auto"/>
              </w:rPr>
              <w:t>:</w:t>
            </w:r>
          </w:p>
        </w:tc>
        <w:tc>
          <w:tcPr>
            <w:tcW w:w="10700" w:type="dxa"/>
            <w:vAlign w:val="center"/>
          </w:tcPr>
          <w:p w14:paraId="6228B01E" w14:textId="76F26213" w:rsidR="00CE61BF" w:rsidRPr="00E84F09" w:rsidRDefault="00CE61BF" w:rsidP="00CE61BF">
            <w:pPr>
              <w:rPr>
                <w:rFonts w:ascii="Calibri" w:hAnsi="Calibri" w:cs="Calibri"/>
              </w:rPr>
            </w:pPr>
          </w:p>
        </w:tc>
      </w:tr>
      <w:tr w:rsidR="00CE61BF" w:rsidRPr="005A63E4" w14:paraId="592634CE" w14:textId="77777777" w:rsidTr="00CE61BF">
        <w:tc>
          <w:tcPr>
            <w:tcW w:w="3690" w:type="dxa"/>
            <w:tcBorders>
              <w:bottom w:val="single" w:sz="4" w:space="0" w:color="BFBFBF" w:themeColor="background1" w:themeShade="BF"/>
            </w:tcBorders>
          </w:tcPr>
          <w:p w14:paraId="742275E2" w14:textId="40BF89A9" w:rsidR="00CE61BF" w:rsidRDefault="00590512" w:rsidP="00CE61BF">
            <w:pPr>
              <w:pStyle w:val="Heading3"/>
              <w:outlineLvl w:val="2"/>
              <w:rPr>
                <w:rFonts w:ascii="Calibri" w:hAnsi="Calibri" w:cs="Calibri"/>
                <w:color w:val="auto"/>
              </w:rPr>
            </w:pPr>
            <w:r w:rsidRPr="00FC3856">
              <w:rPr>
                <w:rFonts w:ascii="Calibri" w:hAnsi="Calibri" w:cs="Calibri"/>
                <w:color w:val="auto"/>
              </w:rPr>
              <w:t>Military Status:</w:t>
            </w:r>
          </w:p>
        </w:tc>
        <w:sdt>
          <w:sdtPr>
            <w:rPr>
              <w:rStyle w:val="Style4"/>
              <w:color w:val="FF0000"/>
            </w:rPr>
            <w:id w:val="-1546051507"/>
            <w:placeholder>
              <w:docPart w:val="753E7795A29C49D59E2A9C3F1031C296"/>
            </w:placeholder>
            <w:showingPlcHdr/>
            <w15:color w:val="000000"/>
            <w:dropDownList>
              <w:listItem w:value="Choose One."/>
              <w:listItem w:displayText="N/A" w:value="N/A"/>
              <w:listItem w:displayText="Active" w:value="Active"/>
              <w:listItem w:displayText="Non-Active Honorable Dis" w:value="Non-Active Honorable Dis"/>
              <w:listItem w:displayText="Non-Active Dishnorable Dis." w:value="Non-Active Dishnorable Dis."/>
              <w:listItem w:displayText="Military Dependent" w:value="Military Dependent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10700" w:type="dxa"/>
                <w:vAlign w:val="center"/>
              </w:tcPr>
              <w:p w14:paraId="6911563C" w14:textId="6F08578E" w:rsidR="00CE61BF" w:rsidRPr="005A63E4" w:rsidRDefault="00FC3856" w:rsidP="00CE61BF">
                <w:pPr>
                  <w:rPr>
                    <w:rFonts w:ascii="Calibri" w:hAnsi="Calibri" w:cs="Calibri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EA548E" w:rsidRPr="005A63E4" w14:paraId="59305D86" w14:textId="77777777" w:rsidTr="00CE61BF">
        <w:tc>
          <w:tcPr>
            <w:tcW w:w="3690" w:type="dxa"/>
            <w:tcBorders>
              <w:bottom w:val="single" w:sz="4" w:space="0" w:color="BFBFBF" w:themeColor="background1" w:themeShade="BF"/>
            </w:tcBorders>
          </w:tcPr>
          <w:p w14:paraId="65C4662C" w14:textId="27FBC1E8" w:rsidR="00EA548E" w:rsidRDefault="00EA548E" w:rsidP="00CE61BF">
            <w:pPr>
              <w:pStyle w:val="Heading3"/>
              <w:outlineLvl w:val="2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Current prescribed medications:</w:t>
            </w:r>
          </w:p>
        </w:tc>
        <w:tc>
          <w:tcPr>
            <w:tcW w:w="10700" w:type="dxa"/>
            <w:vAlign w:val="center"/>
          </w:tcPr>
          <w:p w14:paraId="3A909EFF" w14:textId="415BE946" w:rsidR="00EA548E" w:rsidRPr="005A63E4" w:rsidRDefault="00EA548E" w:rsidP="00CE61BF">
            <w:pPr>
              <w:rPr>
                <w:rFonts w:ascii="Calibri" w:hAnsi="Calibri" w:cs="Calibri"/>
              </w:rPr>
            </w:pPr>
          </w:p>
        </w:tc>
      </w:tr>
      <w:tr w:rsidR="00CE61BF" w:rsidRPr="005A63E4" w14:paraId="2A2E5423" w14:textId="77777777" w:rsidTr="00CE61BF">
        <w:tc>
          <w:tcPr>
            <w:tcW w:w="3690" w:type="dxa"/>
            <w:tcBorders>
              <w:bottom w:val="single" w:sz="4" w:space="0" w:color="BFBFBF" w:themeColor="background1" w:themeShade="BF"/>
            </w:tcBorders>
          </w:tcPr>
          <w:p w14:paraId="29C4AA17" w14:textId="44EA5683" w:rsidR="00CE61BF" w:rsidRPr="0050445B" w:rsidRDefault="00CE61BF" w:rsidP="00CE61BF">
            <w:pPr>
              <w:pStyle w:val="Heading3"/>
              <w:outlineLvl w:val="2"/>
              <w:rPr>
                <w:rFonts w:ascii="Calibri" w:hAnsi="Calibri" w:cs="Calibri"/>
                <w:color w:val="auto"/>
              </w:rPr>
            </w:pPr>
            <w:r w:rsidRPr="0050445B">
              <w:rPr>
                <w:rFonts w:ascii="Calibri" w:hAnsi="Calibri" w:cs="Calibri"/>
                <w:color w:val="auto"/>
              </w:rPr>
              <w:t xml:space="preserve">Is the client participating in </w:t>
            </w:r>
            <w:r w:rsidR="00523363" w:rsidRPr="0050445B">
              <w:rPr>
                <w:rFonts w:ascii="Calibri" w:hAnsi="Calibri" w:cs="Calibri"/>
                <w:color w:val="auto"/>
              </w:rPr>
              <w:t xml:space="preserve">MAT </w:t>
            </w:r>
            <w:r w:rsidR="009E7C60" w:rsidRPr="0050445B">
              <w:rPr>
                <w:rFonts w:ascii="Calibri" w:hAnsi="Calibri" w:cs="Calibri"/>
                <w:color w:val="auto"/>
              </w:rPr>
              <w:t>for an OUD?</w:t>
            </w:r>
          </w:p>
        </w:tc>
        <w:sdt>
          <w:sdtPr>
            <w:rPr>
              <w:rStyle w:val="Style4"/>
              <w:color w:val="FF0000"/>
            </w:rPr>
            <w:id w:val="-616212590"/>
            <w:placeholder>
              <w:docPart w:val="563AF942717B42549D84447F8B613B1E"/>
            </w:placeholder>
            <w:showingPlcHdr/>
            <w15:color w:val="000000"/>
            <w:dropDownList>
              <w:listItem w:value="Choose One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10700" w:type="dxa"/>
                <w:vAlign w:val="center"/>
              </w:tcPr>
              <w:p w14:paraId="78BDF35E" w14:textId="663AAA71" w:rsidR="00CE61BF" w:rsidRPr="005A63E4" w:rsidRDefault="00E07512" w:rsidP="00CE61BF">
                <w:pPr>
                  <w:rPr>
                    <w:rFonts w:ascii="Calibri" w:hAnsi="Calibri" w:cs="Calibri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</w:tbl>
    <w:tbl>
      <w:tblPr>
        <w:tblStyle w:val="TableGrid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10790"/>
      </w:tblGrid>
      <w:tr w:rsidR="005A63E4" w:rsidRPr="005A63E4" w14:paraId="1B7869FD" w14:textId="77777777" w:rsidTr="00E14232">
        <w:tc>
          <w:tcPr>
            <w:tcW w:w="9350" w:type="dxa"/>
            <w:shd w:val="clear" w:color="auto" w:fill="D7E7F0" w:themeFill="accent1" w:themeFillTint="33"/>
          </w:tcPr>
          <w:p w14:paraId="4E5E8746" w14:textId="6DBA5774" w:rsidR="0030138E" w:rsidRPr="005A63E4" w:rsidRDefault="005A5F61" w:rsidP="00B706CD">
            <w:pPr>
              <w:pStyle w:val="Heading2"/>
              <w:jc w:val="center"/>
              <w:outlineLvl w:val="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lastRenderedPageBreak/>
              <w:t>Client Characteristics and Services</w:t>
            </w:r>
          </w:p>
        </w:tc>
      </w:tr>
    </w:tbl>
    <w:tbl>
      <w:tblPr>
        <w:tblStyle w:val="TableGridLig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2787"/>
        <w:gridCol w:w="8003"/>
      </w:tblGrid>
      <w:tr w:rsidR="00CE61BF" w:rsidRPr="005A63E4" w14:paraId="7AE053D4" w14:textId="77777777" w:rsidTr="001B5F52">
        <w:tc>
          <w:tcPr>
            <w:tcW w:w="3690" w:type="dxa"/>
          </w:tcPr>
          <w:p w14:paraId="7586D56A" w14:textId="77777777" w:rsidR="00CE61BF" w:rsidRPr="00BF3AEC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  <w:highlight w:val="yellow"/>
              </w:rPr>
            </w:pPr>
            <w:r w:rsidRPr="00FC3856">
              <w:rPr>
                <w:rFonts w:ascii="Calibri" w:hAnsi="Calibri" w:cs="Calibri"/>
                <w:color w:val="auto"/>
              </w:rPr>
              <w:t>Marital Status:</w:t>
            </w:r>
          </w:p>
        </w:tc>
        <w:sdt>
          <w:sdtPr>
            <w:rPr>
              <w:rStyle w:val="Style4"/>
              <w:color w:val="FF0000"/>
            </w:rPr>
            <w:id w:val="506558841"/>
            <w:placeholder>
              <w:docPart w:val="28479C8DF3554FCAA514914A61DD7538"/>
            </w:placeholder>
            <w:showingPlcHdr/>
            <w15:color w:val="000000"/>
            <w:dropDownList>
              <w:listItem w:value="Choose One."/>
              <w:listItem w:displayText="Common law/Cohabitating" w:value="Common law/Cohabitating"/>
              <w:listItem w:displayText="Divorced" w:value="Divorced"/>
              <w:listItem w:displayText="Married" w:value="Married"/>
              <w:listItem w:displayText="Never Married" w:value="Never Married"/>
              <w:listItem w:displayText="Separated" w:value="Separated"/>
              <w:listItem w:displayText="Widowed" w:value="Widowed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10700" w:type="dxa"/>
              </w:tcPr>
              <w:p w14:paraId="50B640CA" w14:textId="40653084" w:rsidR="00CE61BF" w:rsidRPr="005A63E4" w:rsidRDefault="00FC3856" w:rsidP="00CE61BF">
                <w:pPr>
                  <w:spacing w:after="40"/>
                  <w:rPr>
                    <w:rFonts w:ascii="Calibri" w:hAnsi="Calibri" w:cs="Calibri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E61BF" w:rsidRPr="005A63E4" w14:paraId="39A4C0A3" w14:textId="77777777" w:rsidTr="001B5F52">
        <w:tc>
          <w:tcPr>
            <w:tcW w:w="3690" w:type="dxa"/>
          </w:tcPr>
          <w:p w14:paraId="0AFCF30A" w14:textId="77777777" w:rsidR="00CE61BF" w:rsidRPr="00BF3AEC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  <w:highlight w:val="yellow"/>
              </w:rPr>
            </w:pPr>
            <w:r w:rsidRPr="00FC3856">
              <w:rPr>
                <w:rFonts w:ascii="Calibri" w:hAnsi="Calibri" w:cs="Calibri"/>
                <w:color w:val="auto"/>
              </w:rPr>
              <w:t>Employment Status:</w:t>
            </w:r>
          </w:p>
        </w:tc>
        <w:sdt>
          <w:sdtPr>
            <w:rPr>
              <w:rStyle w:val="Style4"/>
              <w:color w:val="FF0000"/>
            </w:rPr>
            <w:id w:val="1418586405"/>
            <w:placeholder>
              <w:docPart w:val="A68EDEA8883F4EB299704ED7D09BD945"/>
            </w:placeholder>
            <w:showingPlcHdr/>
            <w15:color w:val="000000"/>
            <w:dropDownList>
              <w:listItem w:value="Choose One."/>
              <w:listItem w:displayText="Confined to Institution/Correctional Facility" w:value="Confined to Institution/Correctional Facility"/>
              <w:listItem w:displayText="Disabled" w:value="Disabled"/>
              <w:listItem w:displayText="Full-time" w:value="Full-time"/>
              <w:listItem w:displayText="Homemaker" w:value="Homemaker"/>
              <w:listItem w:displayText="Part-time" w:value="Part-time"/>
              <w:listItem w:displayText="Retired" w:value="Retired"/>
              <w:listItem w:displayText="Student" w:value="Student"/>
              <w:listItem w:displayText="Supported Employment" w:value="Supported Employment"/>
              <w:listItem w:displayText="Unemployed, looking" w:value="Unemployed, looking"/>
              <w:listItem w:displayText="Unemployed, not looking for 30 days" w:value="Unemployed, not looking for 30 days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10700" w:type="dxa"/>
              </w:tcPr>
              <w:p w14:paraId="25048666" w14:textId="4F56B07E" w:rsidR="00CE61BF" w:rsidRPr="005A63E4" w:rsidRDefault="00E07512" w:rsidP="00CE61BF">
                <w:pPr>
                  <w:spacing w:after="40"/>
                  <w:rPr>
                    <w:rFonts w:ascii="Calibri" w:hAnsi="Calibri" w:cs="Calibri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E61BF" w:rsidRPr="005A63E4" w14:paraId="56A73C13" w14:textId="77777777" w:rsidTr="001B5F52">
        <w:tc>
          <w:tcPr>
            <w:tcW w:w="3690" w:type="dxa"/>
          </w:tcPr>
          <w:p w14:paraId="007EEEEE" w14:textId="77777777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1910C3">
              <w:rPr>
                <w:rFonts w:ascii="Calibri" w:hAnsi="Calibri" w:cs="Calibri"/>
                <w:color w:val="auto"/>
              </w:rPr>
              <w:t>Education:</w:t>
            </w:r>
          </w:p>
        </w:tc>
        <w:sdt>
          <w:sdtPr>
            <w:rPr>
              <w:rStyle w:val="Style4"/>
              <w:color w:val="FF0000"/>
            </w:rPr>
            <w:id w:val="-184440756"/>
            <w:placeholder>
              <w:docPart w:val="735D601E35764C4BB5428D68FFA5D147"/>
            </w:placeholder>
            <w:showingPlcHdr/>
            <w15:color w:val="000000"/>
            <w:dropDownList>
              <w:listItem w:value="Choose One."/>
              <w:listItem w:displayText="None" w:value="None"/>
              <w:listItem w:displayText="Graduated HS" w:value="Graduated HS"/>
              <w:listItem w:displayText="GED" w:value="GED"/>
              <w:listItem w:displayText="Dropped Out" w:value="Dropped Out"/>
              <w:listItem w:displayText="College Graduate" w:value="College Graduate"/>
              <w:listItem w:displayText="Some Education After HS" w:value="Some Education After HS"/>
              <w:listItem w:displayText="Other: Explain" w:value="Other: Explain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10700" w:type="dxa"/>
              </w:tcPr>
              <w:p w14:paraId="20A0DF67" w14:textId="6026BA98" w:rsidR="00CE61BF" w:rsidRPr="005A63E4" w:rsidRDefault="00E07512" w:rsidP="00CE61BF">
                <w:pPr>
                  <w:spacing w:after="40"/>
                  <w:rPr>
                    <w:rFonts w:ascii="Calibri" w:hAnsi="Calibri" w:cs="Calibri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E61BF" w:rsidRPr="005A63E4" w14:paraId="043EAB61" w14:textId="77777777" w:rsidTr="001B5F52">
        <w:tc>
          <w:tcPr>
            <w:tcW w:w="3690" w:type="dxa"/>
          </w:tcPr>
          <w:p w14:paraId="68B87915" w14:textId="77777777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1910C3">
              <w:rPr>
                <w:rFonts w:ascii="Calibri" w:hAnsi="Calibri" w:cs="Calibri"/>
                <w:color w:val="auto"/>
              </w:rPr>
              <w:t>Hearing Status:</w:t>
            </w:r>
          </w:p>
        </w:tc>
        <w:sdt>
          <w:sdtPr>
            <w:rPr>
              <w:rStyle w:val="Style4"/>
              <w:color w:val="FF0000"/>
            </w:rPr>
            <w:id w:val="798875817"/>
            <w:placeholder>
              <w:docPart w:val="28C0FFFA0D784752956E33126D8AEA5E"/>
            </w:placeholder>
            <w:showingPlcHdr/>
            <w15:color w:val="000000"/>
            <w:dropDownList>
              <w:listItem w:value="Choose One."/>
              <w:listItem w:displayText="Hearing" w:value="Hearing"/>
              <w:listItem w:displayText="Hard of Hearing" w:value="Hard of Hearing"/>
              <w:listItem w:displayText="Deaf" w:value="Deaf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10700" w:type="dxa"/>
              </w:tcPr>
              <w:p w14:paraId="080A0A6D" w14:textId="1497533F" w:rsidR="00CE61BF" w:rsidRPr="005A63E4" w:rsidRDefault="00E07512" w:rsidP="00CE61BF">
                <w:pPr>
                  <w:spacing w:after="40"/>
                  <w:rPr>
                    <w:rFonts w:ascii="Calibri" w:hAnsi="Calibri" w:cs="Calibri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E61BF" w:rsidRPr="005A63E4" w14:paraId="52E7ABDB" w14:textId="77777777" w:rsidTr="001B5F52">
        <w:tc>
          <w:tcPr>
            <w:tcW w:w="3690" w:type="dxa"/>
          </w:tcPr>
          <w:p w14:paraId="7341490E" w14:textId="77777777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1910C3">
              <w:rPr>
                <w:rFonts w:ascii="Calibri" w:hAnsi="Calibri" w:cs="Calibri"/>
                <w:color w:val="auto"/>
              </w:rPr>
              <w:t>Language Preference:</w:t>
            </w:r>
          </w:p>
        </w:tc>
        <w:sdt>
          <w:sdtPr>
            <w:rPr>
              <w:rStyle w:val="Style4"/>
              <w:color w:val="FF0000"/>
            </w:rPr>
            <w:id w:val="-1274540799"/>
            <w:placeholder>
              <w:docPart w:val="C4BE52BB82474FFBAD566CEEA9729729"/>
            </w:placeholder>
            <w:showingPlcHdr/>
            <w15:color w:val="000000"/>
            <w:dropDownList>
              <w:listItem w:value="Choose One."/>
              <w:listItem w:displayText="English" w:value="English"/>
              <w:listItem w:displayText="American Sign Language" w:value="American Sign Language"/>
              <w:listItem w:displayText="Arabic" w:value="Arabic"/>
              <w:listItem w:displayText="Chinese" w:value="Chinese"/>
              <w:listItem w:displayText="French and French Creole (including Cajun)" w:value="French and French Creole (including Cajun)"/>
              <w:listItem w:displayText="German" w:value="German"/>
              <w:listItem w:displayText="Hindu" w:value="Hindu"/>
              <w:listItem w:displayText="Italian" w:value="Italian"/>
              <w:listItem w:displayText="Japanese" w:value="Japanese"/>
              <w:listItem w:displayText="Korean" w:value="Korean"/>
              <w:listItem w:displayText="Laotian" w:value="Laotian"/>
              <w:listItem w:displayText="Other African Languages" w:value="Other African Languages"/>
              <w:listItem w:displayText="Other Asian Languages" w:value="Other Asian Languages"/>
              <w:listItem w:displayText="Other European Languages" w:value="Other European Languages"/>
              <w:listItem w:displayText="Other INdic languages" w:value="Other INdic languages"/>
              <w:listItem w:displayText="Persian" w:value="Persian"/>
              <w:listItem w:displayText="Protuguese" w:value="Protuguese"/>
              <w:listItem w:displayText="Russian" w:value="Russian"/>
              <w:listItem w:displayText="Spanish and Spanish Creole" w:value="Spanish and Spanish Creole"/>
              <w:listItem w:displayText="Tagalog" w:value="Tagalog"/>
              <w:listItem w:displayText="Vietnamese" w:value="Vietnamese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10700" w:type="dxa"/>
              </w:tcPr>
              <w:p w14:paraId="2A9C8D5B" w14:textId="107DDCF9" w:rsidR="00CE61BF" w:rsidRPr="005A63E4" w:rsidRDefault="00E07512" w:rsidP="00CE61BF">
                <w:pPr>
                  <w:spacing w:after="40"/>
                  <w:rPr>
                    <w:rFonts w:ascii="Calibri" w:hAnsi="Calibri" w:cs="Calibri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1910C3" w:rsidRPr="005A63E4" w14:paraId="1D5B6C31" w14:textId="77777777" w:rsidTr="001B5F52">
        <w:tc>
          <w:tcPr>
            <w:tcW w:w="3690" w:type="dxa"/>
          </w:tcPr>
          <w:p w14:paraId="424A8C4D" w14:textId="78F6D1FA" w:rsidR="001910C3" w:rsidRPr="00BF3AEC" w:rsidRDefault="001910C3" w:rsidP="00CE61BF">
            <w:pPr>
              <w:pStyle w:val="Heading3"/>
              <w:outlineLvl w:val="2"/>
              <w:rPr>
                <w:rFonts w:ascii="Calibri" w:hAnsi="Calibri" w:cs="Calibri"/>
                <w:color w:val="auto"/>
                <w:highlight w:val="yellow"/>
              </w:rPr>
            </w:pPr>
            <w:r w:rsidRPr="0050445B">
              <w:rPr>
                <w:rFonts w:ascii="Calibri" w:hAnsi="Calibri" w:cs="Calibri"/>
                <w:color w:val="auto"/>
              </w:rPr>
              <w:t>Linguistic Status</w:t>
            </w:r>
          </w:p>
        </w:tc>
        <w:sdt>
          <w:sdtPr>
            <w:rPr>
              <w:rStyle w:val="Style4"/>
              <w:color w:val="FF0000"/>
            </w:rPr>
            <w:id w:val="-1082222268"/>
            <w:placeholder>
              <w:docPart w:val="A0DC6FDFC19D4117BA709700ABB42207"/>
            </w:placeholder>
            <w:showingPlcHdr/>
            <w15:color w:val="000000"/>
            <w:dropDownList>
              <w:listItem w:value="Choose One."/>
              <w:listItem w:displayText="Cognitive Disability" w:value="Cognitive Disability"/>
              <w:listItem w:displayText="English Proficiency" w:value="English Proficiency"/>
              <w:listItem w:displayText="Limited English Proficiency" w:value="Limited English Proficiency"/>
              <w:listItem w:displayText="Low Literacy Level" w:value="Low Literacy Level"/>
              <w:listItem w:displayText="Not Literate" w:value="Not Literate"/>
              <w:listItem w:displayText="Other Disability" w:value="Other Disability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10700" w:type="dxa"/>
              </w:tcPr>
              <w:p w14:paraId="40F54B6D" w14:textId="173F99CE" w:rsidR="001910C3" w:rsidRDefault="0050445B" w:rsidP="00CE61BF">
                <w:pPr>
                  <w:rPr>
                    <w:rStyle w:val="Style4"/>
                    <w:color w:val="FF000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E61BF" w:rsidRPr="005A63E4" w14:paraId="756F7DEB" w14:textId="77777777" w:rsidTr="001B5F52">
        <w:tc>
          <w:tcPr>
            <w:tcW w:w="3690" w:type="dxa"/>
          </w:tcPr>
          <w:p w14:paraId="1CB8DB8F" w14:textId="77777777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50445B">
              <w:rPr>
                <w:rFonts w:ascii="Calibri" w:hAnsi="Calibri" w:cs="Calibri"/>
                <w:color w:val="auto"/>
              </w:rPr>
              <w:t>Living Arrangements: (Independent living is for adults age 18+ (lives alone OR Resides with family (18+). Resides with Family is ONLY a choice for clients 17 and under):</w:t>
            </w:r>
          </w:p>
        </w:tc>
        <w:sdt>
          <w:sdtPr>
            <w:rPr>
              <w:rStyle w:val="Style4"/>
              <w:color w:val="FF0000"/>
            </w:rPr>
            <w:id w:val="-736084081"/>
            <w:placeholder>
              <w:docPart w:val="C81441A70AD74AF097C24A4727F8C11E"/>
            </w:placeholder>
            <w:showingPlcHdr/>
            <w15:color w:val="000000"/>
            <w:dropDownList>
              <w:listItem w:value="Choose One."/>
              <w:listItem w:displayText="Alabama Housing Authority" w:value="Alabama Housing Authority"/>
              <w:listItem w:displayText="Center Operated/Contracted Residential Program" w:value="Center Operated/Contracted Residential Program"/>
              <w:listItem w:displayText="Homeless Shelter" w:value="Homeless Shelter"/>
              <w:listItem w:displayText="Independent lives alone OR resides w/Family and is 18+ (Independent)" w:value="Independent lives alone OR resides w/Family and is 18+ (Independent)"/>
              <w:listItem w:displayText="Jail/Correctional Facility" w:value="Jail/Correctional Facility"/>
              <w:listItem w:displayText="Group Home or Residential Setting" w:value="Group Home or Residential Setting"/>
              <w:listItem w:displayText="Other" w:value="Other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10700" w:type="dxa"/>
              </w:tcPr>
              <w:p w14:paraId="7ACBBF1C" w14:textId="522F65E5" w:rsidR="00CE61BF" w:rsidRPr="005A63E4" w:rsidRDefault="00E07512" w:rsidP="00CE61BF">
                <w:pPr>
                  <w:spacing w:after="40"/>
                  <w:rPr>
                    <w:rFonts w:ascii="Calibri" w:hAnsi="Calibri" w:cs="Calibri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CE61BF" w:rsidRPr="005A63E4" w14:paraId="6A46FD49" w14:textId="77777777" w:rsidTr="00D55BF9">
        <w:tc>
          <w:tcPr>
            <w:tcW w:w="14390" w:type="dxa"/>
            <w:gridSpan w:val="2"/>
            <w:shd w:val="clear" w:color="auto" w:fill="D7E7F0" w:themeFill="accent1" w:themeFillTint="33"/>
          </w:tcPr>
          <w:p w14:paraId="513E9E2D" w14:textId="77777777" w:rsidR="00CE61BF" w:rsidRPr="005A63E4" w:rsidRDefault="00CE61BF" w:rsidP="00CE61BF">
            <w:pPr>
              <w:pStyle w:val="Heading2"/>
              <w:jc w:val="center"/>
              <w:outlineLvl w:val="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Co-Occurring</w:t>
            </w:r>
          </w:p>
        </w:tc>
      </w:tr>
      <w:tr w:rsidR="00CE61BF" w:rsidRPr="005A63E4" w14:paraId="7A21F01A" w14:textId="77777777" w:rsidTr="001B5F52">
        <w:tc>
          <w:tcPr>
            <w:tcW w:w="3690" w:type="dxa"/>
          </w:tcPr>
          <w:p w14:paraId="406FCAA9" w14:textId="77777777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1B5F52">
              <w:rPr>
                <w:rFonts w:ascii="Calibri" w:hAnsi="Calibri" w:cs="Calibri"/>
                <w:color w:val="auto"/>
              </w:rPr>
              <w:t>Co-Occurring Disorders Screen Results:</w:t>
            </w:r>
          </w:p>
        </w:tc>
        <w:tc>
          <w:tcPr>
            <w:tcW w:w="10700" w:type="dxa"/>
          </w:tcPr>
          <w:p w14:paraId="1BBE99E0" w14:textId="5EEF38C0" w:rsidR="00CE61BF" w:rsidRPr="005A63E4" w:rsidRDefault="00CE61BF" w:rsidP="00CE61BF">
            <w:pPr>
              <w:spacing w:after="40"/>
              <w:rPr>
                <w:rFonts w:ascii="Calibri" w:hAnsi="Calibri" w:cs="Calibri"/>
              </w:rPr>
            </w:pPr>
          </w:p>
        </w:tc>
      </w:tr>
      <w:tr w:rsidR="00CE61BF" w:rsidRPr="005A63E4" w14:paraId="4542B8F4" w14:textId="77777777" w:rsidTr="001B5F52">
        <w:tc>
          <w:tcPr>
            <w:tcW w:w="3690" w:type="dxa"/>
          </w:tcPr>
          <w:p w14:paraId="03050B76" w14:textId="77777777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1B5F52">
              <w:rPr>
                <w:rFonts w:ascii="Calibri" w:hAnsi="Calibri" w:cs="Calibri"/>
                <w:color w:val="auto"/>
              </w:rPr>
              <w:t>Co-Occurring Disorders Assessment performed?</w:t>
            </w:r>
          </w:p>
        </w:tc>
        <w:tc>
          <w:tcPr>
            <w:tcW w:w="10700" w:type="dxa"/>
          </w:tcPr>
          <w:p w14:paraId="739564A3" w14:textId="1A60F5A5" w:rsidR="00CE61BF" w:rsidRPr="005A63E4" w:rsidRDefault="00CE61BF" w:rsidP="00CE61BF">
            <w:pPr>
              <w:spacing w:after="40"/>
              <w:rPr>
                <w:rFonts w:ascii="Calibri" w:hAnsi="Calibri" w:cs="Calibri"/>
              </w:rPr>
            </w:pPr>
          </w:p>
        </w:tc>
      </w:tr>
      <w:tr w:rsidR="00CE61BF" w:rsidRPr="005A63E4" w14:paraId="7ECF9A19" w14:textId="77777777" w:rsidTr="001B5F52">
        <w:tc>
          <w:tcPr>
            <w:tcW w:w="3690" w:type="dxa"/>
          </w:tcPr>
          <w:p w14:paraId="2BBE3D3C" w14:textId="77777777" w:rsidR="00CE61BF" w:rsidRPr="005A63E4" w:rsidRDefault="00CE61BF" w:rsidP="00CE61BF">
            <w:pPr>
              <w:pStyle w:val="Heading3"/>
              <w:spacing w:after="40"/>
              <w:outlineLvl w:val="2"/>
              <w:rPr>
                <w:rFonts w:ascii="Calibri" w:hAnsi="Calibri" w:cs="Calibri"/>
                <w:color w:val="auto"/>
              </w:rPr>
            </w:pPr>
            <w:r w:rsidRPr="001B5F52">
              <w:rPr>
                <w:rFonts w:ascii="Calibri" w:hAnsi="Calibri" w:cs="Calibri"/>
                <w:color w:val="auto"/>
              </w:rPr>
              <w:t>Co-Occurring Disorder Identified:</w:t>
            </w:r>
          </w:p>
        </w:tc>
        <w:tc>
          <w:tcPr>
            <w:tcW w:w="10700" w:type="dxa"/>
          </w:tcPr>
          <w:p w14:paraId="3C400369" w14:textId="14BC70E5" w:rsidR="00CE61BF" w:rsidRPr="005A63E4" w:rsidRDefault="00CE61BF" w:rsidP="00CE61BF">
            <w:pPr>
              <w:spacing w:after="40"/>
              <w:rPr>
                <w:rFonts w:ascii="Calibri" w:hAnsi="Calibri" w:cs="Calibri"/>
              </w:rPr>
            </w:pPr>
          </w:p>
        </w:tc>
      </w:tr>
      <w:tr w:rsidR="00CE61BF" w:rsidRPr="005A63E4" w14:paraId="33FB493E" w14:textId="77777777" w:rsidTr="001B5F52">
        <w:tc>
          <w:tcPr>
            <w:tcW w:w="3690" w:type="dxa"/>
          </w:tcPr>
          <w:p w14:paraId="7D57B1CE" w14:textId="77777777" w:rsidR="00CE61BF" w:rsidRPr="005A63E4" w:rsidRDefault="00CE61BF" w:rsidP="00CE61BF">
            <w:pPr>
              <w:pStyle w:val="Heading3"/>
              <w:outlineLvl w:val="2"/>
              <w:rPr>
                <w:rFonts w:ascii="Calibri" w:hAnsi="Calibri" w:cs="Calibri"/>
                <w:color w:val="auto"/>
              </w:rPr>
            </w:pPr>
            <w:r w:rsidRPr="001B5F52">
              <w:rPr>
                <w:rFonts w:ascii="Calibri" w:hAnsi="Calibri" w:cs="Calibri"/>
                <w:color w:val="auto"/>
              </w:rPr>
              <w:t>Number of Prior Treatment Episodes:</w:t>
            </w:r>
          </w:p>
        </w:tc>
        <w:tc>
          <w:tcPr>
            <w:tcW w:w="10700" w:type="dxa"/>
          </w:tcPr>
          <w:p w14:paraId="284D2E70" w14:textId="1C43AC47" w:rsidR="00CE61BF" w:rsidRPr="005A63E4" w:rsidRDefault="00CE61BF" w:rsidP="00CE61BF">
            <w:pPr>
              <w:rPr>
                <w:rFonts w:ascii="Calibri" w:hAnsi="Calibri" w:cs="Calibri"/>
              </w:rPr>
            </w:pPr>
          </w:p>
        </w:tc>
      </w:tr>
      <w:tr w:rsidR="00CE61BF" w:rsidRPr="005A63E4" w14:paraId="61B484DF" w14:textId="77777777" w:rsidTr="001B5F52">
        <w:tc>
          <w:tcPr>
            <w:tcW w:w="3690" w:type="dxa"/>
          </w:tcPr>
          <w:p w14:paraId="4A359F19" w14:textId="38B30FB3" w:rsidR="00CE61BF" w:rsidRPr="005A63E4" w:rsidRDefault="00CE61BF" w:rsidP="00CE61BF">
            <w:pPr>
              <w:pStyle w:val="Heading3"/>
              <w:outlineLvl w:val="2"/>
              <w:rPr>
                <w:rFonts w:ascii="Calibri" w:hAnsi="Calibri" w:cs="Calibri"/>
                <w:color w:val="auto"/>
              </w:rPr>
            </w:pPr>
            <w:r w:rsidRPr="001B5F52">
              <w:rPr>
                <w:rFonts w:ascii="Calibri" w:hAnsi="Calibri" w:cs="Calibri"/>
                <w:color w:val="auto"/>
              </w:rPr>
              <w:t xml:space="preserve">Number of arrests 30 days Prior to </w:t>
            </w:r>
            <w:r w:rsidR="00EE765C">
              <w:rPr>
                <w:rFonts w:ascii="Calibri" w:hAnsi="Calibri" w:cs="Calibri"/>
                <w:color w:val="auto"/>
              </w:rPr>
              <w:t>interview date</w:t>
            </w:r>
            <w:r w:rsidRPr="001B5F52">
              <w:rPr>
                <w:rFonts w:ascii="Calibri" w:hAnsi="Calibri" w:cs="Calibri"/>
                <w:color w:val="auto"/>
              </w:rPr>
              <w:t>:</w:t>
            </w:r>
          </w:p>
        </w:tc>
        <w:tc>
          <w:tcPr>
            <w:tcW w:w="10700" w:type="dxa"/>
          </w:tcPr>
          <w:p w14:paraId="0625582E" w14:textId="6B34E446" w:rsidR="00CE61BF" w:rsidRPr="005A63E4" w:rsidRDefault="00CE61BF" w:rsidP="00CE61BF">
            <w:pPr>
              <w:rPr>
                <w:rFonts w:ascii="Calibri" w:hAnsi="Calibri" w:cs="Calibri"/>
              </w:rPr>
            </w:pPr>
          </w:p>
        </w:tc>
      </w:tr>
      <w:tr w:rsidR="00CE61BF" w:rsidRPr="005A63E4" w14:paraId="74E63DEB" w14:textId="77777777" w:rsidTr="001B5F52">
        <w:tc>
          <w:tcPr>
            <w:tcW w:w="3690" w:type="dxa"/>
          </w:tcPr>
          <w:p w14:paraId="655A46A3" w14:textId="77777777" w:rsidR="00CE61BF" w:rsidRPr="005A63E4" w:rsidRDefault="00CE61BF" w:rsidP="00CE61BF">
            <w:pPr>
              <w:pStyle w:val="Heading3"/>
              <w:outlineLvl w:val="2"/>
              <w:rPr>
                <w:rFonts w:ascii="Calibri" w:hAnsi="Calibri" w:cs="Calibri"/>
                <w:color w:val="auto"/>
              </w:rPr>
            </w:pPr>
            <w:r w:rsidRPr="0050445B">
              <w:rPr>
                <w:rFonts w:ascii="Calibri" w:hAnsi="Calibri" w:cs="Calibri"/>
                <w:color w:val="auto"/>
              </w:rPr>
              <w:t>Has the client participated in self-help groups or support groups (e.g. AA, NA, etc.) in the last 30 days?</w:t>
            </w:r>
          </w:p>
        </w:tc>
        <w:sdt>
          <w:sdtPr>
            <w:rPr>
              <w:rStyle w:val="Style4"/>
              <w:color w:val="FF0000"/>
            </w:rPr>
            <w:id w:val="-240642102"/>
            <w:placeholder>
              <w:docPart w:val="07101734420746E286DFDFA63A92BF7E"/>
            </w:placeholder>
            <w:showingPlcHdr/>
            <w15:color w:val="000000"/>
            <w:dropDownList>
              <w:listItem w:value="Choose One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10700" w:type="dxa"/>
              </w:tcPr>
              <w:p w14:paraId="5354BD12" w14:textId="763D0E4A" w:rsidR="00CE61BF" w:rsidRPr="005A63E4" w:rsidRDefault="00E07512" w:rsidP="00CE61BF">
                <w:pPr>
                  <w:rPr>
                    <w:rFonts w:ascii="Calibri" w:hAnsi="Calibri" w:cs="Calibri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1C7903" w:rsidRPr="005A63E4" w14:paraId="5B11D9F5" w14:textId="77777777" w:rsidTr="001B5F52">
        <w:tc>
          <w:tcPr>
            <w:tcW w:w="3690" w:type="dxa"/>
          </w:tcPr>
          <w:p w14:paraId="63E2A51D" w14:textId="36143A42" w:rsidR="001C7903" w:rsidRPr="0050445B" w:rsidRDefault="001C7903" w:rsidP="00CE61BF">
            <w:pPr>
              <w:pStyle w:val="Heading3"/>
              <w:outlineLvl w:val="2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If the answer is </w:t>
            </w:r>
            <w:r w:rsidRPr="00087FC8">
              <w:rPr>
                <w:rFonts w:ascii="Calibri" w:hAnsi="Calibri" w:cs="Calibri"/>
                <w:b/>
                <w:bCs/>
                <w:color w:val="auto"/>
              </w:rPr>
              <w:t>yes</w:t>
            </w:r>
            <w:r>
              <w:rPr>
                <w:rFonts w:ascii="Calibri" w:hAnsi="Calibri" w:cs="Calibri"/>
                <w:color w:val="auto"/>
              </w:rPr>
              <w:t xml:space="preserve"> to the question above, how often has the client attended self-help groups or support groups in the last 30 days?</w:t>
            </w:r>
          </w:p>
        </w:tc>
        <w:sdt>
          <w:sdtPr>
            <w:rPr>
              <w:rStyle w:val="Style4"/>
              <w:color w:val="FF0000"/>
            </w:rPr>
            <w:id w:val="-650134424"/>
            <w:placeholder>
              <w:docPart w:val="38CF72EAC3CE4350A7454230C1F01EB3"/>
            </w:placeholder>
            <w:showingPlcHdr/>
            <w15:color w:val="000000"/>
            <w:dropDownList>
              <w:listItem w:value="Choose One."/>
              <w:listItem w:displayText="1-3 times per month" w:value="1-3 times per month"/>
              <w:listItem w:displayText="1-2 times per week" w:value="1-2 times per week"/>
              <w:listItem w:displayText="3-6 times per week" w:value="3-6 times per week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10700" w:type="dxa"/>
              </w:tcPr>
              <w:p w14:paraId="08E52D91" w14:textId="208082FF" w:rsidR="001C7903" w:rsidRDefault="001C7903" w:rsidP="00CE61BF">
                <w:pPr>
                  <w:rPr>
                    <w:rStyle w:val="Style4"/>
                    <w:color w:val="FF000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</w:tbl>
    <w:p w14:paraId="3FE24D2B" w14:textId="70976C08" w:rsidR="0030138E" w:rsidRDefault="0030138E" w:rsidP="0030138E">
      <w:pPr>
        <w:rPr>
          <w:rFonts w:ascii="Calibri" w:hAnsi="Calibri" w:cs="Calibri"/>
        </w:rPr>
      </w:pPr>
    </w:p>
    <w:p w14:paraId="7C187327" w14:textId="51068FEF" w:rsidR="00FB39E5" w:rsidRDefault="00FB39E5" w:rsidP="0030138E">
      <w:pPr>
        <w:rPr>
          <w:rFonts w:ascii="Calibri" w:hAnsi="Calibri" w:cs="Calibri"/>
        </w:rPr>
      </w:pPr>
    </w:p>
    <w:p w14:paraId="03CCABE7" w14:textId="5DEB7BDB" w:rsidR="00FB39E5" w:rsidRDefault="00FB39E5" w:rsidP="0030138E">
      <w:pPr>
        <w:rPr>
          <w:rFonts w:ascii="Calibri" w:hAnsi="Calibri" w:cs="Calibri"/>
        </w:rPr>
      </w:pPr>
    </w:p>
    <w:p w14:paraId="2DFB7094" w14:textId="221AA673" w:rsidR="00FB39E5" w:rsidRDefault="00FB39E5" w:rsidP="0030138E">
      <w:pPr>
        <w:rPr>
          <w:rFonts w:ascii="Calibri" w:hAnsi="Calibri" w:cs="Calibri"/>
        </w:rPr>
      </w:pPr>
    </w:p>
    <w:p w14:paraId="73704498" w14:textId="35046B9D" w:rsidR="00FB39E5" w:rsidRDefault="00FB39E5" w:rsidP="0030138E">
      <w:pPr>
        <w:rPr>
          <w:rFonts w:ascii="Calibri" w:hAnsi="Calibri" w:cs="Calibri"/>
        </w:rPr>
      </w:pPr>
    </w:p>
    <w:p w14:paraId="05A12B33" w14:textId="1302E9BE" w:rsidR="00FB39E5" w:rsidRDefault="00FB39E5" w:rsidP="0030138E">
      <w:pPr>
        <w:rPr>
          <w:rFonts w:ascii="Calibri" w:hAnsi="Calibri" w:cs="Calibri"/>
        </w:rPr>
      </w:pPr>
    </w:p>
    <w:p w14:paraId="71CDE9EC" w14:textId="03940304" w:rsidR="00FB39E5" w:rsidRDefault="00FB39E5" w:rsidP="0030138E">
      <w:pPr>
        <w:rPr>
          <w:rFonts w:ascii="Calibri" w:hAnsi="Calibri" w:cs="Calibri"/>
        </w:rPr>
      </w:pPr>
    </w:p>
    <w:p w14:paraId="604462BA" w14:textId="3A8C7534" w:rsidR="00FB39E5" w:rsidRDefault="00FB39E5" w:rsidP="0030138E">
      <w:pPr>
        <w:rPr>
          <w:rFonts w:ascii="Calibri" w:hAnsi="Calibri" w:cs="Calibri"/>
        </w:rPr>
      </w:pPr>
    </w:p>
    <w:p w14:paraId="39791A7E" w14:textId="75FA1C00" w:rsidR="00FB39E5" w:rsidRDefault="00FB39E5" w:rsidP="0030138E">
      <w:pPr>
        <w:rPr>
          <w:rFonts w:ascii="Calibri" w:hAnsi="Calibri" w:cs="Calibri"/>
        </w:rPr>
      </w:pPr>
    </w:p>
    <w:p w14:paraId="1711301A" w14:textId="77777777" w:rsidR="00FB39E5" w:rsidRDefault="00FB39E5" w:rsidP="0030138E">
      <w:pPr>
        <w:rPr>
          <w:rFonts w:ascii="Calibri" w:hAnsi="Calibri" w:cs="Calibri"/>
        </w:rPr>
      </w:pPr>
    </w:p>
    <w:p w14:paraId="04EA17E2" w14:textId="1CF87F92" w:rsidR="00FB39E5" w:rsidRDefault="00FB39E5" w:rsidP="0030138E">
      <w:pPr>
        <w:rPr>
          <w:rFonts w:ascii="Calibri" w:hAnsi="Calibri" w:cs="Calibri"/>
        </w:rPr>
      </w:pPr>
    </w:p>
    <w:p w14:paraId="6942D688" w14:textId="141B1BD7" w:rsidR="007800C9" w:rsidRDefault="007800C9" w:rsidP="00950906">
      <w:pPr>
        <w:ind w:right="-720"/>
        <w:rPr>
          <w:noProof/>
        </w:rPr>
      </w:pPr>
    </w:p>
    <w:tbl>
      <w:tblPr>
        <w:tblStyle w:val="TableGrid"/>
        <w:tblpPr w:leftFromText="187" w:rightFromText="187" w:vertAnchor="text" w:horzAnchor="margin" w:tblpXSpec="center" w:tblpY="1"/>
        <w:tblOverlap w:val="never"/>
        <w:tblW w:w="11335" w:type="dxa"/>
        <w:tblLayout w:type="fixed"/>
        <w:tblLook w:val="04A0" w:firstRow="1" w:lastRow="0" w:firstColumn="1" w:lastColumn="0" w:noHBand="0" w:noVBand="1"/>
      </w:tblPr>
      <w:tblGrid>
        <w:gridCol w:w="1345"/>
        <w:gridCol w:w="1080"/>
        <w:gridCol w:w="990"/>
        <w:gridCol w:w="720"/>
        <w:gridCol w:w="671"/>
        <w:gridCol w:w="859"/>
        <w:gridCol w:w="953"/>
        <w:gridCol w:w="757"/>
        <w:gridCol w:w="1080"/>
        <w:gridCol w:w="881"/>
        <w:gridCol w:w="906"/>
        <w:gridCol w:w="1093"/>
      </w:tblGrid>
      <w:tr w:rsidR="00A63778" w14:paraId="66CCC9DA" w14:textId="77777777" w:rsidTr="00A63778">
        <w:trPr>
          <w:trHeight w:val="20"/>
        </w:trPr>
        <w:tc>
          <w:tcPr>
            <w:tcW w:w="5665" w:type="dxa"/>
            <w:gridSpan w:val="6"/>
            <w:shd w:val="clear" w:color="auto" w:fill="D7E7F0" w:themeFill="accent1" w:themeFillTint="33"/>
          </w:tcPr>
          <w:p w14:paraId="11D2037D" w14:textId="240E1FCD" w:rsidR="007800C9" w:rsidRDefault="00A63778" w:rsidP="00E47C56">
            <w:pPr>
              <w:ind w:right="-7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Route of Administration:</w:t>
            </w:r>
          </w:p>
        </w:tc>
        <w:tc>
          <w:tcPr>
            <w:tcW w:w="5670" w:type="dxa"/>
            <w:gridSpan w:val="6"/>
            <w:shd w:val="clear" w:color="auto" w:fill="D7E7F0" w:themeFill="accent1" w:themeFillTint="33"/>
          </w:tcPr>
          <w:p w14:paraId="40DC8450" w14:textId="134DA05F" w:rsidR="007800C9" w:rsidRDefault="00A63778" w:rsidP="00E47C56">
            <w:pPr>
              <w:ind w:right="-7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Frequency of Use:</w:t>
            </w:r>
          </w:p>
        </w:tc>
      </w:tr>
      <w:tr w:rsidR="00A63778" w14:paraId="085FC82C" w14:textId="77777777" w:rsidTr="00A63778">
        <w:trPr>
          <w:trHeight w:val="20"/>
        </w:trPr>
        <w:tc>
          <w:tcPr>
            <w:tcW w:w="3415" w:type="dxa"/>
            <w:gridSpan w:val="3"/>
          </w:tcPr>
          <w:p w14:paraId="59689366" w14:textId="3EE6B1F4" w:rsidR="007800C9" w:rsidRDefault="00A63778" w:rsidP="00E47C56">
            <w:pPr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Oral</w:t>
            </w:r>
          </w:p>
        </w:tc>
        <w:tc>
          <w:tcPr>
            <w:tcW w:w="2250" w:type="dxa"/>
            <w:gridSpan w:val="3"/>
          </w:tcPr>
          <w:p w14:paraId="1BEB9CC7" w14:textId="1FD055EA" w:rsidR="007800C9" w:rsidRDefault="00A63778" w:rsidP="00E47C56">
            <w:pPr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Injection/IV</w:t>
            </w:r>
          </w:p>
        </w:tc>
        <w:tc>
          <w:tcPr>
            <w:tcW w:w="2790" w:type="dxa"/>
            <w:gridSpan w:val="3"/>
          </w:tcPr>
          <w:p w14:paraId="38EA4746" w14:textId="4188F3B5" w:rsidR="007800C9" w:rsidRDefault="00A63778" w:rsidP="00E47C56">
            <w:pPr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No use in the past month</w:t>
            </w:r>
          </w:p>
        </w:tc>
        <w:tc>
          <w:tcPr>
            <w:tcW w:w="2880" w:type="dxa"/>
            <w:gridSpan w:val="3"/>
          </w:tcPr>
          <w:p w14:paraId="0EBD1F20" w14:textId="4FD02CDE" w:rsidR="007800C9" w:rsidRDefault="00A63778" w:rsidP="00E47C56">
            <w:pPr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4 - 3 to 6 times in the past </w:t>
            </w:r>
            <w:proofErr w:type="spellStart"/>
            <w:r>
              <w:rPr>
                <w:rFonts w:ascii="Calibri" w:hAnsi="Calibri" w:cs="Calibri"/>
              </w:rPr>
              <w:t>wk</w:t>
            </w:r>
            <w:proofErr w:type="spellEnd"/>
          </w:p>
        </w:tc>
      </w:tr>
      <w:tr w:rsidR="00A63778" w14:paraId="6094EA7F" w14:textId="77777777" w:rsidTr="00A63778">
        <w:trPr>
          <w:trHeight w:val="20"/>
        </w:trPr>
        <w:tc>
          <w:tcPr>
            <w:tcW w:w="3415" w:type="dxa"/>
            <w:gridSpan w:val="3"/>
          </w:tcPr>
          <w:p w14:paraId="5D8F06A4" w14:textId="4AC50B1A" w:rsidR="007800C9" w:rsidRDefault="00A63778" w:rsidP="00E47C56">
            <w:pPr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Smoking</w:t>
            </w:r>
          </w:p>
        </w:tc>
        <w:tc>
          <w:tcPr>
            <w:tcW w:w="2250" w:type="dxa"/>
            <w:gridSpan w:val="3"/>
          </w:tcPr>
          <w:p w14:paraId="7A98B3F8" w14:textId="77777777" w:rsidR="00A63778" w:rsidRDefault="00A63778" w:rsidP="00E47C56">
            <w:pPr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- Injection/</w:t>
            </w:r>
          </w:p>
          <w:p w14:paraId="52FEA66E" w14:textId="539E4A64" w:rsidR="007800C9" w:rsidRDefault="00A63778" w:rsidP="00E47C56">
            <w:pPr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Intramuscular</w:t>
            </w:r>
          </w:p>
        </w:tc>
        <w:tc>
          <w:tcPr>
            <w:tcW w:w="2790" w:type="dxa"/>
            <w:gridSpan w:val="3"/>
          </w:tcPr>
          <w:p w14:paraId="0E43B689" w14:textId="3A3AFDDB" w:rsidR="007800C9" w:rsidRDefault="00A63778" w:rsidP="00E47C56">
            <w:pPr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2 - 1 to 3 times in past month</w:t>
            </w:r>
          </w:p>
        </w:tc>
        <w:tc>
          <w:tcPr>
            <w:tcW w:w="2880" w:type="dxa"/>
            <w:gridSpan w:val="3"/>
          </w:tcPr>
          <w:p w14:paraId="56BE60D0" w14:textId="734C7505" w:rsidR="007800C9" w:rsidRDefault="00A63778" w:rsidP="00E47C56">
            <w:pPr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Daily</w:t>
            </w:r>
          </w:p>
        </w:tc>
      </w:tr>
      <w:tr w:rsidR="00A63778" w14:paraId="6DD7BEFF" w14:textId="77777777" w:rsidTr="00A63778">
        <w:trPr>
          <w:trHeight w:val="20"/>
        </w:trPr>
        <w:tc>
          <w:tcPr>
            <w:tcW w:w="3415" w:type="dxa"/>
            <w:gridSpan w:val="3"/>
          </w:tcPr>
          <w:p w14:paraId="4BF4E94C" w14:textId="2AADC624" w:rsidR="007800C9" w:rsidRDefault="00A63778" w:rsidP="00E47C56">
            <w:pPr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Inhalation</w:t>
            </w:r>
          </w:p>
        </w:tc>
        <w:tc>
          <w:tcPr>
            <w:tcW w:w="2250" w:type="dxa"/>
            <w:gridSpan w:val="3"/>
          </w:tcPr>
          <w:p w14:paraId="0DA6D650" w14:textId="75456C98" w:rsidR="007800C9" w:rsidRDefault="00A63778" w:rsidP="00E47C56">
            <w:pPr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- Other (Specify)</w:t>
            </w:r>
          </w:p>
        </w:tc>
        <w:tc>
          <w:tcPr>
            <w:tcW w:w="2790" w:type="dxa"/>
            <w:gridSpan w:val="3"/>
          </w:tcPr>
          <w:p w14:paraId="54787C66" w14:textId="04932472" w:rsidR="007800C9" w:rsidRDefault="00A63778" w:rsidP="00E47C56">
            <w:pPr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3 - 1 to 2 times in the past </w:t>
            </w:r>
            <w:proofErr w:type="spellStart"/>
            <w:r>
              <w:rPr>
                <w:rFonts w:ascii="Calibri" w:hAnsi="Calibri" w:cs="Calibri"/>
              </w:rPr>
              <w:t>wk</w:t>
            </w:r>
            <w:proofErr w:type="spellEnd"/>
          </w:p>
        </w:tc>
        <w:tc>
          <w:tcPr>
            <w:tcW w:w="2880" w:type="dxa"/>
            <w:gridSpan w:val="3"/>
          </w:tcPr>
          <w:p w14:paraId="2D493DE1" w14:textId="5633BF3D" w:rsidR="007800C9" w:rsidRDefault="00A63778" w:rsidP="00E47C56">
            <w:pPr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Other</w:t>
            </w:r>
          </w:p>
        </w:tc>
      </w:tr>
      <w:tr w:rsidR="00A63778" w14:paraId="33DF8C99" w14:textId="77777777" w:rsidTr="009B63D1">
        <w:trPr>
          <w:trHeight w:val="20"/>
        </w:trPr>
        <w:tc>
          <w:tcPr>
            <w:tcW w:w="1345" w:type="dxa"/>
            <w:shd w:val="clear" w:color="auto" w:fill="D7E7F0" w:themeFill="accent1" w:themeFillTint="33"/>
            <w:vAlign w:val="center"/>
          </w:tcPr>
          <w:p w14:paraId="4B7E8CBD" w14:textId="3EE47632" w:rsidR="00A63778" w:rsidRDefault="000C1C04" w:rsidP="00A63778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Class of</w:t>
            </w:r>
          </w:p>
          <w:p w14:paraId="08C729D0" w14:textId="50EA12EA" w:rsidR="00FD203D" w:rsidRPr="00FD203D" w:rsidRDefault="000C1C04" w:rsidP="00A63778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Substances</w:t>
            </w:r>
          </w:p>
        </w:tc>
        <w:tc>
          <w:tcPr>
            <w:tcW w:w="1080" w:type="dxa"/>
            <w:shd w:val="clear" w:color="auto" w:fill="D7E7F0" w:themeFill="accent1" w:themeFillTint="33"/>
          </w:tcPr>
          <w:p w14:paraId="5BE07886" w14:textId="03E945B4" w:rsidR="007800C9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Substance/</w:t>
            </w:r>
          </w:p>
          <w:p w14:paraId="2723BDCB" w14:textId="7F89973D" w:rsidR="00A63778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Problem</w:t>
            </w:r>
          </w:p>
          <w:p w14:paraId="5B9BB6B3" w14:textId="7C6C29B1" w:rsidR="00FD203D" w:rsidRPr="00FD203D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Type</w:t>
            </w:r>
          </w:p>
        </w:tc>
        <w:tc>
          <w:tcPr>
            <w:tcW w:w="990" w:type="dxa"/>
            <w:shd w:val="clear" w:color="auto" w:fill="D7E7F0" w:themeFill="accent1" w:themeFillTint="33"/>
          </w:tcPr>
          <w:p w14:paraId="7762BBE8" w14:textId="77777777" w:rsidR="007800C9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Specific</w:t>
            </w:r>
          </w:p>
          <w:p w14:paraId="299AD2DA" w14:textId="77777777" w:rsidR="00A63778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Substance</w:t>
            </w:r>
          </w:p>
          <w:p w14:paraId="7888697C" w14:textId="77777777" w:rsidR="00A63778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Problem </w:t>
            </w:r>
          </w:p>
          <w:p w14:paraId="7FBCDC52" w14:textId="1CABFFF7" w:rsidR="00A63778" w:rsidRPr="00FD203D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Detail</w:t>
            </w:r>
          </w:p>
        </w:tc>
        <w:tc>
          <w:tcPr>
            <w:tcW w:w="720" w:type="dxa"/>
            <w:shd w:val="clear" w:color="auto" w:fill="D7E7F0" w:themeFill="accent1" w:themeFillTint="33"/>
          </w:tcPr>
          <w:p w14:paraId="50535A62" w14:textId="77777777" w:rsidR="007800C9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Route</w:t>
            </w:r>
          </w:p>
          <w:p w14:paraId="199FE8CB" w14:textId="15469B57" w:rsidR="00A63778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of</w:t>
            </w:r>
          </w:p>
          <w:p w14:paraId="0B5D3A31" w14:textId="24B582E3" w:rsidR="00A63778" w:rsidRPr="00FD203D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Admin.</w:t>
            </w:r>
          </w:p>
        </w:tc>
        <w:tc>
          <w:tcPr>
            <w:tcW w:w="671" w:type="dxa"/>
            <w:shd w:val="clear" w:color="auto" w:fill="D7E7F0" w:themeFill="accent1" w:themeFillTint="33"/>
          </w:tcPr>
          <w:p w14:paraId="22D680A0" w14:textId="77777777" w:rsidR="007800C9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Age of</w:t>
            </w:r>
          </w:p>
          <w:p w14:paraId="2856D221" w14:textId="77777777" w:rsidR="00A63778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  <w:r w:rsidRPr="00A63778">
              <w:rPr>
                <w:rFonts w:ascii="Calibri" w:hAnsi="Calibri" w:cs="Calibri"/>
                <w:sz w:val="20"/>
                <w:vertAlign w:val="superscript"/>
              </w:rPr>
              <w:t>st</w:t>
            </w:r>
          </w:p>
          <w:p w14:paraId="128E1BC8" w14:textId="7C2E7905" w:rsidR="00A63778" w:rsidRPr="00FD203D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Use</w:t>
            </w:r>
          </w:p>
        </w:tc>
        <w:tc>
          <w:tcPr>
            <w:tcW w:w="859" w:type="dxa"/>
            <w:shd w:val="clear" w:color="auto" w:fill="D7E7F0" w:themeFill="accent1" w:themeFillTint="33"/>
          </w:tcPr>
          <w:p w14:paraId="457D4A9E" w14:textId="77777777" w:rsidR="007800C9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Date </w:t>
            </w:r>
          </w:p>
          <w:p w14:paraId="526E1A40" w14:textId="77777777" w:rsidR="00A63778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Last </w:t>
            </w:r>
          </w:p>
          <w:p w14:paraId="70CC810C" w14:textId="00E19214" w:rsidR="00A63778" w:rsidRPr="00FD203D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Used</w:t>
            </w:r>
          </w:p>
        </w:tc>
        <w:tc>
          <w:tcPr>
            <w:tcW w:w="953" w:type="dxa"/>
            <w:shd w:val="clear" w:color="auto" w:fill="D7E7F0" w:themeFill="accent1" w:themeFillTint="33"/>
          </w:tcPr>
          <w:p w14:paraId="5DBEEAD9" w14:textId="77777777" w:rsidR="007800C9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How Long</w:t>
            </w:r>
          </w:p>
          <w:p w14:paraId="707FAECE" w14:textId="5341626A" w:rsidR="00A63778" w:rsidRPr="00FD203D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Used</w:t>
            </w:r>
          </w:p>
        </w:tc>
        <w:tc>
          <w:tcPr>
            <w:tcW w:w="757" w:type="dxa"/>
            <w:shd w:val="clear" w:color="auto" w:fill="D7E7F0" w:themeFill="accent1" w:themeFillTint="33"/>
          </w:tcPr>
          <w:p w14:paraId="6DA82F98" w14:textId="063FAF0F" w:rsidR="007800C9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Frequenc</w:t>
            </w:r>
            <w:proofErr w:type="spellEnd"/>
          </w:p>
          <w:p w14:paraId="542B9582" w14:textId="27138BDF" w:rsidR="00A63778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y</w:t>
            </w:r>
          </w:p>
          <w:p w14:paraId="6D620201" w14:textId="46D60AF2" w:rsidR="00A63778" w:rsidRPr="00FD203D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of Use</w:t>
            </w:r>
          </w:p>
        </w:tc>
        <w:tc>
          <w:tcPr>
            <w:tcW w:w="1080" w:type="dxa"/>
            <w:shd w:val="clear" w:color="auto" w:fill="D7E7F0" w:themeFill="accent1" w:themeFillTint="33"/>
          </w:tcPr>
          <w:p w14:paraId="03B29079" w14:textId="77777777" w:rsidR="007800C9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Age of</w:t>
            </w:r>
          </w:p>
          <w:p w14:paraId="40A7BD32" w14:textId="77777777" w:rsidR="00A63778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Regular</w:t>
            </w:r>
          </w:p>
          <w:p w14:paraId="63F3D33A" w14:textId="63F68955" w:rsidR="00A63778" w:rsidRPr="00FD203D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Use</w:t>
            </w:r>
          </w:p>
        </w:tc>
        <w:tc>
          <w:tcPr>
            <w:tcW w:w="881" w:type="dxa"/>
            <w:shd w:val="clear" w:color="auto" w:fill="D7E7F0" w:themeFill="accent1" w:themeFillTint="33"/>
          </w:tcPr>
          <w:p w14:paraId="1B049073" w14:textId="77777777" w:rsidR="007800C9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Periods</w:t>
            </w:r>
          </w:p>
          <w:p w14:paraId="03A4F216" w14:textId="003C7A8C" w:rsidR="00A63778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Of</w:t>
            </w:r>
          </w:p>
          <w:p w14:paraId="2FE144EC" w14:textId="77777777" w:rsidR="00A63778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Abstinen</w:t>
            </w:r>
            <w:proofErr w:type="spellEnd"/>
          </w:p>
          <w:p w14:paraId="1BFB4372" w14:textId="45340B79" w:rsidR="00A63778" w:rsidRPr="00FD203D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ce</w:t>
            </w:r>
            <w:proofErr w:type="spellEnd"/>
          </w:p>
        </w:tc>
        <w:tc>
          <w:tcPr>
            <w:tcW w:w="906" w:type="dxa"/>
            <w:shd w:val="clear" w:color="auto" w:fill="D7E7F0" w:themeFill="accent1" w:themeFillTint="33"/>
          </w:tcPr>
          <w:p w14:paraId="538A0881" w14:textId="77777777" w:rsidR="007800C9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Amount </w:t>
            </w:r>
          </w:p>
          <w:p w14:paraId="64DAEFBB" w14:textId="3113BDF6" w:rsidR="00A63778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Of</w:t>
            </w:r>
          </w:p>
          <w:p w14:paraId="1DCDC6EF" w14:textId="77777777" w:rsidR="00A63778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Regular</w:t>
            </w:r>
          </w:p>
          <w:p w14:paraId="11572B0F" w14:textId="22C46A3E" w:rsidR="00A63778" w:rsidRPr="00FD203D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Use</w:t>
            </w:r>
          </w:p>
        </w:tc>
        <w:tc>
          <w:tcPr>
            <w:tcW w:w="1093" w:type="dxa"/>
            <w:shd w:val="clear" w:color="auto" w:fill="D7E7F0" w:themeFill="accent1" w:themeFillTint="33"/>
          </w:tcPr>
          <w:p w14:paraId="581B8C3B" w14:textId="7575715D" w:rsidR="007800C9" w:rsidRPr="00FD203D" w:rsidRDefault="00A63778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Rank Order</w:t>
            </w:r>
          </w:p>
        </w:tc>
      </w:tr>
      <w:tr w:rsidR="00A63778" w14:paraId="2A5C5D8F" w14:textId="77777777" w:rsidTr="009B63D1">
        <w:trPr>
          <w:trHeight w:val="20"/>
        </w:trPr>
        <w:tc>
          <w:tcPr>
            <w:tcW w:w="1345" w:type="dxa"/>
            <w:shd w:val="clear" w:color="auto" w:fill="FFC000"/>
            <w:vAlign w:val="center"/>
          </w:tcPr>
          <w:p w14:paraId="25B707C8" w14:textId="77777777" w:rsidR="000C1C04" w:rsidRPr="00FD203D" w:rsidRDefault="000C1C04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shd w:val="clear" w:color="auto" w:fill="FFC000"/>
          </w:tcPr>
          <w:p w14:paraId="79B256C0" w14:textId="77777777" w:rsidR="000C1C04" w:rsidRDefault="000C1C04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  <w:shd w:val="clear" w:color="auto" w:fill="FFC000"/>
          </w:tcPr>
          <w:p w14:paraId="49B6EE73" w14:textId="77777777" w:rsidR="000C1C04" w:rsidRPr="00FD203D" w:rsidRDefault="000C1C04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720" w:type="dxa"/>
            <w:shd w:val="clear" w:color="auto" w:fill="FFC000"/>
          </w:tcPr>
          <w:p w14:paraId="09E67E6F" w14:textId="77777777" w:rsidR="000C1C04" w:rsidRPr="00FD203D" w:rsidRDefault="000C1C04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671" w:type="dxa"/>
            <w:shd w:val="clear" w:color="auto" w:fill="FFC000"/>
          </w:tcPr>
          <w:p w14:paraId="6A8D14D4" w14:textId="77777777" w:rsidR="000C1C04" w:rsidRPr="00FD203D" w:rsidRDefault="000C1C04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59" w:type="dxa"/>
            <w:shd w:val="clear" w:color="auto" w:fill="FFC000"/>
          </w:tcPr>
          <w:p w14:paraId="4165052C" w14:textId="77777777" w:rsidR="000C1C04" w:rsidRPr="00FD203D" w:rsidRDefault="000C1C04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53" w:type="dxa"/>
            <w:shd w:val="clear" w:color="auto" w:fill="FFC000"/>
          </w:tcPr>
          <w:p w14:paraId="5B8441FF" w14:textId="77777777" w:rsidR="000C1C04" w:rsidRPr="00FD203D" w:rsidRDefault="000C1C04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757" w:type="dxa"/>
            <w:shd w:val="clear" w:color="auto" w:fill="FFC000"/>
          </w:tcPr>
          <w:p w14:paraId="7BE4CBBE" w14:textId="77777777" w:rsidR="000C1C04" w:rsidRPr="00FD203D" w:rsidRDefault="000C1C04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shd w:val="clear" w:color="auto" w:fill="FFC000"/>
          </w:tcPr>
          <w:p w14:paraId="13693EBF" w14:textId="77777777" w:rsidR="000C1C04" w:rsidRPr="00FD203D" w:rsidRDefault="000C1C04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81" w:type="dxa"/>
            <w:shd w:val="clear" w:color="auto" w:fill="FFC000"/>
          </w:tcPr>
          <w:p w14:paraId="4798EFA4" w14:textId="77777777" w:rsidR="000C1C04" w:rsidRPr="00FD203D" w:rsidRDefault="000C1C04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06" w:type="dxa"/>
            <w:shd w:val="clear" w:color="auto" w:fill="FFC000"/>
          </w:tcPr>
          <w:p w14:paraId="512E40A4" w14:textId="77777777" w:rsidR="000C1C04" w:rsidRPr="00FD203D" w:rsidRDefault="000C1C04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93" w:type="dxa"/>
            <w:shd w:val="clear" w:color="auto" w:fill="FFC000"/>
          </w:tcPr>
          <w:p w14:paraId="7672BA27" w14:textId="77777777" w:rsidR="000C1C04" w:rsidRPr="00FD203D" w:rsidRDefault="000C1C04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</w:tr>
      <w:tr w:rsidR="00A63778" w14:paraId="17AB0C94" w14:textId="77777777" w:rsidTr="009B63D1">
        <w:trPr>
          <w:trHeight w:val="20"/>
        </w:trPr>
        <w:tc>
          <w:tcPr>
            <w:tcW w:w="1345" w:type="dxa"/>
            <w:vAlign w:val="center"/>
          </w:tcPr>
          <w:p w14:paraId="2221A945" w14:textId="2B1BD163" w:rsidR="00FD203D" w:rsidRPr="000C1C04" w:rsidRDefault="000C1C04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Alcohol</w:t>
            </w:r>
          </w:p>
        </w:tc>
        <w:tc>
          <w:tcPr>
            <w:tcW w:w="1080" w:type="dxa"/>
            <w:vAlign w:val="center"/>
          </w:tcPr>
          <w:p w14:paraId="00676DD3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1AECDC25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rStyle w:val="Style4"/>
              <w:color w:val="FF0000"/>
            </w:rPr>
            <w:alias w:val="Alcohol"/>
            <w:tag w:val="Alcohol"/>
            <w:id w:val="-521008301"/>
            <w:placeholder>
              <w:docPart w:val="DefaultPlaceholder_-1854013438"/>
            </w:placeholder>
            <w:showingPlcHdr/>
            <w15:color w:val="000000"/>
            <w:dropDownList>
              <w:listItem w:value="Choose One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720" w:type="dxa"/>
                <w:vAlign w:val="center"/>
              </w:tcPr>
              <w:p w14:paraId="0BC63C88" w14:textId="26A0EB47" w:rsidR="007800C9" w:rsidRPr="00BA2903" w:rsidRDefault="00E70E4E" w:rsidP="00E47C56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71" w:type="dxa"/>
            <w:vAlign w:val="center"/>
          </w:tcPr>
          <w:p w14:paraId="4F0CDB09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59" w:type="dxa"/>
            <w:vAlign w:val="center"/>
          </w:tcPr>
          <w:p w14:paraId="3B3BD9DD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53" w:type="dxa"/>
            <w:vAlign w:val="center"/>
          </w:tcPr>
          <w:p w14:paraId="0221B4DA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rStyle w:val="Style4"/>
              <w:color w:val="FF0000"/>
            </w:rPr>
            <w:alias w:val="Alcohol"/>
            <w:tag w:val="Alcohol"/>
            <w:id w:val="1822683253"/>
            <w:placeholder>
              <w:docPart w:val="226D1B2029E2461FA077106FE5E2EC34"/>
            </w:placeholder>
            <w:showingPlcHdr/>
            <w15:color w:val="000000"/>
            <w:dropDownList>
              <w:listItem w:value="Choose One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8" w:value="8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757" w:type="dxa"/>
                <w:vAlign w:val="center"/>
              </w:tcPr>
              <w:p w14:paraId="6223C032" w14:textId="0D034D6D" w:rsidR="007800C9" w:rsidRPr="00BA2903" w:rsidRDefault="007B5C07" w:rsidP="00E47C56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080" w:type="dxa"/>
            <w:vAlign w:val="center"/>
          </w:tcPr>
          <w:p w14:paraId="1091366E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81" w:type="dxa"/>
            <w:vAlign w:val="center"/>
          </w:tcPr>
          <w:p w14:paraId="2DE1D289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06" w:type="dxa"/>
            <w:vAlign w:val="center"/>
          </w:tcPr>
          <w:p w14:paraId="4B568A91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93" w:type="dxa"/>
            <w:vAlign w:val="center"/>
          </w:tcPr>
          <w:p w14:paraId="520EAA60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</w:tr>
      <w:tr w:rsidR="00A63778" w14:paraId="7E48259A" w14:textId="77777777" w:rsidTr="009B63D1">
        <w:trPr>
          <w:trHeight w:val="20"/>
        </w:trPr>
        <w:tc>
          <w:tcPr>
            <w:tcW w:w="1345" w:type="dxa"/>
            <w:vAlign w:val="center"/>
          </w:tcPr>
          <w:p w14:paraId="180E4C3B" w14:textId="0B66B705" w:rsidR="000C1C04" w:rsidRPr="000C1C04" w:rsidRDefault="000C1C04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Alcohol</w:t>
            </w:r>
          </w:p>
        </w:tc>
        <w:tc>
          <w:tcPr>
            <w:tcW w:w="1080" w:type="dxa"/>
            <w:vAlign w:val="center"/>
          </w:tcPr>
          <w:p w14:paraId="778F2B54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4A7E22B0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color w:val="FF0000"/>
            </w:rPr>
            <w:alias w:val="Alcohol"/>
            <w:tag w:val="Alcohol"/>
            <w:id w:val="-342635922"/>
            <w:placeholder>
              <w:docPart w:val="8D4D88EF90DA4779A4A37FF5A29D191C"/>
            </w:placeholder>
            <w:showingPlcHdr/>
            <w15:color w:val="000000"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Fonts w:ascii="Calibri" w:hAnsi="Calibri" w:cs="Calibri"/>
              <w:sz w:val="20"/>
            </w:rPr>
          </w:sdtEndPr>
          <w:sdtContent>
            <w:tc>
              <w:tcPr>
                <w:tcW w:w="720" w:type="dxa"/>
                <w:vAlign w:val="center"/>
              </w:tcPr>
              <w:p w14:paraId="64058670" w14:textId="25D6B955" w:rsidR="007800C9" w:rsidRPr="00BA2903" w:rsidRDefault="00245492" w:rsidP="00E47C56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71" w:type="dxa"/>
            <w:vAlign w:val="center"/>
          </w:tcPr>
          <w:p w14:paraId="430361FC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59" w:type="dxa"/>
            <w:vAlign w:val="center"/>
          </w:tcPr>
          <w:p w14:paraId="73D2DE94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53" w:type="dxa"/>
            <w:vAlign w:val="center"/>
          </w:tcPr>
          <w:p w14:paraId="7BB1D264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rStyle w:val="Style4"/>
              <w:color w:val="FF0000"/>
            </w:rPr>
            <w:alias w:val="Alcohol"/>
            <w:tag w:val="Alcohol"/>
            <w:id w:val="-123694941"/>
            <w:placeholder>
              <w:docPart w:val="BDC6CFFDAB6647759C60D43AC435767E"/>
            </w:placeholder>
            <w:showingPlcHdr/>
            <w15:color w:val="000000"/>
            <w:dropDownList>
              <w:listItem w:value="Choose One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8" w:value="8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757" w:type="dxa"/>
                <w:vAlign w:val="center"/>
              </w:tcPr>
              <w:p w14:paraId="6FE145A1" w14:textId="16C9EA3F" w:rsidR="007800C9" w:rsidRPr="00BA2903" w:rsidRDefault="00B9483A" w:rsidP="00E47C56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080" w:type="dxa"/>
            <w:vAlign w:val="center"/>
          </w:tcPr>
          <w:p w14:paraId="303922B5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81" w:type="dxa"/>
            <w:vAlign w:val="center"/>
          </w:tcPr>
          <w:p w14:paraId="1AF53EEA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06" w:type="dxa"/>
            <w:vAlign w:val="center"/>
          </w:tcPr>
          <w:p w14:paraId="4D7B6396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93" w:type="dxa"/>
            <w:vAlign w:val="center"/>
          </w:tcPr>
          <w:p w14:paraId="11A83D66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</w:tr>
      <w:tr w:rsidR="00A63778" w14:paraId="37CEFAD7" w14:textId="77777777" w:rsidTr="009B63D1">
        <w:trPr>
          <w:trHeight w:val="20"/>
        </w:trPr>
        <w:tc>
          <w:tcPr>
            <w:tcW w:w="1345" w:type="dxa"/>
            <w:vAlign w:val="center"/>
          </w:tcPr>
          <w:p w14:paraId="30D783F3" w14:textId="316F07AF" w:rsidR="00FD203D" w:rsidRPr="000C1C04" w:rsidRDefault="000C1C04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Cannabis</w:t>
            </w:r>
          </w:p>
        </w:tc>
        <w:tc>
          <w:tcPr>
            <w:tcW w:w="1080" w:type="dxa"/>
            <w:vAlign w:val="center"/>
          </w:tcPr>
          <w:p w14:paraId="56EDD69F" w14:textId="4329103C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7D4F6754" w14:textId="7B45E32C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color w:val="FF0000"/>
            </w:rPr>
            <w:alias w:val="Cannabis"/>
            <w:tag w:val="Alcohol"/>
            <w:id w:val="-532336803"/>
            <w:placeholder>
              <w:docPart w:val="A6D69E7346034AAC945CA8A262FDA531"/>
            </w:placeholder>
            <w:showingPlcHdr/>
            <w15:color w:val="000000"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Fonts w:ascii="Calibri" w:hAnsi="Calibri" w:cs="Calibri"/>
              <w:sz w:val="20"/>
            </w:rPr>
          </w:sdtEndPr>
          <w:sdtContent>
            <w:tc>
              <w:tcPr>
                <w:tcW w:w="720" w:type="dxa"/>
                <w:vAlign w:val="center"/>
              </w:tcPr>
              <w:p w14:paraId="6A3BEBFD" w14:textId="240B49A3" w:rsidR="007800C9" w:rsidRPr="00BA2903" w:rsidRDefault="00D665BC" w:rsidP="00E47C56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71" w:type="dxa"/>
            <w:vAlign w:val="center"/>
          </w:tcPr>
          <w:p w14:paraId="17D92719" w14:textId="66AB2972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59" w:type="dxa"/>
            <w:vAlign w:val="center"/>
          </w:tcPr>
          <w:p w14:paraId="00BDA9ED" w14:textId="5343AF5B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53" w:type="dxa"/>
            <w:vAlign w:val="center"/>
          </w:tcPr>
          <w:p w14:paraId="072C9349" w14:textId="678ACF68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rStyle w:val="Style4"/>
              <w:color w:val="FF0000"/>
            </w:rPr>
            <w:alias w:val="Cannabis"/>
            <w:tag w:val="Alcohol"/>
            <w:id w:val="-1148286707"/>
            <w:placeholder>
              <w:docPart w:val="1E0B765F5CAE4D5FAB0FBF370166FF5F"/>
            </w:placeholder>
            <w:showingPlcHdr/>
            <w15:color w:val="000000"/>
            <w:dropDownList>
              <w:listItem w:value="Choose One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8" w:value="8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757" w:type="dxa"/>
                <w:vAlign w:val="center"/>
              </w:tcPr>
              <w:p w14:paraId="541B151C" w14:textId="081A9D0B" w:rsidR="007800C9" w:rsidRPr="00BA2903" w:rsidRDefault="00FA4193" w:rsidP="00E47C56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080" w:type="dxa"/>
            <w:vAlign w:val="center"/>
          </w:tcPr>
          <w:p w14:paraId="2E05C45A" w14:textId="3C49DBED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81" w:type="dxa"/>
            <w:vAlign w:val="center"/>
          </w:tcPr>
          <w:p w14:paraId="2E4A8584" w14:textId="397AEFAF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06" w:type="dxa"/>
            <w:vAlign w:val="center"/>
          </w:tcPr>
          <w:p w14:paraId="7BF0E41A" w14:textId="7DD041D8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93" w:type="dxa"/>
            <w:vAlign w:val="center"/>
          </w:tcPr>
          <w:p w14:paraId="636BC0C4" w14:textId="4433444E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</w:tr>
      <w:tr w:rsidR="00A63778" w14:paraId="68E0419D" w14:textId="77777777" w:rsidTr="009B63D1">
        <w:trPr>
          <w:trHeight w:val="20"/>
        </w:trPr>
        <w:tc>
          <w:tcPr>
            <w:tcW w:w="1345" w:type="dxa"/>
            <w:vAlign w:val="center"/>
          </w:tcPr>
          <w:p w14:paraId="1A79E991" w14:textId="00CD4F53" w:rsidR="00FD203D" w:rsidRPr="000C1C04" w:rsidRDefault="000C1C04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Cannabis</w:t>
            </w:r>
          </w:p>
        </w:tc>
        <w:tc>
          <w:tcPr>
            <w:tcW w:w="1080" w:type="dxa"/>
            <w:vAlign w:val="center"/>
          </w:tcPr>
          <w:p w14:paraId="520222E3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370135AF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color w:val="FF0000"/>
            </w:rPr>
            <w:alias w:val="Cannabis"/>
            <w:tag w:val="Alcohol"/>
            <w:id w:val="-1094781449"/>
            <w:placeholder>
              <w:docPart w:val="CCC92711E269493BB3CBCAAF4F19E0D2"/>
            </w:placeholder>
            <w:showingPlcHdr/>
            <w15:color w:val="000000"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Fonts w:ascii="Calibri" w:hAnsi="Calibri" w:cs="Calibri"/>
              <w:sz w:val="20"/>
            </w:rPr>
          </w:sdtEndPr>
          <w:sdtContent>
            <w:tc>
              <w:tcPr>
                <w:tcW w:w="720" w:type="dxa"/>
                <w:vAlign w:val="center"/>
              </w:tcPr>
              <w:p w14:paraId="44753E89" w14:textId="3EC11702" w:rsidR="007800C9" w:rsidRPr="00BA2903" w:rsidRDefault="00D665BC" w:rsidP="00E47C56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71" w:type="dxa"/>
            <w:vAlign w:val="center"/>
          </w:tcPr>
          <w:p w14:paraId="60ECDDF1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59" w:type="dxa"/>
            <w:vAlign w:val="center"/>
          </w:tcPr>
          <w:p w14:paraId="7A0B4E06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53" w:type="dxa"/>
            <w:vAlign w:val="center"/>
          </w:tcPr>
          <w:p w14:paraId="1EBD3677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rStyle w:val="Style4"/>
              <w:color w:val="FF0000"/>
            </w:rPr>
            <w:alias w:val="Cannabis"/>
            <w:tag w:val="Alcohol"/>
            <w:id w:val="-452335972"/>
            <w:placeholder>
              <w:docPart w:val="49390AD57F604222B9E7D22405AB04DB"/>
            </w:placeholder>
            <w:showingPlcHdr/>
            <w15:color w:val="000000"/>
            <w:dropDownList>
              <w:listItem w:value="Choose One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8" w:value="8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757" w:type="dxa"/>
                <w:vAlign w:val="center"/>
              </w:tcPr>
              <w:p w14:paraId="5BDF377D" w14:textId="2D81A261" w:rsidR="007800C9" w:rsidRPr="00BA2903" w:rsidRDefault="00FA4193" w:rsidP="00E47C56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080" w:type="dxa"/>
            <w:vAlign w:val="center"/>
          </w:tcPr>
          <w:p w14:paraId="1D60A276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81" w:type="dxa"/>
            <w:vAlign w:val="center"/>
          </w:tcPr>
          <w:p w14:paraId="1F45397F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06" w:type="dxa"/>
            <w:vAlign w:val="center"/>
          </w:tcPr>
          <w:p w14:paraId="3DBB928E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93" w:type="dxa"/>
            <w:vAlign w:val="center"/>
          </w:tcPr>
          <w:p w14:paraId="5FF22E1F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</w:tr>
      <w:tr w:rsidR="00A63778" w14:paraId="3F6A4C10" w14:textId="77777777" w:rsidTr="009B63D1">
        <w:trPr>
          <w:trHeight w:val="20"/>
        </w:trPr>
        <w:tc>
          <w:tcPr>
            <w:tcW w:w="1345" w:type="dxa"/>
            <w:vAlign w:val="center"/>
          </w:tcPr>
          <w:p w14:paraId="7E420284" w14:textId="0DAC4497" w:rsidR="00FD203D" w:rsidRPr="000C1C04" w:rsidRDefault="000C1C04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Inhalants</w:t>
            </w:r>
          </w:p>
        </w:tc>
        <w:tc>
          <w:tcPr>
            <w:tcW w:w="1080" w:type="dxa"/>
            <w:vAlign w:val="center"/>
          </w:tcPr>
          <w:p w14:paraId="45678407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2F40E6F9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color w:val="FF0000"/>
            </w:rPr>
            <w:alias w:val="Inhalants"/>
            <w:tag w:val="Alcohol"/>
            <w:id w:val="1347055458"/>
            <w:placeholder>
              <w:docPart w:val="8F5229E84173486D89F818EE246BF772"/>
            </w:placeholder>
            <w:showingPlcHdr/>
            <w15:color w:val="000000"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Fonts w:ascii="Calibri" w:hAnsi="Calibri" w:cs="Calibri"/>
              <w:sz w:val="20"/>
            </w:rPr>
          </w:sdtEndPr>
          <w:sdtContent>
            <w:tc>
              <w:tcPr>
                <w:tcW w:w="720" w:type="dxa"/>
                <w:vAlign w:val="center"/>
              </w:tcPr>
              <w:p w14:paraId="67E99D8B" w14:textId="2F256C61" w:rsidR="007800C9" w:rsidRPr="00BA2903" w:rsidRDefault="00E70E4E" w:rsidP="00E47C56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71" w:type="dxa"/>
            <w:vAlign w:val="center"/>
          </w:tcPr>
          <w:p w14:paraId="084DDB74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59" w:type="dxa"/>
            <w:vAlign w:val="center"/>
          </w:tcPr>
          <w:p w14:paraId="2DE8B195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53" w:type="dxa"/>
            <w:vAlign w:val="center"/>
          </w:tcPr>
          <w:p w14:paraId="52F15CB2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rStyle w:val="Style4"/>
              <w:color w:val="FF0000"/>
            </w:rPr>
            <w:alias w:val="Inhalants"/>
            <w:tag w:val="Alcohol"/>
            <w:id w:val="23520239"/>
            <w:placeholder>
              <w:docPart w:val="58E73BDB9BB54D8B90BF0EFB39577B27"/>
            </w:placeholder>
            <w:showingPlcHdr/>
            <w15:color w:val="000000"/>
            <w:dropDownList>
              <w:listItem w:value="Choose One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8" w:value="8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757" w:type="dxa"/>
                <w:vAlign w:val="center"/>
              </w:tcPr>
              <w:p w14:paraId="107E0204" w14:textId="555760B4" w:rsidR="007800C9" w:rsidRPr="00BA2903" w:rsidRDefault="00FA4193" w:rsidP="00E47C56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080" w:type="dxa"/>
            <w:vAlign w:val="center"/>
          </w:tcPr>
          <w:p w14:paraId="4D2015C4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81" w:type="dxa"/>
            <w:vAlign w:val="center"/>
          </w:tcPr>
          <w:p w14:paraId="62EFD086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06" w:type="dxa"/>
            <w:vAlign w:val="center"/>
          </w:tcPr>
          <w:p w14:paraId="251F9A18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93" w:type="dxa"/>
            <w:vAlign w:val="center"/>
          </w:tcPr>
          <w:p w14:paraId="48675665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</w:tr>
      <w:tr w:rsidR="00A63778" w14:paraId="0C5C69DA" w14:textId="77777777" w:rsidTr="009B63D1">
        <w:trPr>
          <w:trHeight w:val="20"/>
        </w:trPr>
        <w:tc>
          <w:tcPr>
            <w:tcW w:w="1345" w:type="dxa"/>
            <w:vAlign w:val="center"/>
          </w:tcPr>
          <w:p w14:paraId="6BF4E6D0" w14:textId="7526AF25" w:rsidR="00FD203D" w:rsidRPr="000C1C04" w:rsidRDefault="000C1C04" w:rsidP="00E47C56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Hallucinogens</w:t>
            </w:r>
          </w:p>
        </w:tc>
        <w:tc>
          <w:tcPr>
            <w:tcW w:w="1080" w:type="dxa"/>
            <w:vAlign w:val="center"/>
          </w:tcPr>
          <w:p w14:paraId="2D47B412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32D3EFC8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color w:val="FF0000"/>
            </w:rPr>
            <w:alias w:val="Hallucinogens"/>
            <w:tag w:val="Alcohol"/>
            <w:id w:val="937722251"/>
            <w:placeholder>
              <w:docPart w:val="060B2C70387444DEB46D46B02F4BE5F9"/>
            </w:placeholder>
            <w:showingPlcHdr/>
            <w15:color w:val="000000"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Fonts w:ascii="Calibri" w:hAnsi="Calibri" w:cs="Calibri"/>
              <w:sz w:val="20"/>
            </w:rPr>
          </w:sdtEndPr>
          <w:sdtContent>
            <w:tc>
              <w:tcPr>
                <w:tcW w:w="720" w:type="dxa"/>
                <w:vAlign w:val="center"/>
              </w:tcPr>
              <w:p w14:paraId="07A28BF3" w14:textId="0666E8B4" w:rsidR="007800C9" w:rsidRPr="00BA2903" w:rsidRDefault="00E70E4E" w:rsidP="00E47C56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71" w:type="dxa"/>
            <w:vAlign w:val="center"/>
          </w:tcPr>
          <w:p w14:paraId="01DF96EA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59" w:type="dxa"/>
            <w:vAlign w:val="center"/>
          </w:tcPr>
          <w:p w14:paraId="79AD33DF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53" w:type="dxa"/>
            <w:vAlign w:val="center"/>
          </w:tcPr>
          <w:p w14:paraId="04ABD9F2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rStyle w:val="Style4"/>
              <w:color w:val="FF0000"/>
            </w:rPr>
            <w:alias w:val="Hallucinogens"/>
            <w:tag w:val="Alcohol"/>
            <w:id w:val="-2021769381"/>
            <w:placeholder>
              <w:docPart w:val="B12BB3395BD3479284A5E2712452A510"/>
            </w:placeholder>
            <w:showingPlcHdr/>
            <w15:color w:val="000000"/>
            <w:dropDownList>
              <w:listItem w:value="Choose One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8" w:value="8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757" w:type="dxa"/>
                <w:vAlign w:val="center"/>
              </w:tcPr>
              <w:p w14:paraId="4FD4BA8E" w14:textId="6746F54C" w:rsidR="007800C9" w:rsidRPr="00BA2903" w:rsidRDefault="00E42287" w:rsidP="00E47C56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080" w:type="dxa"/>
            <w:vAlign w:val="center"/>
          </w:tcPr>
          <w:p w14:paraId="2F05C8C8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81" w:type="dxa"/>
            <w:vAlign w:val="center"/>
          </w:tcPr>
          <w:p w14:paraId="0BF4696A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06" w:type="dxa"/>
            <w:vAlign w:val="center"/>
          </w:tcPr>
          <w:p w14:paraId="3A7CC94C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93" w:type="dxa"/>
            <w:vAlign w:val="center"/>
          </w:tcPr>
          <w:p w14:paraId="60432E84" w14:textId="77777777" w:rsidR="007800C9" w:rsidRPr="000C1C04" w:rsidRDefault="007800C9" w:rsidP="00E47C56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</w:tr>
      <w:tr w:rsidR="00A63778" w14:paraId="298728C0" w14:textId="77777777" w:rsidTr="009B63D1">
        <w:trPr>
          <w:trHeight w:val="20"/>
        </w:trPr>
        <w:tc>
          <w:tcPr>
            <w:tcW w:w="1345" w:type="dxa"/>
            <w:vAlign w:val="center"/>
          </w:tcPr>
          <w:p w14:paraId="50559940" w14:textId="43581386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Hallucinogens</w:t>
            </w:r>
          </w:p>
        </w:tc>
        <w:tc>
          <w:tcPr>
            <w:tcW w:w="1080" w:type="dxa"/>
            <w:vAlign w:val="center"/>
          </w:tcPr>
          <w:p w14:paraId="7EE509E8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33BA0B6F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color w:val="FF0000"/>
            </w:rPr>
            <w:alias w:val="Hallucinogens"/>
            <w:tag w:val="Alcohol"/>
            <w:id w:val="-1464646261"/>
            <w:placeholder>
              <w:docPart w:val="A9459A31998D4B4A9105CED588167AF1"/>
            </w:placeholder>
            <w:showingPlcHdr/>
            <w15:color w:val="000000"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Fonts w:ascii="Calibri" w:hAnsi="Calibri" w:cs="Calibri"/>
              <w:sz w:val="20"/>
            </w:rPr>
          </w:sdtEndPr>
          <w:sdtContent>
            <w:tc>
              <w:tcPr>
                <w:tcW w:w="720" w:type="dxa"/>
                <w:vAlign w:val="center"/>
              </w:tcPr>
              <w:p w14:paraId="0355686F" w14:textId="1FBADA86" w:rsidR="00A63778" w:rsidRPr="00BA2903" w:rsidRDefault="00E70E4E" w:rsidP="00A63778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71" w:type="dxa"/>
            <w:vAlign w:val="center"/>
          </w:tcPr>
          <w:p w14:paraId="7E942C42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59" w:type="dxa"/>
            <w:vAlign w:val="center"/>
          </w:tcPr>
          <w:p w14:paraId="1572DA31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53" w:type="dxa"/>
            <w:vAlign w:val="center"/>
          </w:tcPr>
          <w:p w14:paraId="722937BB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rStyle w:val="Style4"/>
              <w:color w:val="FF0000"/>
            </w:rPr>
            <w:alias w:val="Hallucinogens"/>
            <w:tag w:val="Alcohol"/>
            <w:id w:val="-940831681"/>
            <w:placeholder>
              <w:docPart w:val="E3DD866DC6B44487AE825C3CB06B3A82"/>
            </w:placeholder>
            <w:showingPlcHdr/>
            <w15:color w:val="000000"/>
            <w:dropDownList>
              <w:listItem w:value="Choose One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8" w:value="8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757" w:type="dxa"/>
                <w:vAlign w:val="center"/>
              </w:tcPr>
              <w:p w14:paraId="324BE809" w14:textId="131A1914" w:rsidR="00A63778" w:rsidRPr="00BA2903" w:rsidRDefault="00E42287" w:rsidP="00A63778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080" w:type="dxa"/>
            <w:vAlign w:val="center"/>
          </w:tcPr>
          <w:p w14:paraId="251178B6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81" w:type="dxa"/>
            <w:vAlign w:val="center"/>
          </w:tcPr>
          <w:p w14:paraId="2A50B6FC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06" w:type="dxa"/>
            <w:vAlign w:val="center"/>
          </w:tcPr>
          <w:p w14:paraId="7588A55B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93" w:type="dxa"/>
            <w:vAlign w:val="center"/>
          </w:tcPr>
          <w:p w14:paraId="163C7CA9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</w:tr>
      <w:tr w:rsidR="00A63778" w14:paraId="4E957AD8" w14:textId="77777777" w:rsidTr="009B63D1">
        <w:trPr>
          <w:trHeight w:val="20"/>
        </w:trPr>
        <w:tc>
          <w:tcPr>
            <w:tcW w:w="1345" w:type="dxa"/>
            <w:vAlign w:val="center"/>
          </w:tcPr>
          <w:p w14:paraId="413320EC" w14:textId="419E601E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Inhalants</w:t>
            </w:r>
          </w:p>
        </w:tc>
        <w:tc>
          <w:tcPr>
            <w:tcW w:w="1080" w:type="dxa"/>
            <w:vAlign w:val="center"/>
          </w:tcPr>
          <w:p w14:paraId="6182C909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71674D29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color w:val="FF0000"/>
            </w:rPr>
            <w:alias w:val="Inhalants"/>
            <w:tag w:val="Alcohol"/>
            <w:id w:val="97917995"/>
            <w:placeholder>
              <w:docPart w:val="A1C3B1D31D12424AB74200C9BDD87DC0"/>
            </w:placeholder>
            <w:showingPlcHdr/>
            <w15:color w:val="000000"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Fonts w:ascii="Calibri" w:hAnsi="Calibri" w:cs="Calibri"/>
              <w:sz w:val="20"/>
            </w:rPr>
          </w:sdtEndPr>
          <w:sdtContent>
            <w:tc>
              <w:tcPr>
                <w:tcW w:w="720" w:type="dxa"/>
                <w:vAlign w:val="center"/>
              </w:tcPr>
              <w:p w14:paraId="23081781" w14:textId="7F0D3F9F" w:rsidR="00A63778" w:rsidRPr="00BA2903" w:rsidRDefault="000E6596" w:rsidP="00A63778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71" w:type="dxa"/>
            <w:vAlign w:val="center"/>
          </w:tcPr>
          <w:p w14:paraId="087A8237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59" w:type="dxa"/>
            <w:vAlign w:val="center"/>
          </w:tcPr>
          <w:p w14:paraId="5EE21CFE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53" w:type="dxa"/>
            <w:vAlign w:val="center"/>
          </w:tcPr>
          <w:p w14:paraId="237F3223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rStyle w:val="Style4"/>
              <w:color w:val="FF0000"/>
            </w:rPr>
            <w:alias w:val="Inhalants"/>
            <w:tag w:val="Alcohol"/>
            <w:id w:val="-1292742686"/>
            <w:placeholder>
              <w:docPart w:val="03C2C9FEFCB948528CFF670DF970089C"/>
            </w:placeholder>
            <w:showingPlcHdr/>
            <w15:color w:val="000000"/>
            <w:dropDownList>
              <w:listItem w:value="Choose One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8" w:value="8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757" w:type="dxa"/>
                <w:vAlign w:val="center"/>
              </w:tcPr>
              <w:p w14:paraId="61B337D6" w14:textId="7625D096" w:rsidR="00A63778" w:rsidRPr="00BA2903" w:rsidRDefault="00E42287" w:rsidP="00A63778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080" w:type="dxa"/>
            <w:vAlign w:val="center"/>
          </w:tcPr>
          <w:p w14:paraId="337205C1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81" w:type="dxa"/>
            <w:vAlign w:val="center"/>
          </w:tcPr>
          <w:p w14:paraId="38537E01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06" w:type="dxa"/>
            <w:vAlign w:val="center"/>
          </w:tcPr>
          <w:p w14:paraId="7615AB60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93" w:type="dxa"/>
            <w:vAlign w:val="center"/>
          </w:tcPr>
          <w:p w14:paraId="385C78DD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</w:tr>
      <w:tr w:rsidR="00A63778" w14:paraId="01C14DF6" w14:textId="77777777" w:rsidTr="009B63D1">
        <w:trPr>
          <w:trHeight w:val="20"/>
        </w:trPr>
        <w:tc>
          <w:tcPr>
            <w:tcW w:w="1345" w:type="dxa"/>
            <w:vAlign w:val="center"/>
          </w:tcPr>
          <w:p w14:paraId="57969206" w14:textId="6D5FB54E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Opioids</w:t>
            </w:r>
          </w:p>
        </w:tc>
        <w:tc>
          <w:tcPr>
            <w:tcW w:w="1080" w:type="dxa"/>
            <w:vAlign w:val="center"/>
          </w:tcPr>
          <w:p w14:paraId="466CDD0D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596912A3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color w:val="FF0000"/>
            </w:rPr>
            <w:alias w:val="Opioids"/>
            <w:tag w:val="Alcohol"/>
            <w:id w:val="-1181581143"/>
            <w:placeholder>
              <w:docPart w:val="DFF28414C46F43B2AA37A800EEAC0D5B"/>
            </w:placeholder>
            <w:showingPlcHdr/>
            <w15:color w:val="000000"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Fonts w:ascii="Calibri" w:hAnsi="Calibri" w:cs="Calibri"/>
              <w:sz w:val="20"/>
            </w:rPr>
          </w:sdtEndPr>
          <w:sdtContent>
            <w:tc>
              <w:tcPr>
                <w:tcW w:w="720" w:type="dxa"/>
                <w:vAlign w:val="center"/>
              </w:tcPr>
              <w:p w14:paraId="2EFCEC08" w14:textId="18541A7D" w:rsidR="00A63778" w:rsidRPr="00BA2903" w:rsidRDefault="000E6596" w:rsidP="00A63778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71" w:type="dxa"/>
            <w:vAlign w:val="center"/>
          </w:tcPr>
          <w:p w14:paraId="37F7A934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59" w:type="dxa"/>
            <w:vAlign w:val="center"/>
          </w:tcPr>
          <w:p w14:paraId="3322EF81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53" w:type="dxa"/>
            <w:vAlign w:val="center"/>
          </w:tcPr>
          <w:p w14:paraId="5E4B09DE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rStyle w:val="Style4"/>
              <w:color w:val="FF0000"/>
            </w:rPr>
            <w:alias w:val="Opioids"/>
            <w:tag w:val="Alcohol"/>
            <w:id w:val="-1139348142"/>
            <w:placeholder>
              <w:docPart w:val="4D83820C61A14CB6ACD8F817038DD175"/>
            </w:placeholder>
            <w:showingPlcHdr/>
            <w15:color w:val="000000"/>
            <w:dropDownList>
              <w:listItem w:value="Choose One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8" w:value="8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757" w:type="dxa"/>
                <w:vAlign w:val="center"/>
              </w:tcPr>
              <w:p w14:paraId="7FC679F6" w14:textId="6D4A14FA" w:rsidR="00A63778" w:rsidRPr="00BA2903" w:rsidRDefault="00E42287" w:rsidP="00A63778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080" w:type="dxa"/>
            <w:vAlign w:val="center"/>
          </w:tcPr>
          <w:p w14:paraId="7C41DD48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81" w:type="dxa"/>
            <w:vAlign w:val="center"/>
          </w:tcPr>
          <w:p w14:paraId="05D30A5F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06" w:type="dxa"/>
            <w:vAlign w:val="center"/>
          </w:tcPr>
          <w:p w14:paraId="0C4191B1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93" w:type="dxa"/>
            <w:vAlign w:val="center"/>
          </w:tcPr>
          <w:p w14:paraId="4A7EE919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</w:tr>
      <w:tr w:rsidR="00A63778" w14:paraId="04C190F1" w14:textId="77777777" w:rsidTr="009B63D1">
        <w:trPr>
          <w:trHeight w:val="20"/>
        </w:trPr>
        <w:tc>
          <w:tcPr>
            <w:tcW w:w="1345" w:type="dxa"/>
            <w:vAlign w:val="center"/>
          </w:tcPr>
          <w:p w14:paraId="6FD87CBA" w14:textId="1663A0C3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Opioids</w:t>
            </w:r>
          </w:p>
        </w:tc>
        <w:tc>
          <w:tcPr>
            <w:tcW w:w="1080" w:type="dxa"/>
            <w:vAlign w:val="center"/>
          </w:tcPr>
          <w:p w14:paraId="5F35EBC6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32A2F39B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color w:val="FF0000"/>
            </w:rPr>
            <w:alias w:val="Opioids"/>
            <w:tag w:val="Alcohol"/>
            <w:id w:val="-1441146886"/>
            <w:placeholder>
              <w:docPart w:val="15551ADC1C374925BAF7E74CF9321F3D"/>
            </w:placeholder>
            <w:showingPlcHdr/>
            <w15:color w:val="000000"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Fonts w:ascii="Calibri" w:hAnsi="Calibri" w:cs="Calibri"/>
              <w:sz w:val="20"/>
            </w:rPr>
          </w:sdtEndPr>
          <w:sdtContent>
            <w:tc>
              <w:tcPr>
                <w:tcW w:w="720" w:type="dxa"/>
                <w:vAlign w:val="center"/>
              </w:tcPr>
              <w:p w14:paraId="306851A2" w14:textId="010A1078" w:rsidR="00A63778" w:rsidRPr="00BA2903" w:rsidRDefault="000E6596" w:rsidP="00A63778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71" w:type="dxa"/>
            <w:vAlign w:val="center"/>
          </w:tcPr>
          <w:p w14:paraId="2D1082E7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59" w:type="dxa"/>
            <w:vAlign w:val="center"/>
          </w:tcPr>
          <w:p w14:paraId="6D7AA398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53" w:type="dxa"/>
            <w:vAlign w:val="center"/>
          </w:tcPr>
          <w:p w14:paraId="14E2E998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rStyle w:val="Style4"/>
              <w:color w:val="FF0000"/>
            </w:rPr>
            <w:alias w:val="Opioids"/>
            <w:tag w:val="Alcohol"/>
            <w:id w:val="1195272226"/>
            <w:placeholder>
              <w:docPart w:val="21B36CF577E74F5490C4D51C79F40E23"/>
            </w:placeholder>
            <w:showingPlcHdr/>
            <w15:color w:val="000000"/>
            <w:dropDownList>
              <w:listItem w:value="Choose One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8" w:value="8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757" w:type="dxa"/>
                <w:vAlign w:val="center"/>
              </w:tcPr>
              <w:p w14:paraId="60282AEF" w14:textId="13669698" w:rsidR="00A63778" w:rsidRPr="00BA2903" w:rsidRDefault="00E42287" w:rsidP="00A63778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080" w:type="dxa"/>
            <w:vAlign w:val="center"/>
          </w:tcPr>
          <w:p w14:paraId="0003EDF1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81" w:type="dxa"/>
            <w:vAlign w:val="center"/>
          </w:tcPr>
          <w:p w14:paraId="31CBE53B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06" w:type="dxa"/>
            <w:vAlign w:val="center"/>
          </w:tcPr>
          <w:p w14:paraId="7625E87D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93" w:type="dxa"/>
            <w:vAlign w:val="center"/>
          </w:tcPr>
          <w:p w14:paraId="27550C32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</w:tr>
      <w:tr w:rsidR="00A63778" w14:paraId="28716B47" w14:textId="77777777" w:rsidTr="009B63D1">
        <w:trPr>
          <w:trHeight w:val="20"/>
        </w:trPr>
        <w:tc>
          <w:tcPr>
            <w:tcW w:w="1345" w:type="dxa"/>
            <w:vAlign w:val="center"/>
          </w:tcPr>
          <w:p w14:paraId="10E21890" w14:textId="3DA54534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Phencyclidine</w:t>
            </w:r>
          </w:p>
        </w:tc>
        <w:tc>
          <w:tcPr>
            <w:tcW w:w="1080" w:type="dxa"/>
            <w:vAlign w:val="center"/>
          </w:tcPr>
          <w:p w14:paraId="4CD509D4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23E6E8BA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color w:val="FF0000"/>
            </w:rPr>
            <w:alias w:val="Phencyclidine"/>
            <w:tag w:val="Alcohol"/>
            <w:id w:val="-2045982199"/>
            <w:placeholder>
              <w:docPart w:val="2FB1DEFC76314957BA25DBC15A839832"/>
            </w:placeholder>
            <w:showingPlcHdr/>
            <w15:color w:val="000000"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Fonts w:ascii="Calibri" w:hAnsi="Calibri" w:cs="Calibri"/>
              <w:sz w:val="20"/>
            </w:rPr>
          </w:sdtEndPr>
          <w:sdtContent>
            <w:tc>
              <w:tcPr>
                <w:tcW w:w="720" w:type="dxa"/>
                <w:vAlign w:val="center"/>
              </w:tcPr>
              <w:p w14:paraId="6C7AF1D2" w14:textId="0E37193F" w:rsidR="00A63778" w:rsidRPr="00BA2903" w:rsidRDefault="004434E1" w:rsidP="00A63778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71" w:type="dxa"/>
            <w:vAlign w:val="center"/>
          </w:tcPr>
          <w:p w14:paraId="439C05B7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59" w:type="dxa"/>
            <w:vAlign w:val="center"/>
          </w:tcPr>
          <w:p w14:paraId="53942435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53" w:type="dxa"/>
            <w:vAlign w:val="center"/>
          </w:tcPr>
          <w:p w14:paraId="753DE037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rStyle w:val="Style4"/>
              <w:color w:val="FF0000"/>
            </w:rPr>
            <w:alias w:val="Phencyclidine"/>
            <w:tag w:val="Alcohol"/>
            <w:id w:val="-1609578816"/>
            <w:placeholder>
              <w:docPart w:val="2E0BF8CD28BF42FCB7559ED36FEB13AF"/>
            </w:placeholder>
            <w:showingPlcHdr/>
            <w15:color w:val="000000"/>
            <w:dropDownList>
              <w:listItem w:value="Choose One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8" w:value="8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757" w:type="dxa"/>
                <w:vAlign w:val="center"/>
              </w:tcPr>
              <w:p w14:paraId="61CF8B73" w14:textId="04CD7170" w:rsidR="00A63778" w:rsidRPr="00BA2903" w:rsidRDefault="00316747" w:rsidP="00A63778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080" w:type="dxa"/>
            <w:vAlign w:val="center"/>
          </w:tcPr>
          <w:p w14:paraId="7225A326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81" w:type="dxa"/>
            <w:vAlign w:val="center"/>
          </w:tcPr>
          <w:p w14:paraId="28F0E9FC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06" w:type="dxa"/>
            <w:vAlign w:val="center"/>
          </w:tcPr>
          <w:p w14:paraId="3D4D21B8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93" w:type="dxa"/>
            <w:vAlign w:val="center"/>
          </w:tcPr>
          <w:p w14:paraId="53135A06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</w:tr>
      <w:tr w:rsidR="00A63778" w14:paraId="1D83F44F" w14:textId="77777777" w:rsidTr="009B63D1">
        <w:trPr>
          <w:trHeight w:val="20"/>
        </w:trPr>
        <w:tc>
          <w:tcPr>
            <w:tcW w:w="1345" w:type="dxa"/>
            <w:vAlign w:val="center"/>
          </w:tcPr>
          <w:p w14:paraId="683B72B9" w14:textId="77777777" w:rsidR="00A63778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Sedative,</w:t>
            </w:r>
          </w:p>
          <w:p w14:paraId="14A37765" w14:textId="77777777" w:rsidR="00A63778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Hypnotic,</w:t>
            </w:r>
          </w:p>
          <w:p w14:paraId="222D4721" w14:textId="19115AE8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Anxiolytic</w:t>
            </w:r>
          </w:p>
        </w:tc>
        <w:tc>
          <w:tcPr>
            <w:tcW w:w="1080" w:type="dxa"/>
            <w:vAlign w:val="center"/>
          </w:tcPr>
          <w:p w14:paraId="3E0E89A4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4EC32B73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color w:val="FF0000"/>
            </w:rPr>
            <w:alias w:val="Sedative, Hypnotic, Anxiolytic"/>
            <w:tag w:val="Alcohol"/>
            <w:id w:val="-1595850026"/>
            <w:placeholder>
              <w:docPart w:val="F8E226DAB8724A348143B64AD65B68ED"/>
            </w:placeholder>
            <w:showingPlcHdr/>
            <w15:color w:val="000000"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Fonts w:ascii="Calibri" w:hAnsi="Calibri" w:cs="Calibri"/>
              <w:sz w:val="20"/>
            </w:rPr>
          </w:sdtEndPr>
          <w:sdtContent>
            <w:tc>
              <w:tcPr>
                <w:tcW w:w="720" w:type="dxa"/>
                <w:vAlign w:val="center"/>
              </w:tcPr>
              <w:p w14:paraId="3066B092" w14:textId="2BFBF374" w:rsidR="00A63778" w:rsidRPr="00BA2903" w:rsidRDefault="00F04F08" w:rsidP="00A63778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71" w:type="dxa"/>
            <w:vAlign w:val="center"/>
          </w:tcPr>
          <w:p w14:paraId="6E90AA0D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59" w:type="dxa"/>
            <w:vAlign w:val="center"/>
          </w:tcPr>
          <w:p w14:paraId="3ED8ACD5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53" w:type="dxa"/>
            <w:vAlign w:val="center"/>
          </w:tcPr>
          <w:p w14:paraId="196B47D0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rStyle w:val="Style4"/>
              <w:color w:val="FF0000"/>
            </w:rPr>
            <w:alias w:val="Sedative, Hypnotic, Anxiolytic"/>
            <w:tag w:val="Alcohol"/>
            <w:id w:val="-675342837"/>
            <w:placeholder>
              <w:docPart w:val="404C624B2D9D42EA88C3B2B2CAEE46BE"/>
            </w:placeholder>
            <w:showingPlcHdr/>
            <w15:color w:val="000000"/>
            <w:dropDownList>
              <w:listItem w:value="Choose One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8" w:value="8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757" w:type="dxa"/>
                <w:vAlign w:val="center"/>
              </w:tcPr>
              <w:p w14:paraId="43AEC7A3" w14:textId="01A0D3EE" w:rsidR="00A63778" w:rsidRPr="00BA2903" w:rsidRDefault="00316747" w:rsidP="00A63778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080" w:type="dxa"/>
            <w:vAlign w:val="center"/>
          </w:tcPr>
          <w:p w14:paraId="232D8039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81" w:type="dxa"/>
            <w:vAlign w:val="center"/>
          </w:tcPr>
          <w:p w14:paraId="239CD38A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06" w:type="dxa"/>
            <w:vAlign w:val="center"/>
          </w:tcPr>
          <w:p w14:paraId="526C1DE3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93" w:type="dxa"/>
            <w:vAlign w:val="center"/>
          </w:tcPr>
          <w:p w14:paraId="18C3759E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</w:tr>
      <w:tr w:rsidR="009D1777" w14:paraId="2C1F3C1F" w14:textId="77777777" w:rsidTr="009B63D1">
        <w:trPr>
          <w:trHeight w:val="20"/>
        </w:trPr>
        <w:tc>
          <w:tcPr>
            <w:tcW w:w="1345" w:type="dxa"/>
            <w:vAlign w:val="center"/>
          </w:tcPr>
          <w:p w14:paraId="11AFB916" w14:textId="77777777" w:rsidR="009D1777" w:rsidRDefault="009D1777" w:rsidP="009D1777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Sedative,</w:t>
            </w:r>
          </w:p>
          <w:p w14:paraId="1D5C3705" w14:textId="77777777" w:rsidR="009D1777" w:rsidRDefault="009D1777" w:rsidP="009D1777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Hypnotic,</w:t>
            </w:r>
          </w:p>
          <w:p w14:paraId="6A40403B" w14:textId="75B76CDE" w:rsidR="009D1777" w:rsidRPr="000C1C04" w:rsidRDefault="009D1777" w:rsidP="009D1777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Anxiolytic</w:t>
            </w:r>
          </w:p>
        </w:tc>
        <w:tc>
          <w:tcPr>
            <w:tcW w:w="1080" w:type="dxa"/>
            <w:vAlign w:val="center"/>
          </w:tcPr>
          <w:p w14:paraId="3DED06DA" w14:textId="77777777" w:rsidR="009D1777" w:rsidRPr="000C1C04" w:rsidRDefault="009D1777" w:rsidP="009D1777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492CB6DB" w14:textId="77777777" w:rsidR="009D1777" w:rsidRPr="000C1C04" w:rsidRDefault="009D1777" w:rsidP="009D1777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color w:val="FF0000"/>
            </w:rPr>
            <w:alias w:val="Sedative, Hypnotic, Anxiolytic"/>
            <w:tag w:val="Alcohol"/>
            <w:id w:val="-1377078888"/>
            <w:placeholder>
              <w:docPart w:val="BF8C73CCA68342A3AD6E4BCECCAFFF9B"/>
            </w:placeholder>
            <w:showingPlcHdr/>
            <w15:color w:val="000000"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Fonts w:ascii="Calibri" w:hAnsi="Calibri" w:cs="Calibri"/>
              <w:sz w:val="20"/>
            </w:rPr>
          </w:sdtEndPr>
          <w:sdtContent>
            <w:tc>
              <w:tcPr>
                <w:tcW w:w="720" w:type="dxa"/>
                <w:vAlign w:val="center"/>
              </w:tcPr>
              <w:p w14:paraId="536FCB58" w14:textId="0E725061" w:rsidR="009D1777" w:rsidRPr="00BA2903" w:rsidRDefault="00F04F08" w:rsidP="009D1777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71" w:type="dxa"/>
            <w:vAlign w:val="center"/>
          </w:tcPr>
          <w:p w14:paraId="02D8DC5E" w14:textId="77777777" w:rsidR="009D1777" w:rsidRPr="000C1C04" w:rsidRDefault="009D1777" w:rsidP="009D1777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59" w:type="dxa"/>
            <w:vAlign w:val="center"/>
          </w:tcPr>
          <w:p w14:paraId="548ABD1E" w14:textId="77777777" w:rsidR="009D1777" w:rsidRPr="000C1C04" w:rsidRDefault="009D1777" w:rsidP="009D1777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53" w:type="dxa"/>
            <w:vAlign w:val="center"/>
          </w:tcPr>
          <w:p w14:paraId="6985FFDD" w14:textId="77777777" w:rsidR="009D1777" w:rsidRPr="000C1C04" w:rsidRDefault="009D1777" w:rsidP="009D1777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rStyle w:val="Style4"/>
              <w:color w:val="FF0000"/>
            </w:rPr>
            <w:alias w:val="Sedative, Hypnotic, Anxiolytic"/>
            <w:tag w:val="Alcohol"/>
            <w:id w:val="-1741168239"/>
            <w:placeholder>
              <w:docPart w:val="94A41AC472484F69AE3FFA8D596629C7"/>
            </w:placeholder>
            <w:showingPlcHdr/>
            <w15:color w:val="000000"/>
            <w:dropDownList>
              <w:listItem w:value="Choose One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8" w:value="8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757" w:type="dxa"/>
                <w:vAlign w:val="center"/>
              </w:tcPr>
              <w:p w14:paraId="54B5BB91" w14:textId="78333344" w:rsidR="009D1777" w:rsidRPr="00BA2903" w:rsidRDefault="00316747" w:rsidP="009D1777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080" w:type="dxa"/>
            <w:vAlign w:val="center"/>
          </w:tcPr>
          <w:p w14:paraId="5AE9944C" w14:textId="77777777" w:rsidR="009D1777" w:rsidRPr="000C1C04" w:rsidRDefault="009D1777" w:rsidP="009D1777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81" w:type="dxa"/>
            <w:vAlign w:val="center"/>
          </w:tcPr>
          <w:p w14:paraId="4DEB13A8" w14:textId="77777777" w:rsidR="009D1777" w:rsidRPr="000C1C04" w:rsidRDefault="009D1777" w:rsidP="009D1777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06" w:type="dxa"/>
            <w:vAlign w:val="center"/>
          </w:tcPr>
          <w:p w14:paraId="4E5DEB06" w14:textId="77777777" w:rsidR="009D1777" w:rsidRPr="000C1C04" w:rsidRDefault="009D1777" w:rsidP="009D1777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93" w:type="dxa"/>
            <w:vAlign w:val="center"/>
          </w:tcPr>
          <w:p w14:paraId="040E1A9A" w14:textId="77777777" w:rsidR="009D1777" w:rsidRPr="000C1C04" w:rsidRDefault="009D1777" w:rsidP="009D1777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</w:tr>
      <w:tr w:rsidR="00A63778" w14:paraId="156F726B" w14:textId="77777777" w:rsidTr="009B63D1">
        <w:trPr>
          <w:trHeight w:val="20"/>
        </w:trPr>
        <w:tc>
          <w:tcPr>
            <w:tcW w:w="1345" w:type="dxa"/>
            <w:vAlign w:val="center"/>
          </w:tcPr>
          <w:p w14:paraId="45523140" w14:textId="6816AA32" w:rsidR="00A63778" w:rsidRPr="000C1C04" w:rsidRDefault="009D1777" w:rsidP="00A63778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Stimulants</w:t>
            </w:r>
          </w:p>
        </w:tc>
        <w:tc>
          <w:tcPr>
            <w:tcW w:w="1080" w:type="dxa"/>
            <w:vAlign w:val="center"/>
          </w:tcPr>
          <w:p w14:paraId="7D3842BB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72650202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color w:val="FF0000"/>
            </w:rPr>
            <w:alias w:val="Stimulants"/>
            <w:tag w:val="Alcohol"/>
            <w:id w:val="503015235"/>
            <w:placeholder>
              <w:docPart w:val="21847D83668C4FC7A6730C5A35F2406D"/>
            </w:placeholder>
            <w:showingPlcHdr/>
            <w15:color w:val="000000"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Fonts w:ascii="Calibri" w:hAnsi="Calibri" w:cs="Calibri"/>
              <w:sz w:val="20"/>
            </w:rPr>
          </w:sdtEndPr>
          <w:sdtContent>
            <w:tc>
              <w:tcPr>
                <w:tcW w:w="720" w:type="dxa"/>
                <w:vAlign w:val="center"/>
              </w:tcPr>
              <w:p w14:paraId="280AED28" w14:textId="6D7E451A" w:rsidR="00A63778" w:rsidRPr="00BA2903" w:rsidRDefault="00F04F08" w:rsidP="00A63778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71" w:type="dxa"/>
            <w:vAlign w:val="center"/>
          </w:tcPr>
          <w:p w14:paraId="4638D6B2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59" w:type="dxa"/>
            <w:vAlign w:val="center"/>
          </w:tcPr>
          <w:p w14:paraId="0D91493A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53" w:type="dxa"/>
            <w:vAlign w:val="center"/>
          </w:tcPr>
          <w:p w14:paraId="19B2F264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rStyle w:val="Style4"/>
              <w:color w:val="FF0000"/>
            </w:rPr>
            <w:alias w:val="Stimulants"/>
            <w:tag w:val="Alcohol"/>
            <w:id w:val="1708907630"/>
            <w:placeholder>
              <w:docPart w:val="145B99A6346C4FD3808F21995C292E2A"/>
            </w:placeholder>
            <w:showingPlcHdr/>
            <w15:color w:val="000000"/>
            <w:dropDownList>
              <w:listItem w:value="Choose One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8" w:value="8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757" w:type="dxa"/>
                <w:vAlign w:val="center"/>
              </w:tcPr>
              <w:p w14:paraId="0109A246" w14:textId="649F8C02" w:rsidR="00A63778" w:rsidRPr="00BA2903" w:rsidRDefault="00316747" w:rsidP="00A63778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080" w:type="dxa"/>
            <w:vAlign w:val="center"/>
          </w:tcPr>
          <w:p w14:paraId="69A316E4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81" w:type="dxa"/>
            <w:vAlign w:val="center"/>
          </w:tcPr>
          <w:p w14:paraId="30B22343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06" w:type="dxa"/>
            <w:vAlign w:val="center"/>
          </w:tcPr>
          <w:p w14:paraId="3CFF9F00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93" w:type="dxa"/>
            <w:vAlign w:val="center"/>
          </w:tcPr>
          <w:p w14:paraId="35839ECA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</w:tr>
      <w:tr w:rsidR="00A63778" w14:paraId="5854684E" w14:textId="77777777" w:rsidTr="009B63D1">
        <w:trPr>
          <w:trHeight w:val="20"/>
        </w:trPr>
        <w:tc>
          <w:tcPr>
            <w:tcW w:w="1345" w:type="dxa"/>
            <w:vAlign w:val="center"/>
          </w:tcPr>
          <w:p w14:paraId="6F852DD6" w14:textId="787AE57F" w:rsidR="00A63778" w:rsidRPr="000C1C04" w:rsidRDefault="009D1777" w:rsidP="00A63778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Stimulants</w:t>
            </w:r>
          </w:p>
        </w:tc>
        <w:tc>
          <w:tcPr>
            <w:tcW w:w="1080" w:type="dxa"/>
            <w:vAlign w:val="center"/>
          </w:tcPr>
          <w:p w14:paraId="633C6912" w14:textId="1A48E0BD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1F97BAF9" w14:textId="7F0FC015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color w:val="FF0000"/>
            </w:rPr>
            <w:alias w:val="Stimulants"/>
            <w:tag w:val="Alcohol"/>
            <w:id w:val="1869645372"/>
            <w:placeholder>
              <w:docPart w:val="A7683D3F43B14D13980F8A4AF5AFF4E9"/>
            </w:placeholder>
            <w:showingPlcHdr/>
            <w15:color w:val="000000"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Fonts w:ascii="Calibri" w:hAnsi="Calibri" w:cs="Calibri"/>
              <w:sz w:val="20"/>
            </w:rPr>
          </w:sdtEndPr>
          <w:sdtContent>
            <w:tc>
              <w:tcPr>
                <w:tcW w:w="720" w:type="dxa"/>
                <w:vAlign w:val="center"/>
              </w:tcPr>
              <w:p w14:paraId="1AEC975C" w14:textId="055E5673" w:rsidR="00A63778" w:rsidRPr="00BA2903" w:rsidRDefault="00F04F08" w:rsidP="00A63778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71" w:type="dxa"/>
            <w:vAlign w:val="center"/>
          </w:tcPr>
          <w:p w14:paraId="0177610B" w14:textId="07820FB5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59" w:type="dxa"/>
            <w:vAlign w:val="center"/>
          </w:tcPr>
          <w:p w14:paraId="5BD29473" w14:textId="65EE716B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53" w:type="dxa"/>
            <w:vAlign w:val="center"/>
          </w:tcPr>
          <w:p w14:paraId="3895D51F" w14:textId="3EA54901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rStyle w:val="Style4"/>
              <w:color w:val="FF0000"/>
            </w:rPr>
            <w:alias w:val="Stimulants"/>
            <w:tag w:val="Alcohol"/>
            <w:id w:val="1792240614"/>
            <w:placeholder>
              <w:docPart w:val="D5DCC8135C204FC4963BBE27C0DB8BE4"/>
            </w:placeholder>
            <w:showingPlcHdr/>
            <w15:color w:val="000000"/>
            <w:dropDownList>
              <w:listItem w:value="Choose One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8" w:value="8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757" w:type="dxa"/>
                <w:vAlign w:val="center"/>
              </w:tcPr>
              <w:p w14:paraId="671DE74B" w14:textId="5EB11C46" w:rsidR="00A63778" w:rsidRPr="00BA2903" w:rsidRDefault="00316747" w:rsidP="00A63778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080" w:type="dxa"/>
            <w:vAlign w:val="center"/>
          </w:tcPr>
          <w:p w14:paraId="013F0AB5" w14:textId="580E1C41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81" w:type="dxa"/>
            <w:vAlign w:val="center"/>
          </w:tcPr>
          <w:p w14:paraId="6A8A68CA" w14:textId="1ADAD445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06" w:type="dxa"/>
            <w:vAlign w:val="center"/>
          </w:tcPr>
          <w:p w14:paraId="5AE2FF93" w14:textId="2DF493E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93" w:type="dxa"/>
            <w:vAlign w:val="center"/>
          </w:tcPr>
          <w:p w14:paraId="517388D0" w14:textId="1960B460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</w:tr>
      <w:tr w:rsidR="00A63778" w14:paraId="05409DA6" w14:textId="77777777" w:rsidTr="009B63D1">
        <w:trPr>
          <w:trHeight w:val="20"/>
        </w:trPr>
        <w:tc>
          <w:tcPr>
            <w:tcW w:w="1345" w:type="dxa"/>
            <w:vAlign w:val="center"/>
          </w:tcPr>
          <w:p w14:paraId="393262E2" w14:textId="03CD1276" w:rsidR="00A63778" w:rsidRPr="000C1C04" w:rsidRDefault="009D1777" w:rsidP="00A63778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Tobacco</w:t>
            </w:r>
          </w:p>
        </w:tc>
        <w:tc>
          <w:tcPr>
            <w:tcW w:w="1080" w:type="dxa"/>
            <w:vAlign w:val="center"/>
          </w:tcPr>
          <w:p w14:paraId="5D085D2E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24EB88D3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color w:val="FF0000"/>
            </w:rPr>
            <w:alias w:val="Tobacco"/>
            <w:tag w:val="Alcohol"/>
            <w:id w:val="1258181949"/>
            <w:placeholder>
              <w:docPart w:val="254512F3F7AF408AB07B1F7447288BE0"/>
            </w:placeholder>
            <w:showingPlcHdr/>
            <w15:color w:val="000000"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Fonts w:ascii="Calibri" w:hAnsi="Calibri" w:cs="Calibri"/>
              <w:sz w:val="20"/>
            </w:rPr>
          </w:sdtEndPr>
          <w:sdtContent>
            <w:tc>
              <w:tcPr>
                <w:tcW w:w="720" w:type="dxa"/>
                <w:vAlign w:val="center"/>
              </w:tcPr>
              <w:p w14:paraId="7AECDBB1" w14:textId="29D3A93E" w:rsidR="00A63778" w:rsidRPr="00BA2903" w:rsidRDefault="00F04F08" w:rsidP="00A63778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71" w:type="dxa"/>
            <w:vAlign w:val="center"/>
          </w:tcPr>
          <w:p w14:paraId="6BB51BB8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59" w:type="dxa"/>
            <w:vAlign w:val="center"/>
          </w:tcPr>
          <w:p w14:paraId="1DF55CF4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53" w:type="dxa"/>
            <w:vAlign w:val="center"/>
          </w:tcPr>
          <w:p w14:paraId="68FBC0E6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rStyle w:val="Style4"/>
              <w:color w:val="FF0000"/>
            </w:rPr>
            <w:alias w:val="Tobacco"/>
            <w:tag w:val="Alcohol"/>
            <w:id w:val="-1597320442"/>
            <w:placeholder>
              <w:docPart w:val="2B833BABF4C244E2B7B630BFFF6B915F"/>
            </w:placeholder>
            <w:showingPlcHdr/>
            <w15:color w:val="000000"/>
            <w:dropDownList>
              <w:listItem w:value="Choose One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8" w:value="8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757" w:type="dxa"/>
                <w:vAlign w:val="center"/>
              </w:tcPr>
              <w:p w14:paraId="1D24239B" w14:textId="71A94A9A" w:rsidR="00A63778" w:rsidRPr="00BA2903" w:rsidRDefault="00316747" w:rsidP="00A63778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080" w:type="dxa"/>
            <w:vAlign w:val="center"/>
          </w:tcPr>
          <w:p w14:paraId="0E76A1F1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81" w:type="dxa"/>
            <w:vAlign w:val="center"/>
          </w:tcPr>
          <w:p w14:paraId="782F499A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06" w:type="dxa"/>
            <w:vAlign w:val="center"/>
          </w:tcPr>
          <w:p w14:paraId="49279BD8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93" w:type="dxa"/>
            <w:vAlign w:val="center"/>
          </w:tcPr>
          <w:p w14:paraId="0F9293E6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</w:tr>
      <w:tr w:rsidR="00A63778" w14:paraId="349B6817" w14:textId="77777777" w:rsidTr="009B63D1">
        <w:trPr>
          <w:trHeight w:val="20"/>
        </w:trPr>
        <w:tc>
          <w:tcPr>
            <w:tcW w:w="1345" w:type="dxa"/>
            <w:vAlign w:val="center"/>
          </w:tcPr>
          <w:p w14:paraId="74A2F1D1" w14:textId="77777777" w:rsidR="00A63778" w:rsidRDefault="009D1777" w:rsidP="00A63778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Other/</w:t>
            </w:r>
          </w:p>
          <w:p w14:paraId="1AEC9A89" w14:textId="1B0356A2" w:rsidR="009D1777" w:rsidRPr="000C1C04" w:rsidRDefault="009D1777" w:rsidP="00A63778">
            <w:pPr>
              <w:ind w:right="-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Unknown</w:t>
            </w:r>
          </w:p>
        </w:tc>
        <w:tc>
          <w:tcPr>
            <w:tcW w:w="1080" w:type="dxa"/>
            <w:vAlign w:val="center"/>
          </w:tcPr>
          <w:p w14:paraId="01F13A36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1E52E530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color w:val="FF0000"/>
            </w:rPr>
            <w:alias w:val="Other/Unknown"/>
            <w:tag w:val="Alcohol"/>
            <w:id w:val="-136879672"/>
            <w:placeholder>
              <w:docPart w:val="5F2E65ECC445493F8950D109E9903FDD"/>
            </w:placeholder>
            <w:showingPlcHdr/>
            <w15:color w:val="000000"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Fonts w:ascii="Calibri" w:hAnsi="Calibri" w:cs="Calibri"/>
              <w:sz w:val="20"/>
            </w:rPr>
          </w:sdtEndPr>
          <w:sdtContent>
            <w:tc>
              <w:tcPr>
                <w:tcW w:w="720" w:type="dxa"/>
                <w:vAlign w:val="center"/>
              </w:tcPr>
              <w:p w14:paraId="6D2F256C" w14:textId="4831FE7A" w:rsidR="00A63778" w:rsidRPr="00BA2903" w:rsidRDefault="00F04F08" w:rsidP="00A63778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71" w:type="dxa"/>
            <w:vAlign w:val="center"/>
          </w:tcPr>
          <w:p w14:paraId="44BB9FEA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59" w:type="dxa"/>
            <w:vAlign w:val="center"/>
          </w:tcPr>
          <w:p w14:paraId="6CF29B43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53" w:type="dxa"/>
            <w:vAlign w:val="center"/>
          </w:tcPr>
          <w:p w14:paraId="323B4F94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sdt>
          <w:sdtPr>
            <w:rPr>
              <w:rStyle w:val="Style4"/>
              <w:color w:val="FF0000"/>
            </w:rPr>
            <w:alias w:val="Other/Unknown"/>
            <w:tag w:val="Alcohol"/>
            <w:id w:val="-1074965896"/>
            <w:placeholder>
              <w:docPart w:val="4A4988BA649E4C18AB17A2ACAE73EA37"/>
            </w:placeholder>
            <w:showingPlcHdr/>
            <w15:color w:val="000000"/>
            <w:dropDownList>
              <w:listItem w:value="Choose One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8" w:value="8"/>
            </w:dropDownList>
          </w:sdtPr>
          <w:sdtEndPr>
            <w:rPr>
              <w:rStyle w:val="DefaultParagraphFont"/>
              <w:rFonts w:asciiTheme="minorHAnsi" w:hAnsiTheme="minorHAnsi" w:cs="Calibri"/>
              <w:sz w:val="20"/>
            </w:rPr>
          </w:sdtEndPr>
          <w:sdtContent>
            <w:tc>
              <w:tcPr>
                <w:tcW w:w="757" w:type="dxa"/>
                <w:vAlign w:val="center"/>
              </w:tcPr>
              <w:p w14:paraId="2868AC85" w14:textId="16794E50" w:rsidR="00A63778" w:rsidRPr="00BA2903" w:rsidRDefault="00316747" w:rsidP="00A63778">
                <w:pPr>
                  <w:ind w:right="-720"/>
                  <w:rPr>
                    <w:rFonts w:ascii="Calibri" w:hAnsi="Calibri" w:cs="Calibri"/>
                    <w:color w:val="FF0000"/>
                    <w:sz w:val="20"/>
                  </w:rPr>
                </w:pPr>
                <w:r w:rsidRPr="00BA2903">
                  <w:rPr>
                    <w:rStyle w:val="PlaceholderText"/>
                    <w:color w:val="FF0000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080" w:type="dxa"/>
            <w:vAlign w:val="center"/>
          </w:tcPr>
          <w:p w14:paraId="52AF364B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81" w:type="dxa"/>
            <w:vAlign w:val="center"/>
          </w:tcPr>
          <w:p w14:paraId="26C2BC21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06" w:type="dxa"/>
            <w:vAlign w:val="center"/>
          </w:tcPr>
          <w:p w14:paraId="17B81283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93" w:type="dxa"/>
            <w:vAlign w:val="center"/>
          </w:tcPr>
          <w:p w14:paraId="0BAADAE0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</w:tr>
      <w:tr w:rsidR="00A63778" w14:paraId="21FCFDFA" w14:textId="77777777" w:rsidTr="009B63D1">
        <w:trPr>
          <w:trHeight w:val="20"/>
        </w:trPr>
        <w:tc>
          <w:tcPr>
            <w:tcW w:w="1345" w:type="dxa"/>
            <w:vAlign w:val="center"/>
          </w:tcPr>
          <w:p w14:paraId="48F51458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7D1A5393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760525E9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E8C510F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671" w:type="dxa"/>
            <w:vAlign w:val="center"/>
          </w:tcPr>
          <w:p w14:paraId="280E7834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59" w:type="dxa"/>
            <w:vAlign w:val="center"/>
          </w:tcPr>
          <w:p w14:paraId="4E262EDE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53" w:type="dxa"/>
            <w:vAlign w:val="center"/>
          </w:tcPr>
          <w:p w14:paraId="29E0DB88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757" w:type="dxa"/>
            <w:vAlign w:val="center"/>
          </w:tcPr>
          <w:p w14:paraId="3252C4ED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2C598DBE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881" w:type="dxa"/>
            <w:vAlign w:val="center"/>
          </w:tcPr>
          <w:p w14:paraId="029F7D1B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906" w:type="dxa"/>
            <w:vAlign w:val="center"/>
          </w:tcPr>
          <w:p w14:paraId="3B8F286F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  <w:tc>
          <w:tcPr>
            <w:tcW w:w="1093" w:type="dxa"/>
            <w:vAlign w:val="center"/>
          </w:tcPr>
          <w:p w14:paraId="7E0F09EE" w14:textId="77777777" w:rsidR="00A63778" w:rsidRPr="000C1C04" w:rsidRDefault="00A63778" w:rsidP="00A63778">
            <w:pPr>
              <w:ind w:right="-720"/>
              <w:rPr>
                <w:rFonts w:ascii="Calibri" w:hAnsi="Calibri" w:cs="Calibri"/>
                <w:sz w:val="20"/>
              </w:rPr>
            </w:pPr>
          </w:p>
        </w:tc>
      </w:tr>
      <w:tr w:rsidR="00A63778" w14:paraId="63B659CE" w14:textId="77777777" w:rsidTr="00A63778">
        <w:trPr>
          <w:trHeight w:val="20"/>
        </w:trPr>
        <w:tc>
          <w:tcPr>
            <w:tcW w:w="11335" w:type="dxa"/>
            <w:gridSpan w:val="12"/>
            <w:shd w:val="clear" w:color="auto" w:fill="D7E7F0" w:themeFill="accent1" w:themeFillTint="33"/>
          </w:tcPr>
          <w:p w14:paraId="2F0D16DF" w14:textId="68A10FCF" w:rsidR="00A63778" w:rsidRDefault="009D1777" w:rsidP="00A63778">
            <w:pPr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Notes or Comments:</w:t>
            </w:r>
            <w:r w:rsidR="00FD538F">
              <w:rPr>
                <w:rFonts w:ascii="Calibri" w:hAnsi="Calibri" w:cs="Calibri"/>
              </w:rPr>
              <w:t xml:space="preserve"> </w:t>
            </w:r>
          </w:p>
          <w:p w14:paraId="4AF27AAD" w14:textId="53591444" w:rsidR="009D1777" w:rsidRDefault="009D1777" w:rsidP="00A63778">
            <w:pPr>
              <w:ind w:right="-720"/>
              <w:rPr>
                <w:rFonts w:ascii="Calibri" w:hAnsi="Calibri" w:cs="Calibri"/>
              </w:rPr>
            </w:pPr>
          </w:p>
          <w:p w14:paraId="1B6B513E" w14:textId="7F187782" w:rsidR="009D1777" w:rsidRDefault="009D1777" w:rsidP="00A63778">
            <w:pPr>
              <w:ind w:right="-720"/>
              <w:rPr>
                <w:rFonts w:ascii="Calibri" w:hAnsi="Calibri" w:cs="Calibri"/>
              </w:rPr>
            </w:pPr>
          </w:p>
          <w:p w14:paraId="68ADBB13" w14:textId="77777777" w:rsidR="009D1777" w:rsidRDefault="009D1777" w:rsidP="00A63778">
            <w:pPr>
              <w:ind w:right="-720"/>
              <w:rPr>
                <w:rFonts w:ascii="Calibri" w:hAnsi="Calibri" w:cs="Calibri"/>
              </w:rPr>
            </w:pPr>
          </w:p>
          <w:p w14:paraId="37F8ED5A" w14:textId="206DCAE2" w:rsidR="00A63778" w:rsidRDefault="00A63778" w:rsidP="00A63778">
            <w:pPr>
              <w:ind w:right="-720"/>
              <w:rPr>
                <w:rFonts w:ascii="Calibri" w:hAnsi="Calibri" w:cs="Calibri"/>
              </w:rPr>
            </w:pPr>
          </w:p>
        </w:tc>
      </w:tr>
    </w:tbl>
    <w:p w14:paraId="6F07D45B" w14:textId="77777777" w:rsidR="007800C9" w:rsidRDefault="007800C9" w:rsidP="00950906">
      <w:pPr>
        <w:ind w:right="-720"/>
        <w:rPr>
          <w:rFonts w:ascii="Calibri" w:hAnsi="Calibri" w:cs="Calibri"/>
        </w:rPr>
      </w:pPr>
    </w:p>
    <w:p w14:paraId="62A10C40" w14:textId="3D05DBB2" w:rsidR="0084176B" w:rsidRDefault="0084176B" w:rsidP="0030138E">
      <w:pPr>
        <w:rPr>
          <w:rFonts w:ascii="Calibri" w:hAnsi="Calibri" w:cs="Calibri"/>
        </w:rPr>
      </w:pPr>
    </w:p>
    <w:p w14:paraId="2DCEF127" w14:textId="77777777" w:rsidR="0084176B" w:rsidRDefault="0084176B" w:rsidP="0030138E">
      <w:pPr>
        <w:rPr>
          <w:rFonts w:ascii="Calibri" w:hAnsi="Calibri" w:cs="Calibri"/>
        </w:rPr>
        <w:sectPr w:rsidR="0084176B" w:rsidSect="009D1777">
          <w:headerReference w:type="default" r:id="rId11"/>
          <w:headerReference w:type="first" r:id="rId12"/>
          <w:pgSz w:w="12240" w:h="15840" w:code="1"/>
          <w:pgMar w:top="720" w:right="720" w:bottom="360" w:left="720" w:header="720" w:footer="720" w:gutter="0"/>
          <w:cols w:space="720"/>
          <w:titlePg/>
          <w:docGrid w:linePitch="360"/>
        </w:sectPr>
      </w:pPr>
    </w:p>
    <w:p w14:paraId="669DFE05" w14:textId="5E0A5730" w:rsidR="0084176B" w:rsidRDefault="0084176B" w:rsidP="0030138E">
      <w:pPr>
        <w:rPr>
          <w:rFonts w:ascii="Calibri" w:hAnsi="Calibri" w:cs="Calibri"/>
        </w:rPr>
      </w:pPr>
    </w:p>
    <w:tbl>
      <w:tblPr>
        <w:tblStyle w:val="TableGrid"/>
        <w:tblW w:w="14310" w:type="dxa"/>
        <w:tblInd w:w="-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599"/>
        <w:gridCol w:w="3311"/>
        <w:gridCol w:w="5400"/>
      </w:tblGrid>
      <w:tr w:rsidR="00801C7F" w14:paraId="01AE6CB7" w14:textId="77777777" w:rsidTr="00263824">
        <w:tc>
          <w:tcPr>
            <w:tcW w:w="5599" w:type="dxa"/>
            <w:shd w:val="clear" w:color="auto" w:fill="D7E7F0" w:themeFill="accent1" w:themeFillTint="33"/>
          </w:tcPr>
          <w:p w14:paraId="58B8BC58" w14:textId="2ABD2B0D" w:rsidR="00801C7F" w:rsidRPr="001B5F52" w:rsidRDefault="00801C7F" w:rsidP="00263824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311" w:type="dxa"/>
            <w:shd w:val="clear" w:color="auto" w:fill="D7E7F0" w:themeFill="accent1" w:themeFillTint="33"/>
          </w:tcPr>
          <w:p w14:paraId="421E6C36" w14:textId="6E794DC4" w:rsidR="00801C7F" w:rsidRPr="001B5F52" w:rsidRDefault="00263824" w:rsidP="00CE3D92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Criteria Questions</w:t>
            </w:r>
          </w:p>
        </w:tc>
        <w:tc>
          <w:tcPr>
            <w:tcW w:w="5400" w:type="dxa"/>
            <w:shd w:val="clear" w:color="auto" w:fill="D7E7F0" w:themeFill="accent1" w:themeFillTint="33"/>
          </w:tcPr>
          <w:p w14:paraId="242A3134" w14:textId="794E61A0" w:rsidR="00801C7F" w:rsidRPr="001B5F52" w:rsidRDefault="00801C7F" w:rsidP="00CE3D92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  <w:tr w:rsidR="007243A8" w14:paraId="13BB7FF1" w14:textId="77777777" w:rsidTr="0059630B">
        <w:tc>
          <w:tcPr>
            <w:tcW w:w="5599" w:type="dxa"/>
            <w:vAlign w:val="center"/>
          </w:tcPr>
          <w:p w14:paraId="1B8D4D46" w14:textId="01A85E73" w:rsidR="007243A8" w:rsidRPr="00D54A3A" w:rsidRDefault="007243A8" w:rsidP="007243A8">
            <w:pPr>
              <w:rPr>
                <w:sz w:val="20"/>
                <w:szCs w:val="20"/>
              </w:rPr>
            </w:pPr>
            <w:r w:rsidRPr="00D54A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54A3A">
              <w:rPr>
                <w:sz w:val="20"/>
                <w:szCs w:val="20"/>
              </w:rPr>
              <w:t xml:space="preserve"> </w:t>
            </w:r>
            <w:r w:rsidRPr="00801C7F">
              <w:rPr>
                <w:sz w:val="20"/>
                <w:szCs w:val="20"/>
              </w:rPr>
              <w:t>Have you used larger amounts of AOD than you intended or for longer than you intended?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47268473"/>
                <w:placeholder>
                  <w:docPart w:val="41609CE2503B47CE9D6967A5D3D19DE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A2903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  <w:r>
              <w:rPr>
                <w:sz w:val="20"/>
                <w:szCs w:val="20"/>
              </w:rPr>
              <w:t xml:space="preserve"> If yes, please explain: </w:t>
            </w:r>
          </w:p>
        </w:tc>
        <w:tc>
          <w:tcPr>
            <w:tcW w:w="8711" w:type="dxa"/>
            <w:gridSpan w:val="2"/>
            <w:vAlign w:val="center"/>
          </w:tcPr>
          <w:p w14:paraId="4B97A5AB" w14:textId="4CC6BD64" w:rsidR="007243A8" w:rsidRPr="0083778B" w:rsidRDefault="007243A8" w:rsidP="00CE3D92">
            <w:pPr>
              <w:rPr>
                <w:sz w:val="20"/>
                <w:szCs w:val="20"/>
              </w:rPr>
            </w:pPr>
          </w:p>
        </w:tc>
      </w:tr>
      <w:tr w:rsidR="007243A8" w14:paraId="4E0B2ADA" w14:textId="77777777" w:rsidTr="00F07CE5">
        <w:tc>
          <w:tcPr>
            <w:tcW w:w="5599" w:type="dxa"/>
            <w:vAlign w:val="center"/>
          </w:tcPr>
          <w:p w14:paraId="1B280CD5" w14:textId="737F509A" w:rsidR="007243A8" w:rsidRPr="00D54A3A" w:rsidRDefault="007243A8" w:rsidP="00CE3D92">
            <w:pPr>
              <w:rPr>
                <w:sz w:val="20"/>
                <w:szCs w:val="20"/>
              </w:rPr>
            </w:pPr>
            <w:r w:rsidRPr="00D54A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54A3A">
              <w:rPr>
                <w:sz w:val="20"/>
                <w:szCs w:val="20"/>
              </w:rPr>
              <w:t xml:space="preserve"> </w:t>
            </w:r>
            <w:r w:rsidRPr="00801C7F">
              <w:rPr>
                <w:sz w:val="20"/>
                <w:szCs w:val="20"/>
              </w:rPr>
              <w:t>Have previous efforts to cut down or control AOD use been unsuccessful?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04291744"/>
                <w:placeholder>
                  <w:docPart w:val="4CFD5CE40CBF48A4A5ED6D2A9630E62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A2903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  <w:r>
              <w:rPr>
                <w:sz w:val="20"/>
                <w:szCs w:val="20"/>
              </w:rPr>
              <w:t xml:space="preserve"> If yes, please explain:</w:t>
            </w:r>
          </w:p>
        </w:tc>
        <w:tc>
          <w:tcPr>
            <w:tcW w:w="8711" w:type="dxa"/>
            <w:gridSpan w:val="2"/>
            <w:vAlign w:val="center"/>
          </w:tcPr>
          <w:p w14:paraId="70A03B2D" w14:textId="7F5C7BA4" w:rsidR="007243A8" w:rsidRPr="0083778B" w:rsidRDefault="007243A8" w:rsidP="00CE3D92">
            <w:pPr>
              <w:rPr>
                <w:sz w:val="20"/>
                <w:szCs w:val="20"/>
              </w:rPr>
            </w:pPr>
          </w:p>
        </w:tc>
      </w:tr>
      <w:tr w:rsidR="007243A8" w14:paraId="1B9640BC" w14:textId="77777777" w:rsidTr="002C73C3">
        <w:tc>
          <w:tcPr>
            <w:tcW w:w="5599" w:type="dxa"/>
            <w:vAlign w:val="center"/>
          </w:tcPr>
          <w:p w14:paraId="1D77D0A1" w14:textId="75EDC167" w:rsidR="007243A8" w:rsidRPr="00D54A3A" w:rsidRDefault="007243A8" w:rsidP="00CE3D92">
            <w:pPr>
              <w:rPr>
                <w:sz w:val="20"/>
                <w:szCs w:val="20"/>
              </w:rPr>
            </w:pPr>
            <w:r w:rsidRPr="00D54A3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54A3A">
              <w:rPr>
                <w:sz w:val="20"/>
                <w:szCs w:val="20"/>
              </w:rPr>
              <w:t xml:space="preserve"> </w:t>
            </w:r>
            <w:r w:rsidRPr="00801C7F">
              <w:rPr>
                <w:sz w:val="20"/>
                <w:szCs w:val="20"/>
              </w:rPr>
              <w:t>Do you spend a great deal of time in activities to obtain AOD and/or feeling its effects?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28955372"/>
                <w:placeholder>
                  <w:docPart w:val="71BCF3F66F964E5182FB92B14C2F0CF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A2903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  <w:r>
              <w:rPr>
                <w:sz w:val="20"/>
                <w:szCs w:val="20"/>
              </w:rPr>
              <w:t xml:space="preserve"> If yes, please explain:</w:t>
            </w:r>
          </w:p>
        </w:tc>
        <w:tc>
          <w:tcPr>
            <w:tcW w:w="8711" w:type="dxa"/>
            <w:gridSpan w:val="2"/>
            <w:vAlign w:val="center"/>
          </w:tcPr>
          <w:p w14:paraId="36BD69F2" w14:textId="1A004C60" w:rsidR="007243A8" w:rsidRPr="0083778B" w:rsidRDefault="007243A8" w:rsidP="00CE3D92">
            <w:pPr>
              <w:rPr>
                <w:sz w:val="20"/>
                <w:szCs w:val="20"/>
              </w:rPr>
            </w:pPr>
          </w:p>
        </w:tc>
      </w:tr>
      <w:tr w:rsidR="007243A8" w14:paraId="388B7E0B" w14:textId="77777777" w:rsidTr="009A5C4A">
        <w:tc>
          <w:tcPr>
            <w:tcW w:w="5599" w:type="dxa"/>
            <w:vAlign w:val="center"/>
          </w:tcPr>
          <w:p w14:paraId="6E3E1B46" w14:textId="11851BC4" w:rsidR="007243A8" w:rsidRPr="00D54A3A" w:rsidRDefault="007243A8" w:rsidP="00CE3D92">
            <w:pPr>
              <w:rPr>
                <w:sz w:val="20"/>
                <w:szCs w:val="20"/>
              </w:rPr>
            </w:pPr>
            <w:r w:rsidRPr="00D54A3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54A3A">
              <w:rPr>
                <w:sz w:val="20"/>
                <w:szCs w:val="20"/>
              </w:rPr>
              <w:t xml:space="preserve"> </w:t>
            </w:r>
            <w:r w:rsidRPr="00801C7F">
              <w:rPr>
                <w:sz w:val="20"/>
                <w:szCs w:val="20"/>
              </w:rPr>
              <w:t>Have you had cravings or a strong desire to use AOD?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73255801"/>
                <w:placeholder>
                  <w:docPart w:val="AA28804EFC8245BB9484AA51A089936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A2903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  <w:r>
              <w:rPr>
                <w:sz w:val="20"/>
                <w:szCs w:val="20"/>
              </w:rPr>
              <w:t xml:space="preserve"> If yes, please explain:</w:t>
            </w:r>
          </w:p>
        </w:tc>
        <w:tc>
          <w:tcPr>
            <w:tcW w:w="8711" w:type="dxa"/>
            <w:gridSpan w:val="2"/>
            <w:vAlign w:val="center"/>
          </w:tcPr>
          <w:p w14:paraId="7C49DC0B" w14:textId="187EB3DA" w:rsidR="007243A8" w:rsidRPr="0083778B" w:rsidRDefault="007243A8" w:rsidP="00CE3D92">
            <w:pPr>
              <w:rPr>
                <w:sz w:val="20"/>
                <w:szCs w:val="20"/>
              </w:rPr>
            </w:pPr>
          </w:p>
        </w:tc>
      </w:tr>
      <w:tr w:rsidR="007243A8" w14:paraId="298F818F" w14:textId="77777777" w:rsidTr="00647D62">
        <w:tc>
          <w:tcPr>
            <w:tcW w:w="5599" w:type="dxa"/>
            <w:vAlign w:val="center"/>
          </w:tcPr>
          <w:p w14:paraId="5A6F4323" w14:textId="2970C162" w:rsidR="007243A8" w:rsidRPr="00D54A3A" w:rsidRDefault="007243A8" w:rsidP="00CE3D92">
            <w:pPr>
              <w:rPr>
                <w:sz w:val="20"/>
                <w:szCs w:val="20"/>
              </w:rPr>
            </w:pPr>
            <w:r w:rsidRPr="00D54A3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54A3A">
              <w:rPr>
                <w:sz w:val="20"/>
                <w:szCs w:val="20"/>
              </w:rPr>
              <w:t xml:space="preserve"> </w:t>
            </w:r>
            <w:r w:rsidRPr="00801C7F">
              <w:rPr>
                <w:sz w:val="20"/>
                <w:szCs w:val="20"/>
              </w:rPr>
              <w:t>Have you used AOD to the point that you have neglected important social obligations (work, school, home)?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41733317"/>
                <w:placeholder>
                  <w:docPart w:val="EF2B74327AC443C5B1E527F0EC3B5D3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A2903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  <w:r>
              <w:rPr>
                <w:sz w:val="20"/>
                <w:szCs w:val="20"/>
              </w:rPr>
              <w:t xml:space="preserve"> If yes, please explain:</w:t>
            </w:r>
          </w:p>
        </w:tc>
        <w:tc>
          <w:tcPr>
            <w:tcW w:w="8711" w:type="dxa"/>
            <w:gridSpan w:val="2"/>
            <w:vAlign w:val="center"/>
          </w:tcPr>
          <w:p w14:paraId="44847BD5" w14:textId="4FC675C8" w:rsidR="007243A8" w:rsidRPr="0083778B" w:rsidRDefault="007243A8" w:rsidP="00CE3D92">
            <w:pPr>
              <w:rPr>
                <w:sz w:val="20"/>
                <w:szCs w:val="20"/>
              </w:rPr>
            </w:pPr>
          </w:p>
        </w:tc>
      </w:tr>
      <w:tr w:rsidR="007243A8" w14:paraId="450A8390" w14:textId="77777777" w:rsidTr="008714EC">
        <w:tc>
          <w:tcPr>
            <w:tcW w:w="5599" w:type="dxa"/>
            <w:vAlign w:val="center"/>
          </w:tcPr>
          <w:p w14:paraId="016A0300" w14:textId="06509D9D" w:rsidR="007243A8" w:rsidRPr="00D54A3A" w:rsidRDefault="007243A8" w:rsidP="00CE3D92">
            <w:pPr>
              <w:rPr>
                <w:sz w:val="20"/>
                <w:szCs w:val="20"/>
              </w:rPr>
            </w:pPr>
            <w:r w:rsidRPr="00D54A3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54A3A">
              <w:rPr>
                <w:sz w:val="20"/>
                <w:szCs w:val="20"/>
              </w:rPr>
              <w:t xml:space="preserve"> </w:t>
            </w:r>
            <w:r w:rsidRPr="00801C7F">
              <w:rPr>
                <w:sz w:val="20"/>
                <w:szCs w:val="20"/>
              </w:rPr>
              <w:t>Have you continued to use despite the negative consequences (at work, school, home)?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94266905"/>
                <w:placeholder>
                  <w:docPart w:val="8A3D7252FB284278A18DBB8840D5A77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A2903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  <w:r>
              <w:rPr>
                <w:sz w:val="20"/>
                <w:szCs w:val="20"/>
              </w:rPr>
              <w:t xml:space="preserve"> If yes, please explain:</w:t>
            </w:r>
          </w:p>
        </w:tc>
        <w:tc>
          <w:tcPr>
            <w:tcW w:w="8711" w:type="dxa"/>
            <w:gridSpan w:val="2"/>
            <w:vAlign w:val="center"/>
          </w:tcPr>
          <w:p w14:paraId="6DFE04C9" w14:textId="0BA14D5B" w:rsidR="007243A8" w:rsidRPr="0083778B" w:rsidRDefault="007243A8" w:rsidP="00CE3D92">
            <w:pPr>
              <w:rPr>
                <w:sz w:val="20"/>
                <w:szCs w:val="20"/>
              </w:rPr>
            </w:pPr>
          </w:p>
        </w:tc>
      </w:tr>
      <w:tr w:rsidR="007243A8" w14:paraId="5EF9E0CA" w14:textId="77777777" w:rsidTr="00F52A12">
        <w:tc>
          <w:tcPr>
            <w:tcW w:w="5599" w:type="dxa"/>
            <w:vAlign w:val="center"/>
          </w:tcPr>
          <w:p w14:paraId="1AE9B209" w14:textId="54F1DC3B" w:rsidR="007243A8" w:rsidRPr="00D54A3A" w:rsidRDefault="007243A8" w:rsidP="00CE3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801C7F">
              <w:rPr>
                <w:sz w:val="20"/>
                <w:szCs w:val="20"/>
              </w:rPr>
              <w:t>Have you continued using AOD even though your use affected you socially (fights, problems in relationships, etc.)?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77084793"/>
                <w:placeholder>
                  <w:docPart w:val="222E97F361C74966B822EDF7829E4E9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A2903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  <w:r>
              <w:rPr>
                <w:sz w:val="20"/>
                <w:szCs w:val="20"/>
              </w:rPr>
              <w:t xml:space="preserve"> If yes, please explain:</w:t>
            </w:r>
          </w:p>
        </w:tc>
        <w:tc>
          <w:tcPr>
            <w:tcW w:w="8711" w:type="dxa"/>
            <w:gridSpan w:val="2"/>
            <w:vAlign w:val="center"/>
          </w:tcPr>
          <w:p w14:paraId="7CA4F28C" w14:textId="46214B6A" w:rsidR="007243A8" w:rsidRPr="0083778B" w:rsidRDefault="007243A8" w:rsidP="00CE3D92">
            <w:pPr>
              <w:rPr>
                <w:sz w:val="20"/>
                <w:szCs w:val="20"/>
              </w:rPr>
            </w:pPr>
          </w:p>
        </w:tc>
      </w:tr>
      <w:tr w:rsidR="007243A8" w14:paraId="4F37961B" w14:textId="77777777" w:rsidTr="004031BC">
        <w:tc>
          <w:tcPr>
            <w:tcW w:w="5599" w:type="dxa"/>
            <w:vAlign w:val="center"/>
          </w:tcPr>
          <w:p w14:paraId="5C79818F" w14:textId="757608ED" w:rsidR="007243A8" w:rsidRPr="00D54A3A" w:rsidRDefault="007243A8" w:rsidP="00CE3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801C7F">
              <w:rPr>
                <w:sz w:val="20"/>
                <w:szCs w:val="20"/>
              </w:rPr>
              <w:t>Has your AOD use caused you to give up or not participate in social, occupational or recreational activities that you once enjoyed?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62382460"/>
                <w:placeholder>
                  <w:docPart w:val="9573FF033D5646B4ADBF63E17EB2FC3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A2903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  <w:r>
              <w:rPr>
                <w:sz w:val="20"/>
                <w:szCs w:val="20"/>
              </w:rPr>
              <w:t xml:space="preserve"> If yes, please explain:</w:t>
            </w:r>
          </w:p>
        </w:tc>
        <w:tc>
          <w:tcPr>
            <w:tcW w:w="8711" w:type="dxa"/>
            <w:gridSpan w:val="2"/>
            <w:vAlign w:val="center"/>
          </w:tcPr>
          <w:p w14:paraId="1CF71D9B" w14:textId="0656F38F" w:rsidR="007243A8" w:rsidRPr="0083778B" w:rsidRDefault="007243A8" w:rsidP="00CE3D92">
            <w:pPr>
              <w:rPr>
                <w:sz w:val="20"/>
                <w:szCs w:val="20"/>
              </w:rPr>
            </w:pPr>
          </w:p>
        </w:tc>
      </w:tr>
      <w:tr w:rsidR="007243A8" w14:paraId="39DCB770" w14:textId="77777777" w:rsidTr="004F7B3D">
        <w:tc>
          <w:tcPr>
            <w:tcW w:w="5599" w:type="dxa"/>
            <w:vAlign w:val="center"/>
          </w:tcPr>
          <w:p w14:paraId="3C808FDE" w14:textId="79B2A1BD" w:rsidR="007243A8" w:rsidRPr="00D54A3A" w:rsidRDefault="007243A8" w:rsidP="00CE3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801C7F">
              <w:rPr>
                <w:sz w:val="20"/>
                <w:szCs w:val="20"/>
              </w:rPr>
              <w:t>Have you continued to use despite placing yourself and/or others in dangerous or unsafe situations?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31703185"/>
                <w:placeholder>
                  <w:docPart w:val="743AD62140EF40508D57F41E6A6C785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A2903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  <w:r>
              <w:rPr>
                <w:sz w:val="20"/>
                <w:szCs w:val="20"/>
              </w:rPr>
              <w:t xml:space="preserve"> If yes, please explain:</w:t>
            </w:r>
          </w:p>
        </w:tc>
        <w:tc>
          <w:tcPr>
            <w:tcW w:w="8711" w:type="dxa"/>
            <w:gridSpan w:val="2"/>
            <w:vAlign w:val="center"/>
          </w:tcPr>
          <w:p w14:paraId="6DFA640A" w14:textId="50CA6474" w:rsidR="007243A8" w:rsidRPr="0083778B" w:rsidRDefault="007243A8" w:rsidP="00CE3D92">
            <w:pPr>
              <w:rPr>
                <w:sz w:val="20"/>
                <w:szCs w:val="20"/>
              </w:rPr>
            </w:pPr>
          </w:p>
        </w:tc>
      </w:tr>
      <w:tr w:rsidR="007243A8" w14:paraId="19CEC75C" w14:textId="77777777" w:rsidTr="008E6AB6">
        <w:tc>
          <w:tcPr>
            <w:tcW w:w="5599" w:type="dxa"/>
            <w:vAlign w:val="center"/>
          </w:tcPr>
          <w:p w14:paraId="6C4A6D21" w14:textId="3C1E39B1" w:rsidR="007243A8" w:rsidRPr="00D54A3A" w:rsidRDefault="007243A8" w:rsidP="00CE3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801C7F">
              <w:rPr>
                <w:sz w:val="20"/>
                <w:szCs w:val="20"/>
              </w:rPr>
              <w:t>Have you continued to use AOD after knowing it caused or contributed to physical and/or psychological problems?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92978577"/>
                <w:placeholder>
                  <w:docPart w:val="6328965C128647ABAF7A43D40B9B927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A2903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  <w:r>
              <w:rPr>
                <w:sz w:val="20"/>
                <w:szCs w:val="20"/>
              </w:rPr>
              <w:t xml:space="preserve"> If yes, please explain:</w:t>
            </w:r>
          </w:p>
        </w:tc>
        <w:tc>
          <w:tcPr>
            <w:tcW w:w="8711" w:type="dxa"/>
            <w:gridSpan w:val="2"/>
            <w:vAlign w:val="center"/>
          </w:tcPr>
          <w:p w14:paraId="66D523E4" w14:textId="7F7C961F" w:rsidR="007243A8" w:rsidRPr="0083778B" w:rsidRDefault="007243A8" w:rsidP="00CE3D92">
            <w:pPr>
              <w:rPr>
                <w:sz w:val="20"/>
                <w:szCs w:val="20"/>
              </w:rPr>
            </w:pPr>
          </w:p>
        </w:tc>
      </w:tr>
      <w:tr w:rsidR="007243A8" w14:paraId="0A83B6A5" w14:textId="77777777" w:rsidTr="000E6383">
        <w:tc>
          <w:tcPr>
            <w:tcW w:w="5599" w:type="dxa"/>
            <w:vAlign w:val="center"/>
          </w:tcPr>
          <w:p w14:paraId="05A6D00A" w14:textId="7C25D6EC" w:rsidR="007243A8" w:rsidRPr="00D54A3A" w:rsidRDefault="007243A8" w:rsidP="00CE3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801C7F">
              <w:rPr>
                <w:sz w:val="20"/>
                <w:szCs w:val="20"/>
              </w:rPr>
              <w:t>Do you need more AOD to get the same high or feel the same effect?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72896296"/>
                <w:placeholder>
                  <w:docPart w:val="31825E97FD3947CDB3ED52005B5994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A2903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  <w:r>
              <w:rPr>
                <w:sz w:val="20"/>
                <w:szCs w:val="20"/>
              </w:rPr>
              <w:t xml:space="preserve"> If yes, please explain:</w:t>
            </w:r>
          </w:p>
        </w:tc>
        <w:tc>
          <w:tcPr>
            <w:tcW w:w="8711" w:type="dxa"/>
            <w:gridSpan w:val="2"/>
            <w:vAlign w:val="center"/>
          </w:tcPr>
          <w:p w14:paraId="5312924F" w14:textId="69981740" w:rsidR="007243A8" w:rsidRPr="0083778B" w:rsidRDefault="007243A8" w:rsidP="00CE3D92">
            <w:pPr>
              <w:rPr>
                <w:sz w:val="20"/>
                <w:szCs w:val="20"/>
              </w:rPr>
            </w:pPr>
          </w:p>
        </w:tc>
      </w:tr>
    </w:tbl>
    <w:p w14:paraId="4DBFA47A" w14:textId="2AFD6ECF" w:rsidR="00801C7F" w:rsidRDefault="00801C7F" w:rsidP="0030138E">
      <w:pPr>
        <w:rPr>
          <w:rFonts w:ascii="Calibri" w:hAnsi="Calibri" w:cs="Calibri"/>
        </w:rPr>
      </w:pPr>
    </w:p>
    <w:tbl>
      <w:tblPr>
        <w:tblStyle w:val="TableGrid"/>
        <w:tblW w:w="14310" w:type="dxa"/>
        <w:tblInd w:w="-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599"/>
        <w:gridCol w:w="1789"/>
        <w:gridCol w:w="6922"/>
      </w:tblGrid>
      <w:tr w:rsidR="001B5F52" w14:paraId="100CE87E" w14:textId="77777777" w:rsidTr="00B706CD">
        <w:tc>
          <w:tcPr>
            <w:tcW w:w="5599" w:type="dxa"/>
            <w:shd w:val="clear" w:color="auto" w:fill="D7E7F0" w:themeFill="accent1" w:themeFillTint="33"/>
          </w:tcPr>
          <w:p w14:paraId="649E7684" w14:textId="77777777" w:rsidR="00263824" w:rsidRDefault="00263824" w:rsidP="00BA35BA">
            <w:pPr>
              <w:jc w:val="center"/>
              <w:rPr>
                <w:rFonts w:ascii="Calibri" w:hAnsi="Calibri" w:cs="Calibri"/>
                <w:b/>
                <w:sz w:val="24"/>
              </w:rPr>
            </w:pPr>
            <w:bookmarkStart w:id="1" w:name="_Hlk26537744"/>
          </w:p>
          <w:p w14:paraId="17FFD1F5" w14:textId="76924643" w:rsidR="001B5F52" w:rsidRPr="001B5F52" w:rsidRDefault="001B5F52" w:rsidP="00BA35BA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B5F52">
              <w:rPr>
                <w:rFonts w:ascii="Calibri" w:hAnsi="Calibri" w:cs="Calibri"/>
                <w:b/>
                <w:sz w:val="24"/>
              </w:rPr>
              <w:t>Dimension</w:t>
            </w:r>
          </w:p>
        </w:tc>
        <w:tc>
          <w:tcPr>
            <w:tcW w:w="1789" w:type="dxa"/>
            <w:shd w:val="clear" w:color="auto" w:fill="D7E7F0" w:themeFill="accent1" w:themeFillTint="33"/>
          </w:tcPr>
          <w:p w14:paraId="4C266737" w14:textId="77777777" w:rsidR="001B5F52" w:rsidRPr="001B5F52" w:rsidRDefault="001B5F52" w:rsidP="00BA35BA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B5F52">
              <w:rPr>
                <w:rFonts w:ascii="Calibri" w:hAnsi="Calibri" w:cs="Calibri"/>
                <w:b/>
                <w:sz w:val="24"/>
              </w:rPr>
              <w:t>Risk Rating</w:t>
            </w:r>
          </w:p>
        </w:tc>
        <w:tc>
          <w:tcPr>
            <w:tcW w:w="6922" w:type="dxa"/>
            <w:shd w:val="clear" w:color="auto" w:fill="D7E7F0" w:themeFill="accent1" w:themeFillTint="33"/>
          </w:tcPr>
          <w:p w14:paraId="78528032" w14:textId="77777777" w:rsidR="001B5F52" w:rsidRPr="001B5F52" w:rsidRDefault="001B5F52" w:rsidP="00BA35BA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B5F52">
              <w:rPr>
                <w:rFonts w:ascii="Calibri" w:hAnsi="Calibri" w:cs="Calibri"/>
                <w:b/>
                <w:sz w:val="24"/>
              </w:rPr>
              <w:t>Information Supporting Risk Rating</w:t>
            </w:r>
          </w:p>
        </w:tc>
      </w:tr>
      <w:tr w:rsidR="00CE61BF" w14:paraId="33DE73E6" w14:textId="77777777" w:rsidTr="00B706CD">
        <w:tc>
          <w:tcPr>
            <w:tcW w:w="5599" w:type="dxa"/>
            <w:vAlign w:val="center"/>
          </w:tcPr>
          <w:p w14:paraId="5A3FD3A8" w14:textId="77777777" w:rsidR="00CE61BF" w:rsidRPr="00D54A3A" w:rsidRDefault="00CE61BF" w:rsidP="00CE61BF">
            <w:pPr>
              <w:ind w:left="255" w:hanging="255"/>
              <w:rPr>
                <w:sz w:val="20"/>
                <w:szCs w:val="20"/>
              </w:rPr>
            </w:pPr>
            <w:r w:rsidRPr="00D54A3A">
              <w:rPr>
                <w:sz w:val="20"/>
                <w:szCs w:val="20"/>
              </w:rPr>
              <w:t>1: ACUTE INTOXICATION A</w:t>
            </w:r>
            <w:r>
              <w:rPr>
                <w:sz w:val="20"/>
                <w:szCs w:val="20"/>
              </w:rPr>
              <w:t>ND</w:t>
            </w:r>
            <w:r w:rsidRPr="00D54A3A">
              <w:rPr>
                <w:sz w:val="20"/>
                <w:szCs w:val="20"/>
              </w:rPr>
              <w:t>/O</w:t>
            </w:r>
            <w:r>
              <w:rPr>
                <w:sz w:val="20"/>
                <w:szCs w:val="20"/>
              </w:rPr>
              <w:t>R</w:t>
            </w:r>
            <w:r w:rsidRPr="00D54A3A">
              <w:rPr>
                <w:sz w:val="20"/>
                <w:szCs w:val="20"/>
              </w:rPr>
              <w:t xml:space="preserve"> WITHDRAWAL POTENTIAL</w:t>
            </w:r>
          </w:p>
        </w:tc>
        <w:tc>
          <w:tcPr>
            <w:tcW w:w="1789" w:type="dxa"/>
            <w:vAlign w:val="center"/>
          </w:tcPr>
          <w:p w14:paraId="5DA7C279" w14:textId="1F52CAE5" w:rsidR="00CE61BF" w:rsidRPr="0083778B" w:rsidRDefault="00CE61BF" w:rsidP="00CE6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2" w:type="dxa"/>
            <w:vAlign w:val="center"/>
          </w:tcPr>
          <w:p w14:paraId="07DC921F" w14:textId="606FFD7A" w:rsidR="00CE61BF" w:rsidRPr="0083778B" w:rsidRDefault="00CE61BF" w:rsidP="00CE61BF">
            <w:pPr>
              <w:rPr>
                <w:sz w:val="20"/>
                <w:szCs w:val="20"/>
              </w:rPr>
            </w:pPr>
          </w:p>
        </w:tc>
      </w:tr>
      <w:tr w:rsidR="00CE61BF" w14:paraId="4EA35D3D" w14:textId="77777777" w:rsidTr="00B706CD">
        <w:tc>
          <w:tcPr>
            <w:tcW w:w="5599" w:type="dxa"/>
            <w:vAlign w:val="center"/>
          </w:tcPr>
          <w:p w14:paraId="781100B7" w14:textId="77777777" w:rsidR="00CE61BF" w:rsidRPr="00D54A3A" w:rsidRDefault="00CE61BF" w:rsidP="00CE61BF">
            <w:pPr>
              <w:rPr>
                <w:sz w:val="20"/>
                <w:szCs w:val="20"/>
              </w:rPr>
            </w:pPr>
            <w:r w:rsidRPr="00D54A3A">
              <w:rPr>
                <w:sz w:val="20"/>
                <w:szCs w:val="20"/>
              </w:rPr>
              <w:t>2: BIOMEDICAL CONDITIONS AND COMPLICATIONS</w:t>
            </w:r>
          </w:p>
        </w:tc>
        <w:tc>
          <w:tcPr>
            <w:tcW w:w="1789" w:type="dxa"/>
            <w:vAlign w:val="center"/>
          </w:tcPr>
          <w:p w14:paraId="3F55553B" w14:textId="463E768D" w:rsidR="00CE61BF" w:rsidRPr="0083778B" w:rsidRDefault="00CE61BF" w:rsidP="00CE6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2" w:type="dxa"/>
            <w:vAlign w:val="center"/>
          </w:tcPr>
          <w:p w14:paraId="47B38FE0" w14:textId="435C1FB1" w:rsidR="00CE61BF" w:rsidRPr="0083778B" w:rsidRDefault="00CE61BF" w:rsidP="00CE61BF">
            <w:pPr>
              <w:rPr>
                <w:sz w:val="20"/>
                <w:szCs w:val="20"/>
              </w:rPr>
            </w:pPr>
          </w:p>
        </w:tc>
      </w:tr>
      <w:tr w:rsidR="00CE61BF" w14:paraId="42D16AE1" w14:textId="77777777" w:rsidTr="00B706CD">
        <w:tc>
          <w:tcPr>
            <w:tcW w:w="5599" w:type="dxa"/>
            <w:vAlign w:val="center"/>
          </w:tcPr>
          <w:p w14:paraId="6C3CD755" w14:textId="77777777" w:rsidR="00CE61BF" w:rsidRPr="00D54A3A" w:rsidRDefault="00CE61BF" w:rsidP="00CE61BF">
            <w:pPr>
              <w:rPr>
                <w:sz w:val="20"/>
                <w:szCs w:val="20"/>
              </w:rPr>
            </w:pPr>
            <w:r w:rsidRPr="00D54A3A">
              <w:rPr>
                <w:sz w:val="20"/>
                <w:szCs w:val="20"/>
              </w:rPr>
              <w:t xml:space="preserve">3: EMOTIONAL, BEHAVIORAL, COGNITIVE CONDITIONS </w:t>
            </w:r>
            <w:r>
              <w:rPr>
                <w:sz w:val="20"/>
                <w:szCs w:val="20"/>
              </w:rPr>
              <w:t>&amp;</w:t>
            </w:r>
            <w:r w:rsidRPr="00D54A3A">
              <w:rPr>
                <w:sz w:val="20"/>
                <w:szCs w:val="20"/>
              </w:rPr>
              <w:t xml:space="preserve"> COMPLICATIONS</w:t>
            </w:r>
          </w:p>
        </w:tc>
        <w:tc>
          <w:tcPr>
            <w:tcW w:w="1789" w:type="dxa"/>
            <w:vAlign w:val="center"/>
          </w:tcPr>
          <w:p w14:paraId="751DC07A" w14:textId="6556E460" w:rsidR="00CE61BF" w:rsidRPr="0083778B" w:rsidRDefault="00CE61BF" w:rsidP="00CE6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2" w:type="dxa"/>
            <w:vAlign w:val="center"/>
          </w:tcPr>
          <w:p w14:paraId="116DF80B" w14:textId="40389222" w:rsidR="00CE61BF" w:rsidRPr="0083778B" w:rsidRDefault="00CE61BF" w:rsidP="00CE61BF">
            <w:pPr>
              <w:rPr>
                <w:sz w:val="20"/>
                <w:szCs w:val="20"/>
              </w:rPr>
            </w:pPr>
          </w:p>
        </w:tc>
      </w:tr>
      <w:tr w:rsidR="00CE61BF" w14:paraId="6E5278E1" w14:textId="77777777" w:rsidTr="00B706CD">
        <w:tc>
          <w:tcPr>
            <w:tcW w:w="5599" w:type="dxa"/>
            <w:vAlign w:val="center"/>
          </w:tcPr>
          <w:p w14:paraId="76FE0C02" w14:textId="77777777" w:rsidR="00CE61BF" w:rsidRPr="00D54A3A" w:rsidRDefault="00CE61BF" w:rsidP="00CE61BF">
            <w:pPr>
              <w:rPr>
                <w:sz w:val="20"/>
                <w:szCs w:val="20"/>
              </w:rPr>
            </w:pPr>
            <w:r w:rsidRPr="00D54A3A">
              <w:rPr>
                <w:sz w:val="20"/>
                <w:szCs w:val="20"/>
              </w:rPr>
              <w:t>4: READINESS TO CHANGE</w:t>
            </w:r>
          </w:p>
        </w:tc>
        <w:tc>
          <w:tcPr>
            <w:tcW w:w="1789" w:type="dxa"/>
            <w:vAlign w:val="center"/>
          </w:tcPr>
          <w:p w14:paraId="0B1F9381" w14:textId="518418F5" w:rsidR="00CE61BF" w:rsidRPr="0083778B" w:rsidRDefault="00CE61BF" w:rsidP="00CE6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2" w:type="dxa"/>
            <w:vAlign w:val="center"/>
          </w:tcPr>
          <w:p w14:paraId="556A6932" w14:textId="554AEB1B" w:rsidR="00CE61BF" w:rsidRPr="0083778B" w:rsidRDefault="00CE61BF" w:rsidP="00CE61BF">
            <w:pPr>
              <w:rPr>
                <w:sz w:val="20"/>
                <w:szCs w:val="20"/>
              </w:rPr>
            </w:pPr>
          </w:p>
        </w:tc>
      </w:tr>
      <w:tr w:rsidR="00CE61BF" w14:paraId="1C52C80F" w14:textId="77777777" w:rsidTr="00B706CD">
        <w:tc>
          <w:tcPr>
            <w:tcW w:w="5599" w:type="dxa"/>
            <w:vAlign w:val="center"/>
          </w:tcPr>
          <w:p w14:paraId="6CF44825" w14:textId="77777777" w:rsidR="00CE61BF" w:rsidRPr="00D54A3A" w:rsidRDefault="00CE61BF" w:rsidP="00CE61BF">
            <w:pPr>
              <w:rPr>
                <w:sz w:val="20"/>
                <w:szCs w:val="20"/>
              </w:rPr>
            </w:pPr>
            <w:r w:rsidRPr="00D54A3A">
              <w:rPr>
                <w:sz w:val="20"/>
                <w:szCs w:val="20"/>
              </w:rPr>
              <w:t>5: RELAPSE, CONTINUED USE OR CONTINUED PROBLEMS</w:t>
            </w:r>
          </w:p>
        </w:tc>
        <w:tc>
          <w:tcPr>
            <w:tcW w:w="1789" w:type="dxa"/>
            <w:vAlign w:val="center"/>
          </w:tcPr>
          <w:p w14:paraId="7280AFBF" w14:textId="53BE3FED" w:rsidR="00CE61BF" w:rsidRPr="0083778B" w:rsidRDefault="00CE61BF" w:rsidP="00CE6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2" w:type="dxa"/>
            <w:vAlign w:val="center"/>
          </w:tcPr>
          <w:p w14:paraId="4DE3196A" w14:textId="362A52F6" w:rsidR="00CE61BF" w:rsidRPr="0083778B" w:rsidRDefault="00CE61BF" w:rsidP="00CE61BF">
            <w:pPr>
              <w:rPr>
                <w:sz w:val="20"/>
                <w:szCs w:val="20"/>
              </w:rPr>
            </w:pPr>
          </w:p>
        </w:tc>
      </w:tr>
      <w:tr w:rsidR="00CE61BF" w14:paraId="0BE3B59B" w14:textId="77777777" w:rsidTr="00B706CD">
        <w:tc>
          <w:tcPr>
            <w:tcW w:w="5599" w:type="dxa"/>
            <w:vAlign w:val="center"/>
          </w:tcPr>
          <w:p w14:paraId="2ED1A50B" w14:textId="77777777" w:rsidR="00CE61BF" w:rsidRPr="00D54A3A" w:rsidRDefault="00CE61BF" w:rsidP="00CE61BF">
            <w:pPr>
              <w:rPr>
                <w:sz w:val="20"/>
                <w:szCs w:val="20"/>
              </w:rPr>
            </w:pPr>
            <w:r w:rsidRPr="00D54A3A">
              <w:rPr>
                <w:sz w:val="20"/>
                <w:szCs w:val="20"/>
              </w:rPr>
              <w:t>6: RECOVERY LIVING ENVIRONMENT</w:t>
            </w:r>
          </w:p>
        </w:tc>
        <w:tc>
          <w:tcPr>
            <w:tcW w:w="1789" w:type="dxa"/>
            <w:vAlign w:val="center"/>
          </w:tcPr>
          <w:p w14:paraId="3BB55650" w14:textId="44A74788" w:rsidR="00CE61BF" w:rsidRPr="0083778B" w:rsidRDefault="00CE61BF" w:rsidP="00CE6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2" w:type="dxa"/>
            <w:vAlign w:val="center"/>
          </w:tcPr>
          <w:p w14:paraId="36BD0132" w14:textId="10BD6D47" w:rsidR="00CE61BF" w:rsidRPr="0083778B" w:rsidRDefault="00CE61BF" w:rsidP="00CE61BF">
            <w:pPr>
              <w:rPr>
                <w:sz w:val="20"/>
                <w:szCs w:val="20"/>
              </w:rPr>
            </w:pPr>
          </w:p>
        </w:tc>
      </w:tr>
    </w:tbl>
    <w:bookmarkEnd w:id="1"/>
    <w:p w14:paraId="4B31B6C9" w14:textId="0A7571E1" w:rsidR="00B706CD" w:rsidRPr="00CE32ED" w:rsidRDefault="00B706CD" w:rsidP="001B5F52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Style w:val="TableGrid"/>
        <w:tblW w:w="1430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0"/>
        <w:gridCol w:w="1800"/>
        <w:gridCol w:w="6835"/>
      </w:tblGrid>
      <w:tr w:rsidR="001B5F52" w14:paraId="60B53677" w14:textId="77777777" w:rsidTr="00B706CD">
        <w:trPr>
          <w:trHeight w:val="333"/>
        </w:trPr>
        <w:tc>
          <w:tcPr>
            <w:tcW w:w="14305" w:type="dxa"/>
            <w:gridSpan w:val="3"/>
            <w:shd w:val="clear" w:color="auto" w:fill="D7E7F0" w:themeFill="accent1" w:themeFillTint="33"/>
          </w:tcPr>
          <w:p w14:paraId="4D3E0E3E" w14:textId="77777777" w:rsidR="001B5F52" w:rsidRPr="001B5F52" w:rsidRDefault="001B5F52" w:rsidP="00BA35BA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B5F52">
              <w:rPr>
                <w:rFonts w:ascii="Calibri" w:hAnsi="Calibri" w:cs="Calibri"/>
                <w:b/>
                <w:sz w:val="24"/>
              </w:rPr>
              <w:t>DSM 5 Diagnosis</w:t>
            </w:r>
          </w:p>
        </w:tc>
      </w:tr>
      <w:tr w:rsidR="001B5F52" w14:paraId="5838A06F" w14:textId="77777777" w:rsidTr="00B706CD">
        <w:trPr>
          <w:trHeight w:val="143"/>
        </w:trPr>
        <w:tc>
          <w:tcPr>
            <w:tcW w:w="5670" w:type="dxa"/>
          </w:tcPr>
          <w:p w14:paraId="22F75A2F" w14:textId="77777777" w:rsidR="001B5F52" w:rsidRPr="001B5F52" w:rsidRDefault="001B5F52" w:rsidP="00BA35BA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B5F52">
              <w:rPr>
                <w:rFonts w:ascii="Calibri" w:hAnsi="Calibri" w:cs="Calibri"/>
                <w:b/>
                <w:sz w:val="24"/>
              </w:rPr>
              <w:t>Disorder Name</w:t>
            </w:r>
          </w:p>
        </w:tc>
        <w:tc>
          <w:tcPr>
            <w:tcW w:w="1800" w:type="dxa"/>
          </w:tcPr>
          <w:p w14:paraId="064B8695" w14:textId="77777777" w:rsidR="001B5F52" w:rsidRPr="001B5F52" w:rsidRDefault="001B5F52" w:rsidP="00BA35BA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B5F52">
              <w:rPr>
                <w:rFonts w:ascii="Calibri" w:hAnsi="Calibri" w:cs="Calibri"/>
                <w:b/>
                <w:sz w:val="24"/>
              </w:rPr>
              <w:t>Code</w:t>
            </w:r>
          </w:p>
        </w:tc>
        <w:tc>
          <w:tcPr>
            <w:tcW w:w="6835" w:type="dxa"/>
          </w:tcPr>
          <w:p w14:paraId="1A76BCE0" w14:textId="77777777" w:rsidR="001B5F52" w:rsidRPr="001B5F52" w:rsidRDefault="001B5F52" w:rsidP="00BA35BA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B5F52">
              <w:rPr>
                <w:rFonts w:ascii="Calibri" w:hAnsi="Calibri" w:cs="Calibri"/>
                <w:b/>
                <w:sz w:val="24"/>
              </w:rPr>
              <w:t>Specifier</w:t>
            </w:r>
          </w:p>
        </w:tc>
      </w:tr>
      <w:tr w:rsidR="00CE61BF" w14:paraId="43B9436D" w14:textId="77777777" w:rsidTr="00B706CD">
        <w:trPr>
          <w:trHeight w:val="305"/>
        </w:trPr>
        <w:tc>
          <w:tcPr>
            <w:tcW w:w="5670" w:type="dxa"/>
          </w:tcPr>
          <w:p w14:paraId="0F6FB1F8" w14:textId="486E22CA" w:rsidR="00CE61BF" w:rsidRDefault="00CE61BF" w:rsidP="00CE61BF"/>
        </w:tc>
        <w:tc>
          <w:tcPr>
            <w:tcW w:w="1800" w:type="dxa"/>
          </w:tcPr>
          <w:p w14:paraId="4B0B434C" w14:textId="4E160253" w:rsidR="00CE61BF" w:rsidRDefault="00CE61BF" w:rsidP="00CE61BF"/>
        </w:tc>
        <w:tc>
          <w:tcPr>
            <w:tcW w:w="6835" w:type="dxa"/>
          </w:tcPr>
          <w:p w14:paraId="0A218A09" w14:textId="4435D3B3" w:rsidR="00CE61BF" w:rsidRDefault="00CE61BF" w:rsidP="00CE61BF"/>
        </w:tc>
      </w:tr>
      <w:tr w:rsidR="00CE61BF" w14:paraId="311A837A" w14:textId="77777777" w:rsidTr="00B706CD">
        <w:tc>
          <w:tcPr>
            <w:tcW w:w="5670" w:type="dxa"/>
          </w:tcPr>
          <w:p w14:paraId="355C835E" w14:textId="44397447" w:rsidR="00CE61BF" w:rsidRDefault="00CE61BF" w:rsidP="00CE61BF"/>
        </w:tc>
        <w:tc>
          <w:tcPr>
            <w:tcW w:w="1800" w:type="dxa"/>
          </w:tcPr>
          <w:p w14:paraId="39286DAA" w14:textId="3D641992" w:rsidR="00CE61BF" w:rsidRDefault="00CE61BF" w:rsidP="00CE61BF"/>
        </w:tc>
        <w:tc>
          <w:tcPr>
            <w:tcW w:w="6835" w:type="dxa"/>
          </w:tcPr>
          <w:p w14:paraId="5F03D54B" w14:textId="600755D0" w:rsidR="00CE61BF" w:rsidRDefault="00CE61BF" w:rsidP="00CE61BF"/>
        </w:tc>
      </w:tr>
    </w:tbl>
    <w:p w14:paraId="6132A201" w14:textId="77777777" w:rsidR="001B5F52" w:rsidRDefault="001B5F52" w:rsidP="0030138E">
      <w:pPr>
        <w:rPr>
          <w:rFonts w:ascii="Calibri" w:hAnsi="Calibri" w:cs="Calibri"/>
        </w:rPr>
      </w:pPr>
    </w:p>
    <w:tbl>
      <w:tblPr>
        <w:tblStyle w:val="TableGridLight1"/>
        <w:tblW w:w="14388" w:type="dxa"/>
        <w:tblLook w:val="04A0" w:firstRow="1" w:lastRow="0" w:firstColumn="1" w:lastColumn="0" w:noHBand="0" w:noVBand="1"/>
      </w:tblPr>
      <w:tblGrid>
        <w:gridCol w:w="2514"/>
        <w:gridCol w:w="1953"/>
        <w:gridCol w:w="2720"/>
        <w:gridCol w:w="2438"/>
        <w:gridCol w:w="2381"/>
        <w:gridCol w:w="2331"/>
        <w:gridCol w:w="51"/>
      </w:tblGrid>
      <w:tr w:rsidR="00994A6C" w:rsidRPr="002638CA" w14:paraId="74B90339" w14:textId="7B23972C" w:rsidTr="00994A6C">
        <w:trPr>
          <w:gridAfter w:val="1"/>
          <w:wAfter w:w="51" w:type="dxa"/>
        </w:trPr>
        <w:tc>
          <w:tcPr>
            <w:tcW w:w="4467" w:type="dxa"/>
            <w:gridSpan w:val="2"/>
          </w:tcPr>
          <w:p w14:paraId="3EBE0324" w14:textId="7EC47F65" w:rsidR="00994A6C" w:rsidRPr="002638CA" w:rsidRDefault="00994A6C" w:rsidP="002638CA">
            <w:pPr>
              <w:jc w:val="center"/>
              <w:rPr>
                <w:b/>
              </w:rPr>
            </w:pPr>
            <w:r w:rsidRPr="002638CA">
              <w:rPr>
                <w:b/>
              </w:rPr>
              <w:t>Primary Problem</w:t>
            </w:r>
          </w:p>
        </w:tc>
        <w:tc>
          <w:tcPr>
            <w:tcW w:w="5158" w:type="dxa"/>
            <w:gridSpan w:val="2"/>
          </w:tcPr>
          <w:p w14:paraId="6A8112BE" w14:textId="46762D8B" w:rsidR="00994A6C" w:rsidRPr="002638CA" w:rsidRDefault="00994A6C" w:rsidP="002638CA">
            <w:pPr>
              <w:jc w:val="center"/>
              <w:rPr>
                <w:b/>
              </w:rPr>
            </w:pPr>
            <w:r w:rsidRPr="002638CA">
              <w:rPr>
                <w:b/>
              </w:rPr>
              <w:t>Secondary Problem</w:t>
            </w:r>
          </w:p>
        </w:tc>
        <w:tc>
          <w:tcPr>
            <w:tcW w:w="4712" w:type="dxa"/>
            <w:gridSpan w:val="2"/>
          </w:tcPr>
          <w:p w14:paraId="1F6B792F" w14:textId="0665EC86" w:rsidR="00994A6C" w:rsidRPr="002638CA" w:rsidRDefault="00994A6C" w:rsidP="002638CA">
            <w:pPr>
              <w:jc w:val="center"/>
              <w:rPr>
                <w:b/>
              </w:rPr>
            </w:pPr>
            <w:r>
              <w:rPr>
                <w:b/>
              </w:rPr>
              <w:t>Tertiary Problem</w:t>
            </w:r>
          </w:p>
        </w:tc>
      </w:tr>
      <w:tr w:rsidR="00E1414B" w:rsidRPr="00DC0B23" w14:paraId="1CBFE791" w14:textId="77777777" w:rsidTr="00E1414B">
        <w:tc>
          <w:tcPr>
            <w:tcW w:w="2514" w:type="dxa"/>
          </w:tcPr>
          <w:p w14:paraId="661C88B3" w14:textId="77777777" w:rsidR="00E1414B" w:rsidRPr="002638CA" w:rsidRDefault="00E1414B" w:rsidP="00CE61BF">
            <w:pPr>
              <w:rPr>
                <w:rFonts w:ascii="Calibri" w:hAnsi="Calibri" w:cs="Calibri"/>
              </w:rPr>
            </w:pPr>
            <w:r w:rsidRPr="002638CA">
              <w:rPr>
                <w:rFonts w:ascii="Calibri" w:hAnsi="Calibri" w:cs="Calibri"/>
              </w:rPr>
              <w:t xml:space="preserve">Primary Substance Problem Type:                                                                                          </w:t>
            </w:r>
          </w:p>
        </w:tc>
        <w:tc>
          <w:tcPr>
            <w:tcW w:w="1953" w:type="dxa"/>
          </w:tcPr>
          <w:p w14:paraId="025DE1FC" w14:textId="1473F9F6" w:rsidR="00E1414B" w:rsidRPr="002638CA" w:rsidRDefault="00E1414B" w:rsidP="00CE61BF">
            <w:pPr>
              <w:rPr>
                <w:rFonts w:ascii="Calibri" w:hAnsi="Calibri" w:cs="Calibri"/>
              </w:rPr>
            </w:pPr>
          </w:p>
        </w:tc>
        <w:tc>
          <w:tcPr>
            <w:tcW w:w="2720" w:type="dxa"/>
          </w:tcPr>
          <w:p w14:paraId="3CCA8B91" w14:textId="77777777" w:rsidR="00E1414B" w:rsidRPr="002638CA" w:rsidRDefault="00E1414B" w:rsidP="00CE61BF">
            <w:pPr>
              <w:rPr>
                <w:rFonts w:ascii="Calibri" w:hAnsi="Calibri" w:cs="Calibri"/>
              </w:rPr>
            </w:pPr>
            <w:r w:rsidRPr="002638CA">
              <w:rPr>
                <w:rFonts w:ascii="Calibri" w:hAnsi="Calibri" w:cs="Calibri"/>
              </w:rPr>
              <w:t xml:space="preserve">Secondary Substance Problem Type:  </w:t>
            </w:r>
          </w:p>
        </w:tc>
        <w:tc>
          <w:tcPr>
            <w:tcW w:w="2438" w:type="dxa"/>
          </w:tcPr>
          <w:p w14:paraId="2C1064B0" w14:textId="77777777" w:rsidR="00E1414B" w:rsidRPr="002638CA" w:rsidRDefault="00E1414B" w:rsidP="00CE61BF">
            <w:pPr>
              <w:rPr>
                <w:rFonts w:ascii="Calibri" w:hAnsi="Calibri" w:cs="Calibri"/>
              </w:rPr>
            </w:pPr>
          </w:p>
        </w:tc>
        <w:tc>
          <w:tcPr>
            <w:tcW w:w="2381" w:type="dxa"/>
          </w:tcPr>
          <w:p w14:paraId="45AC2452" w14:textId="77777777" w:rsidR="00E1414B" w:rsidRDefault="00E1414B" w:rsidP="00CE61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Tertiary Substance</w:t>
            </w:r>
          </w:p>
          <w:p w14:paraId="08F2C584" w14:textId="36B01237" w:rsidR="00E1414B" w:rsidRDefault="00E1414B" w:rsidP="00CE61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Problem Type:</w:t>
            </w:r>
          </w:p>
        </w:tc>
        <w:tc>
          <w:tcPr>
            <w:tcW w:w="2382" w:type="dxa"/>
            <w:gridSpan w:val="2"/>
          </w:tcPr>
          <w:p w14:paraId="78BD99BD" w14:textId="5D202ECB" w:rsidR="00E1414B" w:rsidRPr="002638CA" w:rsidRDefault="00E1414B" w:rsidP="00CE61BF">
            <w:pPr>
              <w:rPr>
                <w:rFonts w:ascii="Calibri" w:hAnsi="Calibri" w:cs="Calibri"/>
              </w:rPr>
            </w:pPr>
          </w:p>
        </w:tc>
      </w:tr>
      <w:tr w:rsidR="00E1414B" w:rsidRPr="00DC0B23" w14:paraId="2C7BFAB4" w14:textId="77777777" w:rsidTr="00E1414B">
        <w:tc>
          <w:tcPr>
            <w:tcW w:w="2514" w:type="dxa"/>
          </w:tcPr>
          <w:p w14:paraId="0597F8A9" w14:textId="77777777" w:rsidR="00E1414B" w:rsidRPr="002638CA" w:rsidRDefault="00E1414B" w:rsidP="00CE61BF">
            <w:pPr>
              <w:rPr>
                <w:rFonts w:ascii="Calibri" w:hAnsi="Calibri" w:cs="Calibri"/>
              </w:rPr>
            </w:pPr>
            <w:r w:rsidRPr="002638CA">
              <w:rPr>
                <w:rFonts w:ascii="Calibri" w:hAnsi="Calibri" w:cs="Calibri"/>
              </w:rPr>
              <w:t xml:space="preserve">Primary Substance Detail:                                                                                                        </w:t>
            </w:r>
          </w:p>
        </w:tc>
        <w:tc>
          <w:tcPr>
            <w:tcW w:w="1953" w:type="dxa"/>
          </w:tcPr>
          <w:p w14:paraId="7C3A3F9C" w14:textId="40490D56" w:rsidR="00E1414B" w:rsidRPr="002638CA" w:rsidRDefault="00E1414B" w:rsidP="00CE61BF">
            <w:pPr>
              <w:rPr>
                <w:rFonts w:ascii="Calibri" w:hAnsi="Calibri" w:cs="Calibri"/>
              </w:rPr>
            </w:pPr>
          </w:p>
        </w:tc>
        <w:tc>
          <w:tcPr>
            <w:tcW w:w="2720" w:type="dxa"/>
          </w:tcPr>
          <w:p w14:paraId="58E25C16" w14:textId="77777777" w:rsidR="00E1414B" w:rsidRPr="002638CA" w:rsidRDefault="00E1414B" w:rsidP="00CE61BF">
            <w:pPr>
              <w:rPr>
                <w:rFonts w:ascii="Calibri" w:hAnsi="Calibri" w:cs="Calibri"/>
              </w:rPr>
            </w:pPr>
            <w:r w:rsidRPr="002638CA">
              <w:rPr>
                <w:rFonts w:ascii="Calibri" w:hAnsi="Calibri" w:cs="Calibri"/>
              </w:rPr>
              <w:t>Secondary Substance Detail:</w:t>
            </w:r>
          </w:p>
        </w:tc>
        <w:tc>
          <w:tcPr>
            <w:tcW w:w="2438" w:type="dxa"/>
          </w:tcPr>
          <w:p w14:paraId="15FB065A" w14:textId="77777777" w:rsidR="00E1414B" w:rsidRPr="002638CA" w:rsidRDefault="00E1414B" w:rsidP="00CE61BF">
            <w:pPr>
              <w:rPr>
                <w:rFonts w:ascii="Calibri" w:hAnsi="Calibri" w:cs="Calibri"/>
              </w:rPr>
            </w:pPr>
          </w:p>
        </w:tc>
        <w:tc>
          <w:tcPr>
            <w:tcW w:w="2381" w:type="dxa"/>
          </w:tcPr>
          <w:p w14:paraId="06A17298" w14:textId="77777777" w:rsidR="00E1414B" w:rsidRDefault="00E1414B" w:rsidP="00CE61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Tertiary Substance</w:t>
            </w:r>
          </w:p>
          <w:p w14:paraId="13C7BCF6" w14:textId="7AB5F7B9" w:rsidR="00E1414B" w:rsidRDefault="00E1414B" w:rsidP="00CE61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Detail:</w:t>
            </w:r>
          </w:p>
        </w:tc>
        <w:tc>
          <w:tcPr>
            <w:tcW w:w="2382" w:type="dxa"/>
            <w:gridSpan w:val="2"/>
          </w:tcPr>
          <w:p w14:paraId="09235B8E" w14:textId="68DCBBEF" w:rsidR="00E1414B" w:rsidRPr="002638CA" w:rsidRDefault="00E1414B" w:rsidP="00CE61BF">
            <w:pPr>
              <w:rPr>
                <w:rFonts w:ascii="Calibri" w:hAnsi="Calibri" w:cs="Calibri"/>
              </w:rPr>
            </w:pPr>
          </w:p>
        </w:tc>
      </w:tr>
      <w:tr w:rsidR="00E1414B" w:rsidRPr="00DC0B23" w14:paraId="5A3377D9" w14:textId="77777777" w:rsidTr="00E1414B">
        <w:tc>
          <w:tcPr>
            <w:tcW w:w="2514" w:type="dxa"/>
          </w:tcPr>
          <w:p w14:paraId="32B366A0" w14:textId="77777777" w:rsidR="00E1414B" w:rsidRPr="002638CA" w:rsidRDefault="00E1414B" w:rsidP="00CE61BF">
            <w:pPr>
              <w:rPr>
                <w:rFonts w:ascii="Calibri" w:hAnsi="Calibri" w:cs="Calibri"/>
              </w:rPr>
            </w:pPr>
            <w:r w:rsidRPr="002638CA">
              <w:rPr>
                <w:rFonts w:ascii="Calibri" w:hAnsi="Calibri" w:cs="Calibri"/>
              </w:rPr>
              <w:t xml:space="preserve">Primary Substance Route:                                                                                                        </w:t>
            </w:r>
          </w:p>
        </w:tc>
        <w:tc>
          <w:tcPr>
            <w:tcW w:w="1953" w:type="dxa"/>
          </w:tcPr>
          <w:p w14:paraId="13FB9F84" w14:textId="4D917435" w:rsidR="00E1414B" w:rsidRPr="002638CA" w:rsidRDefault="00E1414B" w:rsidP="00CE61BF">
            <w:pPr>
              <w:rPr>
                <w:rFonts w:ascii="Calibri" w:hAnsi="Calibri" w:cs="Calibri"/>
              </w:rPr>
            </w:pPr>
          </w:p>
        </w:tc>
        <w:tc>
          <w:tcPr>
            <w:tcW w:w="2720" w:type="dxa"/>
          </w:tcPr>
          <w:p w14:paraId="58078122" w14:textId="77777777" w:rsidR="00E1414B" w:rsidRPr="002638CA" w:rsidRDefault="00E1414B" w:rsidP="00CE61BF">
            <w:pPr>
              <w:rPr>
                <w:rFonts w:ascii="Calibri" w:hAnsi="Calibri" w:cs="Calibri"/>
              </w:rPr>
            </w:pPr>
            <w:r w:rsidRPr="002638CA">
              <w:rPr>
                <w:rFonts w:ascii="Calibri" w:hAnsi="Calibri" w:cs="Calibri"/>
              </w:rPr>
              <w:t>Secondary Substance Route:</w:t>
            </w:r>
          </w:p>
        </w:tc>
        <w:tc>
          <w:tcPr>
            <w:tcW w:w="2438" w:type="dxa"/>
          </w:tcPr>
          <w:p w14:paraId="68533799" w14:textId="77777777" w:rsidR="00E1414B" w:rsidRPr="002638CA" w:rsidRDefault="00E1414B" w:rsidP="00CE61BF">
            <w:pPr>
              <w:rPr>
                <w:rFonts w:ascii="Calibri" w:hAnsi="Calibri" w:cs="Calibri"/>
              </w:rPr>
            </w:pPr>
          </w:p>
        </w:tc>
        <w:tc>
          <w:tcPr>
            <w:tcW w:w="2381" w:type="dxa"/>
          </w:tcPr>
          <w:p w14:paraId="0A1BF1CC" w14:textId="77777777" w:rsidR="00E1414B" w:rsidRDefault="00E1414B" w:rsidP="00CE61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Tertiary Substance</w:t>
            </w:r>
          </w:p>
          <w:p w14:paraId="40C6CFA6" w14:textId="6D17D7AE" w:rsidR="00E1414B" w:rsidRDefault="00E1414B" w:rsidP="00CE61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Route:</w:t>
            </w:r>
          </w:p>
        </w:tc>
        <w:tc>
          <w:tcPr>
            <w:tcW w:w="2382" w:type="dxa"/>
            <w:gridSpan w:val="2"/>
          </w:tcPr>
          <w:p w14:paraId="2B4D93FF" w14:textId="325D9112" w:rsidR="00E1414B" w:rsidRPr="002638CA" w:rsidRDefault="00E1414B" w:rsidP="00CE61BF">
            <w:pPr>
              <w:rPr>
                <w:rFonts w:ascii="Calibri" w:hAnsi="Calibri" w:cs="Calibri"/>
              </w:rPr>
            </w:pPr>
          </w:p>
        </w:tc>
      </w:tr>
      <w:tr w:rsidR="00E1414B" w:rsidRPr="00DC0B23" w14:paraId="54D87F1E" w14:textId="77777777" w:rsidTr="00E1414B">
        <w:tc>
          <w:tcPr>
            <w:tcW w:w="2514" w:type="dxa"/>
          </w:tcPr>
          <w:p w14:paraId="48A00063" w14:textId="77777777" w:rsidR="00E1414B" w:rsidRPr="002638CA" w:rsidRDefault="00E1414B" w:rsidP="00CE61BF">
            <w:pPr>
              <w:rPr>
                <w:rFonts w:ascii="Calibri" w:hAnsi="Calibri" w:cs="Calibri"/>
              </w:rPr>
            </w:pPr>
            <w:r w:rsidRPr="002638CA">
              <w:rPr>
                <w:rFonts w:ascii="Calibri" w:hAnsi="Calibri" w:cs="Calibri"/>
              </w:rPr>
              <w:t xml:space="preserve">Primary Substance Frequency:                                                                                                </w:t>
            </w:r>
          </w:p>
        </w:tc>
        <w:tc>
          <w:tcPr>
            <w:tcW w:w="1953" w:type="dxa"/>
          </w:tcPr>
          <w:p w14:paraId="0E5D5519" w14:textId="6023F888" w:rsidR="00E1414B" w:rsidRPr="002638CA" w:rsidRDefault="00E1414B" w:rsidP="00CE61BF">
            <w:pPr>
              <w:rPr>
                <w:rFonts w:ascii="Calibri" w:hAnsi="Calibri" w:cs="Calibri"/>
              </w:rPr>
            </w:pPr>
          </w:p>
        </w:tc>
        <w:tc>
          <w:tcPr>
            <w:tcW w:w="2720" w:type="dxa"/>
          </w:tcPr>
          <w:p w14:paraId="32DABF99" w14:textId="77777777" w:rsidR="00E1414B" w:rsidRPr="002638CA" w:rsidRDefault="00E1414B" w:rsidP="00CE61BF">
            <w:pPr>
              <w:rPr>
                <w:rFonts w:ascii="Calibri" w:hAnsi="Calibri" w:cs="Calibri"/>
              </w:rPr>
            </w:pPr>
            <w:r w:rsidRPr="002638CA">
              <w:rPr>
                <w:rFonts w:ascii="Calibri" w:hAnsi="Calibri" w:cs="Calibri"/>
              </w:rPr>
              <w:t>Secondary Substance Frequency:</w:t>
            </w:r>
          </w:p>
        </w:tc>
        <w:tc>
          <w:tcPr>
            <w:tcW w:w="2438" w:type="dxa"/>
          </w:tcPr>
          <w:p w14:paraId="2E62B82D" w14:textId="77777777" w:rsidR="00E1414B" w:rsidRPr="002638CA" w:rsidRDefault="00E1414B" w:rsidP="00CE61BF">
            <w:pPr>
              <w:rPr>
                <w:rFonts w:ascii="Calibri" w:hAnsi="Calibri" w:cs="Calibri"/>
              </w:rPr>
            </w:pPr>
          </w:p>
        </w:tc>
        <w:tc>
          <w:tcPr>
            <w:tcW w:w="2381" w:type="dxa"/>
          </w:tcPr>
          <w:p w14:paraId="7FDBC384" w14:textId="77777777" w:rsidR="00E1414B" w:rsidRDefault="00E1414B" w:rsidP="00CE61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Tertiary Substance</w:t>
            </w:r>
          </w:p>
          <w:p w14:paraId="34D99C56" w14:textId="2CE88D19" w:rsidR="00E1414B" w:rsidRDefault="00E1414B" w:rsidP="00CE61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Frequency:</w:t>
            </w:r>
          </w:p>
        </w:tc>
        <w:tc>
          <w:tcPr>
            <w:tcW w:w="2382" w:type="dxa"/>
            <w:gridSpan w:val="2"/>
          </w:tcPr>
          <w:p w14:paraId="0389B459" w14:textId="7EEF7955" w:rsidR="00E1414B" w:rsidRPr="002638CA" w:rsidRDefault="00E1414B" w:rsidP="00CE61BF">
            <w:pPr>
              <w:rPr>
                <w:rFonts w:ascii="Calibri" w:hAnsi="Calibri" w:cs="Calibri"/>
              </w:rPr>
            </w:pPr>
          </w:p>
        </w:tc>
      </w:tr>
      <w:tr w:rsidR="00E1414B" w:rsidRPr="00DC0B23" w14:paraId="36CF2425" w14:textId="77777777" w:rsidTr="008014CB">
        <w:tc>
          <w:tcPr>
            <w:tcW w:w="2514" w:type="dxa"/>
          </w:tcPr>
          <w:p w14:paraId="1EABFEDE" w14:textId="77777777" w:rsidR="00E1414B" w:rsidRPr="002638CA" w:rsidRDefault="00E1414B" w:rsidP="00CE61BF">
            <w:pPr>
              <w:rPr>
                <w:rFonts w:ascii="Calibri" w:hAnsi="Calibri" w:cs="Calibri"/>
              </w:rPr>
            </w:pPr>
            <w:r w:rsidRPr="002638CA">
              <w:rPr>
                <w:rFonts w:ascii="Calibri" w:hAnsi="Calibri" w:cs="Calibri"/>
              </w:rPr>
              <w:t xml:space="preserve">Primary Substance Age of First Use:                                                                                       </w:t>
            </w:r>
          </w:p>
        </w:tc>
        <w:tc>
          <w:tcPr>
            <w:tcW w:w="1953" w:type="dxa"/>
          </w:tcPr>
          <w:p w14:paraId="0B2F9D53" w14:textId="5F026D18" w:rsidR="00E1414B" w:rsidRPr="002638CA" w:rsidRDefault="00E1414B" w:rsidP="00CE61BF">
            <w:pPr>
              <w:rPr>
                <w:rFonts w:ascii="Calibri" w:hAnsi="Calibri" w:cs="Calibri"/>
              </w:rPr>
            </w:pPr>
          </w:p>
        </w:tc>
        <w:tc>
          <w:tcPr>
            <w:tcW w:w="2720" w:type="dxa"/>
          </w:tcPr>
          <w:p w14:paraId="7E1613C2" w14:textId="77777777" w:rsidR="00E1414B" w:rsidRPr="002638CA" w:rsidRDefault="00E1414B" w:rsidP="00CE61BF">
            <w:pPr>
              <w:rPr>
                <w:rFonts w:ascii="Calibri" w:hAnsi="Calibri" w:cs="Calibri"/>
              </w:rPr>
            </w:pPr>
            <w:r w:rsidRPr="002638CA">
              <w:rPr>
                <w:rFonts w:ascii="Calibri" w:hAnsi="Calibri" w:cs="Calibri"/>
              </w:rPr>
              <w:t>Secondary Substance Age of First Use:</w:t>
            </w:r>
          </w:p>
        </w:tc>
        <w:tc>
          <w:tcPr>
            <w:tcW w:w="2438" w:type="dxa"/>
          </w:tcPr>
          <w:p w14:paraId="6C931056" w14:textId="77777777" w:rsidR="00E1414B" w:rsidRPr="002638CA" w:rsidRDefault="00E1414B" w:rsidP="00CE61BF">
            <w:pPr>
              <w:rPr>
                <w:rFonts w:ascii="Calibri" w:hAnsi="Calibri" w:cs="Calibri"/>
              </w:rPr>
            </w:pPr>
          </w:p>
        </w:tc>
        <w:tc>
          <w:tcPr>
            <w:tcW w:w="2381" w:type="dxa"/>
          </w:tcPr>
          <w:p w14:paraId="01AD7356" w14:textId="77777777" w:rsidR="00E1414B" w:rsidRDefault="00E1414B" w:rsidP="00CE61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Tertiary Substance Age</w:t>
            </w:r>
          </w:p>
          <w:p w14:paraId="5EA6E684" w14:textId="762E4A15" w:rsidR="00E1414B" w:rsidRDefault="00E1414B" w:rsidP="00CE61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 First Use:</w:t>
            </w:r>
          </w:p>
        </w:tc>
        <w:tc>
          <w:tcPr>
            <w:tcW w:w="2382" w:type="dxa"/>
            <w:gridSpan w:val="2"/>
          </w:tcPr>
          <w:p w14:paraId="10917200" w14:textId="573EA8E1" w:rsidR="00E1414B" w:rsidRPr="002638CA" w:rsidRDefault="00E1414B" w:rsidP="00CE61BF">
            <w:pPr>
              <w:rPr>
                <w:rFonts w:ascii="Calibri" w:hAnsi="Calibri" w:cs="Calibri"/>
              </w:rPr>
            </w:pPr>
          </w:p>
        </w:tc>
      </w:tr>
    </w:tbl>
    <w:p w14:paraId="60560107" w14:textId="77777777" w:rsidR="00DC0B23" w:rsidRDefault="00DC0B23" w:rsidP="0030138E">
      <w:pPr>
        <w:rPr>
          <w:rFonts w:ascii="Calibri" w:hAnsi="Calibri" w:cs="Calibri"/>
        </w:rPr>
      </w:pPr>
    </w:p>
    <w:tbl>
      <w:tblPr>
        <w:tblStyle w:val="TableGrid10"/>
        <w:tblW w:w="1430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475"/>
        <w:gridCol w:w="7830"/>
      </w:tblGrid>
      <w:tr w:rsidR="00CE61BF" w:rsidRPr="001B5F52" w14:paraId="0EDF40CD" w14:textId="77777777" w:rsidTr="00B706CD">
        <w:tc>
          <w:tcPr>
            <w:tcW w:w="6475" w:type="dxa"/>
          </w:tcPr>
          <w:p w14:paraId="5E725537" w14:textId="18621CC8" w:rsidR="00CE61BF" w:rsidRPr="001B5F52" w:rsidRDefault="00CE61BF" w:rsidP="00CE61BF">
            <w:pPr>
              <w:rPr>
                <w:rFonts w:ascii="Calibri" w:hAnsi="Calibri" w:cs="Times New Roman"/>
              </w:rPr>
            </w:pPr>
            <w:r w:rsidRPr="001B5F52">
              <w:rPr>
                <w:rFonts w:ascii="Calibri" w:hAnsi="Calibri" w:cs="Times New Roman"/>
              </w:rPr>
              <w:t xml:space="preserve">Assessed Level of Care: (.5, 1, </w:t>
            </w:r>
            <w:r>
              <w:rPr>
                <w:rFonts w:ascii="Calibri" w:hAnsi="Calibri" w:cs="Times New Roman"/>
              </w:rPr>
              <w:t xml:space="preserve">I-0, </w:t>
            </w:r>
            <w:r w:rsidRPr="001B5F52">
              <w:rPr>
                <w:rFonts w:ascii="Calibri" w:hAnsi="Calibri" w:cs="Times New Roman"/>
              </w:rPr>
              <w:t>2.1, 2.5, 3, 3.1,</w:t>
            </w:r>
            <w:r>
              <w:rPr>
                <w:rFonts w:ascii="Calibri" w:hAnsi="Calibri" w:cs="Times New Roman"/>
              </w:rPr>
              <w:t xml:space="preserve"> 3.01,</w:t>
            </w:r>
            <w:r w:rsidRPr="001B5F52">
              <w:rPr>
                <w:rFonts w:ascii="Calibri" w:hAnsi="Calibri" w:cs="Times New Roman"/>
              </w:rPr>
              <w:t xml:space="preserve"> 3.3, 3.5, 3.7)</w:t>
            </w:r>
          </w:p>
        </w:tc>
        <w:tc>
          <w:tcPr>
            <w:tcW w:w="7830" w:type="dxa"/>
          </w:tcPr>
          <w:p w14:paraId="633BF97E" w14:textId="2FFAEF2B" w:rsidR="00CE61BF" w:rsidRPr="001B5F52" w:rsidRDefault="00CE61BF" w:rsidP="00CE61BF">
            <w:pPr>
              <w:rPr>
                <w:rFonts w:ascii="Calibri" w:hAnsi="Calibri" w:cs="Times New Roman"/>
              </w:rPr>
            </w:pPr>
          </w:p>
        </w:tc>
      </w:tr>
      <w:tr w:rsidR="00CE61BF" w:rsidRPr="001B5F52" w14:paraId="344E8277" w14:textId="77777777" w:rsidTr="00B706CD">
        <w:tc>
          <w:tcPr>
            <w:tcW w:w="6475" w:type="dxa"/>
          </w:tcPr>
          <w:p w14:paraId="25C5ACC6" w14:textId="377D1503" w:rsidR="00CE61BF" w:rsidRPr="001B5F52" w:rsidRDefault="00CE61BF" w:rsidP="00CE61BF">
            <w:pPr>
              <w:rPr>
                <w:rFonts w:ascii="Calibri" w:hAnsi="Calibri" w:cs="Times New Roman"/>
              </w:rPr>
            </w:pPr>
            <w:r w:rsidRPr="001B5F52">
              <w:rPr>
                <w:rFonts w:ascii="Calibri" w:hAnsi="Calibri" w:cs="Times New Roman"/>
              </w:rPr>
              <w:t>Placed Level of Care: (.5, 1,</w:t>
            </w:r>
            <w:r w:rsidR="00D76698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 xml:space="preserve">I-0, </w:t>
            </w:r>
            <w:r w:rsidRPr="001B5F52">
              <w:rPr>
                <w:rFonts w:ascii="Calibri" w:hAnsi="Calibri" w:cs="Times New Roman"/>
              </w:rPr>
              <w:t>2.1, 2.5, 3, 3.1,</w:t>
            </w:r>
            <w:r>
              <w:rPr>
                <w:rFonts w:ascii="Calibri" w:hAnsi="Calibri" w:cs="Times New Roman"/>
              </w:rPr>
              <w:t xml:space="preserve"> 3.01,</w:t>
            </w:r>
            <w:r w:rsidRPr="001B5F52">
              <w:rPr>
                <w:rFonts w:ascii="Calibri" w:hAnsi="Calibri" w:cs="Times New Roman"/>
              </w:rPr>
              <w:t xml:space="preserve"> 3.3, 3.5, 3.7)</w:t>
            </w:r>
          </w:p>
        </w:tc>
        <w:tc>
          <w:tcPr>
            <w:tcW w:w="7830" w:type="dxa"/>
          </w:tcPr>
          <w:p w14:paraId="2B81F987" w14:textId="48B60BA7" w:rsidR="00CE61BF" w:rsidRPr="001B5F52" w:rsidRDefault="00CE61BF" w:rsidP="00CE61BF">
            <w:pPr>
              <w:rPr>
                <w:rFonts w:ascii="Calibri" w:hAnsi="Calibri" w:cs="Times New Roman"/>
              </w:rPr>
            </w:pPr>
          </w:p>
        </w:tc>
      </w:tr>
      <w:tr w:rsidR="00CE61BF" w:rsidRPr="001B5F52" w14:paraId="2E3178F1" w14:textId="77777777" w:rsidTr="00B706CD">
        <w:tc>
          <w:tcPr>
            <w:tcW w:w="6475" w:type="dxa"/>
          </w:tcPr>
          <w:p w14:paraId="42EFE194" w14:textId="77777777" w:rsidR="00CE61BF" w:rsidRPr="001B5F52" w:rsidRDefault="00CE61BF" w:rsidP="00CE61BF">
            <w:pPr>
              <w:rPr>
                <w:rFonts w:ascii="Calibri" w:hAnsi="Calibri" w:cs="Times New Roman"/>
              </w:rPr>
            </w:pPr>
            <w:r w:rsidRPr="001B5F52">
              <w:rPr>
                <w:rFonts w:ascii="Calibri" w:hAnsi="Calibri" w:cs="Times New Roman"/>
              </w:rPr>
              <w:t>Reason for Difference, if any. Put N/A if no difference:</w:t>
            </w:r>
          </w:p>
        </w:tc>
        <w:tc>
          <w:tcPr>
            <w:tcW w:w="7830" w:type="dxa"/>
          </w:tcPr>
          <w:p w14:paraId="07ADB626" w14:textId="0AE9E701" w:rsidR="00CE61BF" w:rsidRPr="001B5F52" w:rsidRDefault="00CE61BF" w:rsidP="00CE61BF">
            <w:pPr>
              <w:rPr>
                <w:rFonts w:ascii="Calibri" w:hAnsi="Calibri" w:cs="Times New Roman"/>
              </w:rPr>
            </w:pPr>
          </w:p>
        </w:tc>
      </w:tr>
      <w:tr w:rsidR="00CE61BF" w:rsidRPr="001B5F52" w14:paraId="38E9D006" w14:textId="77777777" w:rsidTr="00B706CD">
        <w:tc>
          <w:tcPr>
            <w:tcW w:w="6475" w:type="dxa"/>
          </w:tcPr>
          <w:p w14:paraId="3AF984AD" w14:textId="77777777" w:rsidR="00CE61BF" w:rsidRPr="001B5F52" w:rsidRDefault="00CE61BF" w:rsidP="00CE61BF">
            <w:pPr>
              <w:rPr>
                <w:rFonts w:ascii="Calibri" w:hAnsi="Calibri" w:cs="Times New Roman"/>
              </w:rPr>
            </w:pPr>
            <w:r w:rsidRPr="001B5F52">
              <w:rPr>
                <w:rFonts w:ascii="Calibri" w:hAnsi="Calibri" w:cs="Times New Roman"/>
              </w:rPr>
              <w:t>An appropriate release for this information in on file for this client?</w:t>
            </w:r>
          </w:p>
        </w:tc>
        <w:tc>
          <w:tcPr>
            <w:tcW w:w="7830" w:type="dxa"/>
          </w:tcPr>
          <w:p w14:paraId="1163B37F" w14:textId="16B3CF8E" w:rsidR="00CE61BF" w:rsidRPr="00337841" w:rsidRDefault="001C7903" w:rsidP="00CE61BF">
            <w:pPr>
              <w:rPr>
                <w:rFonts w:ascii="Calibri" w:hAnsi="Calibri" w:cs="Times New Roman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-1658915292"/>
                <w:placeholder>
                  <w:docPart w:val="D543CA77E2FC41F7A72D293CA8F21DA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63824" w:rsidRPr="00BA2903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</w:tc>
      </w:tr>
      <w:tr w:rsidR="00CE61BF" w:rsidRPr="001B5F52" w14:paraId="248BC4F7" w14:textId="77777777" w:rsidTr="00B706CD">
        <w:tc>
          <w:tcPr>
            <w:tcW w:w="6475" w:type="dxa"/>
          </w:tcPr>
          <w:p w14:paraId="7CDE5B8E" w14:textId="77777777" w:rsidR="00CE61BF" w:rsidRPr="001B5F52" w:rsidRDefault="00CE61BF" w:rsidP="00CE61BF">
            <w:pPr>
              <w:rPr>
                <w:rFonts w:ascii="Calibri" w:hAnsi="Calibri" w:cs="Times New Roman"/>
              </w:rPr>
            </w:pPr>
            <w:r w:rsidRPr="001B5F52">
              <w:rPr>
                <w:rFonts w:ascii="Calibri" w:hAnsi="Calibri" w:cs="Times New Roman"/>
              </w:rPr>
              <w:t>Was this client referred from a Drug Court?</w:t>
            </w:r>
          </w:p>
        </w:tc>
        <w:tc>
          <w:tcPr>
            <w:tcW w:w="7830" w:type="dxa"/>
          </w:tcPr>
          <w:p w14:paraId="796B4D92" w14:textId="4B3C22C5" w:rsidR="00CE61BF" w:rsidRPr="00337841" w:rsidRDefault="001C7903" w:rsidP="00CE61BF">
            <w:pPr>
              <w:rPr>
                <w:rFonts w:ascii="Calibri" w:hAnsi="Calibri" w:cs="Times New Roman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-1675572918"/>
                <w:placeholder>
                  <w:docPart w:val="9C7D10B6B2D9481D86223E7D1AAA4E5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63824" w:rsidRPr="00BA2903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</w:tc>
      </w:tr>
      <w:tr w:rsidR="00CE61BF" w:rsidRPr="001B5F52" w14:paraId="5E205F1D" w14:textId="77777777" w:rsidTr="00B706CD">
        <w:tc>
          <w:tcPr>
            <w:tcW w:w="6475" w:type="dxa"/>
          </w:tcPr>
          <w:p w14:paraId="210FF300" w14:textId="77777777" w:rsidR="00CE61BF" w:rsidRPr="001B5F52" w:rsidRDefault="00CE61BF" w:rsidP="00CE61BF">
            <w:pPr>
              <w:rPr>
                <w:rFonts w:ascii="Calibri" w:hAnsi="Calibri" w:cs="Times New Roman"/>
              </w:rPr>
            </w:pPr>
            <w:r w:rsidRPr="001B5F52">
              <w:rPr>
                <w:rFonts w:ascii="Calibri" w:hAnsi="Calibri" w:cs="Times New Roman"/>
              </w:rPr>
              <w:t>Has a court of law established this client to be an indigent offender?</w:t>
            </w:r>
          </w:p>
        </w:tc>
        <w:tc>
          <w:tcPr>
            <w:tcW w:w="7830" w:type="dxa"/>
          </w:tcPr>
          <w:p w14:paraId="7BEA1479" w14:textId="19CC9400" w:rsidR="00CE61BF" w:rsidRPr="00337841" w:rsidRDefault="001C7903" w:rsidP="00CE61BF">
            <w:pPr>
              <w:rPr>
                <w:rFonts w:ascii="Calibri" w:hAnsi="Calibri" w:cs="Times New Roman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1908800574"/>
                <w:placeholder>
                  <w:docPart w:val="5CFB92EFB0C741EFAD77FAB531D3A2F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63824" w:rsidRPr="00BA2903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</w:tc>
      </w:tr>
    </w:tbl>
    <w:p w14:paraId="1AEDD0CD" w14:textId="6DBBC6A9" w:rsidR="001B5F52" w:rsidRDefault="001B5F52" w:rsidP="001B5F52">
      <w:pPr>
        <w:spacing w:before="0" w:after="0"/>
        <w:rPr>
          <w:rFonts w:ascii="Calibri" w:eastAsia="Calibri" w:hAnsi="Calibri" w:cs="Times New Roman"/>
          <w:lang w:eastAsia="en-US"/>
        </w:rPr>
      </w:pPr>
    </w:p>
    <w:tbl>
      <w:tblPr>
        <w:tblStyle w:val="TableGrid10"/>
        <w:tblW w:w="1430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55"/>
        <w:gridCol w:w="4770"/>
        <w:gridCol w:w="5670"/>
        <w:gridCol w:w="1710"/>
      </w:tblGrid>
      <w:tr w:rsidR="001B5F52" w:rsidRPr="001B5F52" w14:paraId="22F27727" w14:textId="77777777" w:rsidTr="00B706CD">
        <w:tc>
          <w:tcPr>
            <w:tcW w:w="2155" w:type="dxa"/>
            <w:shd w:val="clear" w:color="auto" w:fill="D7E7F0" w:themeFill="accent1" w:themeFillTint="33"/>
          </w:tcPr>
          <w:p w14:paraId="54AB393B" w14:textId="77777777" w:rsidR="001B5F52" w:rsidRPr="001B5F52" w:rsidRDefault="001B5F52" w:rsidP="001B5F52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1B5F52">
              <w:rPr>
                <w:rFonts w:ascii="Calibri" w:hAnsi="Calibri" w:cs="Times New Roman"/>
                <w:b/>
                <w:sz w:val="24"/>
              </w:rPr>
              <w:t>Person</w:t>
            </w:r>
          </w:p>
        </w:tc>
        <w:tc>
          <w:tcPr>
            <w:tcW w:w="4770" w:type="dxa"/>
            <w:shd w:val="clear" w:color="auto" w:fill="D7E7F0" w:themeFill="accent1" w:themeFillTint="33"/>
          </w:tcPr>
          <w:p w14:paraId="47BF70B0" w14:textId="77777777" w:rsidR="001B5F52" w:rsidRPr="001B5F52" w:rsidRDefault="001B5F52" w:rsidP="001B5F52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1B5F52">
              <w:rPr>
                <w:rFonts w:ascii="Calibri" w:hAnsi="Calibri" w:cs="Times New Roman"/>
                <w:b/>
                <w:sz w:val="24"/>
              </w:rPr>
              <w:t>Print Name</w:t>
            </w:r>
          </w:p>
        </w:tc>
        <w:tc>
          <w:tcPr>
            <w:tcW w:w="5670" w:type="dxa"/>
            <w:shd w:val="clear" w:color="auto" w:fill="D7E7F0" w:themeFill="accent1" w:themeFillTint="33"/>
          </w:tcPr>
          <w:p w14:paraId="1652EB21" w14:textId="77777777" w:rsidR="001B5F52" w:rsidRPr="001B5F52" w:rsidRDefault="001B5F52" w:rsidP="001B5F52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1B5F52">
              <w:rPr>
                <w:rFonts w:ascii="Calibri" w:hAnsi="Calibri" w:cs="Times New Roman"/>
                <w:b/>
                <w:sz w:val="24"/>
              </w:rPr>
              <w:t>Signature &amp; Credentials</w:t>
            </w:r>
          </w:p>
        </w:tc>
        <w:tc>
          <w:tcPr>
            <w:tcW w:w="1710" w:type="dxa"/>
            <w:shd w:val="clear" w:color="auto" w:fill="D7E7F0" w:themeFill="accent1" w:themeFillTint="33"/>
          </w:tcPr>
          <w:p w14:paraId="061306A4" w14:textId="77777777" w:rsidR="001B5F52" w:rsidRPr="001B5F52" w:rsidRDefault="001B5F52" w:rsidP="001B5F52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1B5F52">
              <w:rPr>
                <w:rFonts w:ascii="Calibri" w:hAnsi="Calibri" w:cs="Times New Roman"/>
                <w:b/>
                <w:sz w:val="24"/>
              </w:rPr>
              <w:t>Date</w:t>
            </w:r>
          </w:p>
        </w:tc>
      </w:tr>
      <w:tr w:rsidR="001B5F52" w:rsidRPr="001B5F52" w14:paraId="4E7BEC6C" w14:textId="77777777" w:rsidTr="00B706CD">
        <w:trPr>
          <w:trHeight w:hRule="exact" w:val="576"/>
        </w:trPr>
        <w:tc>
          <w:tcPr>
            <w:tcW w:w="2155" w:type="dxa"/>
            <w:vAlign w:val="center"/>
          </w:tcPr>
          <w:p w14:paraId="4AD1E823" w14:textId="77777777" w:rsidR="001B5F52" w:rsidRPr="001B5F52" w:rsidRDefault="001B5F52" w:rsidP="001B5F52">
            <w:pPr>
              <w:rPr>
                <w:rFonts w:ascii="Calibri" w:hAnsi="Calibri" w:cs="Times New Roman"/>
                <w:b/>
                <w:sz w:val="24"/>
              </w:rPr>
            </w:pPr>
            <w:r w:rsidRPr="001B5F52">
              <w:rPr>
                <w:rFonts w:ascii="Calibri" w:hAnsi="Calibri" w:cs="Times New Roman"/>
                <w:b/>
                <w:sz w:val="24"/>
              </w:rPr>
              <w:t>Client:</w:t>
            </w:r>
          </w:p>
        </w:tc>
        <w:tc>
          <w:tcPr>
            <w:tcW w:w="4770" w:type="dxa"/>
            <w:vAlign w:val="center"/>
          </w:tcPr>
          <w:p w14:paraId="71C35FCD" w14:textId="77777777" w:rsidR="001B5F52" w:rsidRPr="001B5F52" w:rsidRDefault="001B5F52" w:rsidP="001B5F52">
            <w:pPr>
              <w:rPr>
                <w:rFonts w:ascii="Calibri" w:hAnsi="Calibri" w:cs="Times New Roman"/>
              </w:rPr>
            </w:pPr>
          </w:p>
        </w:tc>
        <w:tc>
          <w:tcPr>
            <w:tcW w:w="5670" w:type="dxa"/>
            <w:vAlign w:val="center"/>
          </w:tcPr>
          <w:p w14:paraId="6F3F3A8C" w14:textId="77777777" w:rsidR="001B5F52" w:rsidRPr="001B5F52" w:rsidRDefault="001B5F52" w:rsidP="001B5F52">
            <w:pPr>
              <w:rPr>
                <w:rFonts w:ascii="Calibri" w:hAnsi="Calibri" w:cs="Times New Roman"/>
              </w:rPr>
            </w:pPr>
          </w:p>
        </w:tc>
        <w:tc>
          <w:tcPr>
            <w:tcW w:w="1710" w:type="dxa"/>
            <w:vAlign w:val="center"/>
          </w:tcPr>
          <w:p w14:paraId="67B60F75" w14:textId="77777777" w:rsidR="001B5F52" w:rsidRPr="001B5F52" w:rsidRDefault="001B5F52" w:rsidP="007243A8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1B5F52" w:rsidRPr="001B5F52" w14:paraId="6EFAEED2" w14:textId="77777777" w:rsidTr="00B706CD">
        <w:trPr>
          <w:trHeight w:hRule="exact" w:val="576"/>
        </w:trPr>
        <w:tc>
          <w:tcPr>
            <w:tcW w:w="2155" w:type="dxa"/>
            <w:vAlign w:val="center"/>
          </w:tcPr>
          <w:p w14:paraId="0329BAD0" w14:textId="77777777" w:rsidR="001B5F52" w:rsidRPr="001B5F52" w:rsidRDefault="001B5F52" w:rsidP="001B5F52">
            <w:pPr>
              <w:rPr>
                <w:rFonts w:ascii="Calibri" w:hAnsi="Calibri" w:cs="Times New Roman"/>
                <w:b/>
                <w:sz w:val="24"/>
              </w:rPr>
            </w:pPr>
            <w:r w:rsidRPr="001B5F52">
              <w:rPr>
                <w:rFonts w:ascii="Calibri" w:hAnsi="Calibri" w:cs="Times New Roman"/>
                <w:b/>
                <w:sz w:val="24"/>
              </w:rPr>
              <w:t>Therapist:</w:t>
            </w:r>
          </w:p>
        </w:tc>
        <w:tc>
          <w:tcPr>
            <w:tcW w:w="4770" w:type="dxa"/>
            <w:vAlign w:val="center"/>
          </w:tcPr>
          <w:p w14:paraId="72F06D4A" w14:textId="77777777" w:rsidR="001B5F52" w:rsidRPr="001B5F52" w:rsidRDefault="001B5F52" w:rsidP="001B5F52">
            <w:pPr>
              <w:rPr>
                <w:rFonts w:ascii="Calibri" w:hAnsi="Calibri" w:cs="Times New Roman"/>
              </w:rPr>
            </w:pPr>
          </w:p>
        </w:tc>
        <w:tc>
          <w:tcPr>
            <w:tcW w:w="5670" w:type="dxa"/>
            <w:vAlign w:val="center"/>
          </w:tcPr>
          <w:p w14:paraId="0C9DA4C7" w14:textId="77777777" w:rsidR="001B5F52" w:rsidRPr="001B5F52" w:rsidRDefault="001B5F52" w:rsidP="001B5F52">
            <w:pPr>
              <w:rPr>
                <w:rFonts w:ascii="Calibri" w:hAnsi="Calibri" w:cs="Times New Roman"/>
              </w:rPr>
            </w:pPr>
          </w:p>
        </w:tc>
        <w:tc>
          <w:tcPr>
            <w:tcW w:w="1710" w:type="dxa"/>
            <w:vAlign w:val="center"/>
          </w:tcPr>
          <w:p w14:paraId="16C71846" w14:textId="77777777" w:rsidR="001B5F52" w:rsidRPr="001B5F52" w:rsidRDefault="001B5F52" w:rsidP="007243A8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1B5F52" w:rsidRPr="001B5F52" w14:paraId="6F3AE998" w14:textId="77777777" w:rsidTr="00B706CD">
        <w:trPr>
          <w:trHeight w:hRule="exact" w:val="576"/>
        </w:trPr>
        <w:tc>
          <w:tcPr>
            <w:tcW w:w="2155" w:type="dxa"/>
            <w:vAlign w:val="center"/>
          </w:tcPr>
          <w:p w14:paraId="2BA8F3BD" w14:textId="77777777" w:rsidR="001B5F52" w:rsidRPr="001B5F52" w:rsidRDefault="001B5F52" w:rsidP="001B5F52">
            <w:pPr>
              <w:rPr>
                <w:rFonts w:ascii="Calibri" w:hAnsi="Calibri" w:cs="Times New Roman"/>
                <w:b/>
                <w:sz w:val="24"/>
              </w:rPr>
            </w:pPr>
            <w:r w:rsidRPr="001B5F52">
              <w:rPr>
                <w:rFonts w:ascii="Calibri" w:hAnsi="Calibri" w:cs="Times New Roman"/>
                <w:b/>
                <w:sz w:val="24"/>
              </w:rPr>
              <w:t>Clinical Supervisor:</w:t>
            </w:r>
          </w:p>
        </w:tc>
        <w:tc>
          <w:tcPr>
            <w:tcW w:w="4770" w:type="dxa"/>
            <w:vAlign w:val="center"/>
          </w:tcPr>
          <w:p w14:paraId="0B9B6079" w14:textId="77777777" w:rsidR="001B5F52" w:rsidRPr="001B5F52" w:rsidRDefault="001B5F52" w:rsidP="001B5F52">
            <w:pPr>
              <w:rPr>
                <w:rFonts w:ascii="Calibri" w:hAnsi="Calibri" w:cs="Times New Roman"/>
              </w:rPr>
            </w:pPr>
          </w:p>
        </w:tc>
        <w:tc>
          <w:tcPr>
            <w:tcW w:w="5670" w:type="dxa"/>
            <w:vAlign w:val="center"/>
          </w:tcPr>
          <w:p w14:paraId="62D0A805" w14:textId="77777777" w:rsidR="001B5F52" w:rsidRPr="001B5F52" w:rsidRDefault="001B5F52" w:rsidP="001B5F52">
            <w:pPr>
              <w:rPr>
                <w:rFonts w:ascii="Calibri" w:hAnsi="Calibri" w:cs="Times New Roman"/>
              </w:rPr>
            </w:pPr>
          </w:p>
        </w:tc>
        <w:tc>
          <w:tcPr>
            <w:tcW w:w="1710" w:type="dxa"/>
            <w:vAlign w:val="center"/>
          </w:tcPr>
          <w:p w14:paraId="79CAAC24" w14:textId="77777777" w:rsidR="001B5F52" w:rsidRPr="001B5F52" w:rsidRDefault="001B5F52" w:rsidP="007243A8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1B5F52" w:rsidRPr="001B5F52" w14:paraId="702A25F5" w14:textId="77777777" w:rsidTr="00B706CD">
        <w:trPr>
          <w:trHeight w:hRule="exact" w:val="576"/>
        </w:trPr>
        <w:tc>
          <w:tcPr>
            <w:tcW w:w="2155" w:type="dxa"/>
            <w:vAlign w:val="center"/>
          </w:tcPr>
          <w:p w14:paraId="42206A9F" w14:textId="77777777" w:rsidR="001B5F52" w:rsidRPr="001B5F52" w:rsidRDefault="001B5F52" w:rsidP="001B5F52">
            <w:pPr>
              <w:rPr>
                <w:rFonts w:ascii="Calibri" w:hAnsi="Calibri" w:cs="Times New Roman"/>
                <w:b/>
                <w:sz w:val="24"/>
              </w:rPr>
            </w:pPr>
            <w:r w:rsidRPr="001B5F52">
              <w:rPr>
                <w:rFonts w:ascii="Calibri" w:hAnsi="Calibri" w:cs="Times New Roman"/>
                <w:b/>
                <w:sz w:val="24"/>
              </w:rPr>
              <w:t>Licensed Staff:</w:t>
            </w:r>
          </w:p>
        </w:tc>
        <w:tc>
          <w:tcPr>
            <w:tcW w:w="4770" w:type="dxa"/>
            <w:vAlign w:val="center"/>
          </w:tcPr>
          <w:p w14:paraId="70A74015" w14:textId="77777777" w:rsidR="001B5F52" w:rsidRPr="001B5F52" w:rsidRDefault="001B5F52" w:rsidP="001B5F52">
            <w:pPr>
              <w:rPr>
                <w:rFonts w:ascii="Calibri" w:hAnsi="Calibri" w:cs="Times New Roman"/>
              </w:rPr>
            </w:pPr>
          </w:p>
        </w:tc>
        <w:tc>
          <w:tcPr>
            <w:tcW w:w="5670" w:type="dxa"/>
            <w:vAlign w:val="center"/>
          </w:tcPr>
          <w:p w14:paraId="5B525C2A" w14:textId="77777777" w:rsidR="001B5F52" w:rsidRPr="001B5F52" w:rsidRDefault="001B5F52" w:rsidP="001B5F52">
            <w:pPr>
              <w:rPr>
                <w:rFonts w:ascii="Calibri" w:hAnsi="Calibri" w:cs="Times New Roman"/>
              </w:rPr>
            </w:pPr>
          </w:p>
        </w:tc>
        <w:tc>
          <w:tcPr>
            <w:tcW w:w="1710" w:type="dxa"/>
            <w:vAlign w:val="center"/>
          </w:tcPr>
          <w:p w14:paraId="01A69EE3" w14:textId="77777777" w:rsidR="001B5F52" w:rsidRPr="001B5F52" w:rsidRDefault="001B5F52" w:rsidP="007243A8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14:paraId="1BFF0A63" w14:textId="77777777" w:rsidR="00BF493B" w:rsidRPr="00BF493B" w:rsidRDefault="00BF493B" w:rsidP="00927EF2">
      <w:pPr>
        <w:rPr>
          <w:rFonts w:ascii="Calibri" w:hAnsi="Calibri" w:cs="Calibri"/>
          <w:sz w:val="2"/>
          <w:szCs w:val="2"/>
        </w:rPr>
      </w:pPr>
    </w:p>
    <w:sectPr w:rsidR="00BF493B" w:rsidRPr="00BF493B" w:rsidSect="0084176B">
      <w:pgSz w:w="15840" w:h="12240" w:orient="landscape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356AE" w14:textId="77777777" w:rsidR="00152D8F" w:rsidRDefault="00152D8F">
      <w:pPr>
        <w:spacing w:before="0" w:after="0"/>
      </w:pPr>
      <w:r>
        <w:separator/>
      </w:r>
    </w:p>
    <w:p w14:paraId="7FC14C3D" w14:textId="77777777" w:rsidR="00152D8F" w:rsidRDefault="00152D8F"/>
  </w:endnote>
  <w:endnote w:type="continuationSeparator" w:id="0">
    <w:p w14:paraId="74D9F075" w14:textId="77777777" w:rsidR="00152D8F" w:rsidRDefault="00152D8F">
      <w:pPr>
        <w:spacing w:before="0" w:after="0"/>
      </w:pPr>
      <w:r>
        <w:continuationSeparator/>
      </w:r>
    </w:p>
    <w:p w14:paraId="67EAB854" w14:textId="77777777" w:rsidR="00152D8F" w:rsidRDefault="00152D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CDF7C" w14:textId="77777777" w:rsidR="00152D8F" w:rsidRDefault="00152D8F">
      <w:pPr>
        <w:spacing w:before="0" w:after="0"/>
      </w:pPr>
      <w:r>
        <w:separator/>
      </w:r>
    </w:p>
    <w:p w14:paraId="2B264D8C" w14:textId="77777777" w:rsidR="00152D8F" w:rsidRDefault="00152D8F"/>
  </w:footnote>
  <w:footnote w:type="continuationSeparator" w:id="0">
    <w:p w14:paraId="150EF223" w14:textId="77777777" w:rsidR="00152D8F" w:rsidRDefault="00152D8F">
      <w:pPr>
        <w:spacing w:before="0" w:after="0"/>
      </w:pPr>
      <w:r>
        <w:continuationSeparator/>
      </w:r>
    </w:p>
    <w:p w14:paraId="796BDAB0" w14:textId="77777777" w:rsidR="00152D8F" w:rsidRDefault="00152D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E4A03" w14:textId="02B21876" w:rsidR="00E84F09" w:rsidRPr="00E84F09" w:rsidRDefault="00E84F09" w:rsidP="00E84F09">
    <w:pPr>
      <w:pStyle w:val="Header"/>
      <w:jc w:val="center"/>
      <w:rPr>
        <w:b/>
        <w:sz w:val="28"/>
      </w:rPr>
    </w:pPr>
    <w:r w:rsidRPr="00E84F09">
      <w:rPr>
        <w:rFonts w:ascii="Calibri" w:hAnsi="Calibri" w:cs="Calibri"/>
        <w:b/>
        <w:sz w:val="28"/>
      </w:rPr>
      <w:t>ADMH Placement Assessment Update</w:t>
    </w:r>
    <w:r w:rsidR="00C74CA6">
      <w:rPr>
        <w:rFonts w:ascii="Calibri" w:hAnsi="Calibri" w:cs="Calibri"/>
        <w:b/>
        <w:sz w:val="28"/>
      </w:rPr>
      <w:t>-Ad</w:t>
    </w:r>
    <w:r w:rsidR="00523363">
      <w:rPr>
        <w:rFonts w:ascii="Calibri" w:hAnsi="Calibri" w:cs="Calibri"/>
        <w:b/>
        <w:sz w:val="28"/>
      </w:rPr>
      <w:t>ult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77B80" w14:textId="1E366ECE" w:rsidR="00E84F09" w:rsidRPr="00E84F09" w:rsidRDefault="00E84F09" w:rsidP="00E84F09">
    <w:pPr>
      <w:pStyle w:val="Header"/>
      <w:jc w:val="center"/>
      <w:rPr>
        <w:b/>
        <w:sz w:val="36"/>
      </w:rPr>
    </w:pPr>
    <w:r w:rsidRPr="00E84F09">
      <w:rPr>
        <w:rFonts w:ascii="Calibri" w:hAnsi="Calibri" w:cs="Calibri"/>
        <w:b/>
        <w:sz w:val="28"/>
      </w:rPr>
      <w:t>ADMH Placement Assessment Update</w:t>
    </w:r>
    <w:r w:rsidR="00F52655">
      <w:rPr>
        <w:rFonts w:ascii="Calibri" w:hAnsi="Calibri" w:cs="Calibri"/>
        <w:b/>
        <w:sz w:val="28"/>
      </w:rPr>
      <w:t>-</w:t>
    </w:r>
    <w:r w:rsidR="00C74CA6">
      <w:rPr>
        <w:rFonts w:ascii="Calibri" w:hAnsi="Calibri" w:cs="Calibri"/>
        <w:b/>
        <w:sz w:val="28"/>
      </w:rPr>
      <w:t>A</w:t>
    </w:r>
    <w:r w:rsidR="0056101F">
      <w:rPr>
        <w:rFonts w:ascii="Calibri" w:hAnsi="Calibri" w:cs="Calibri"/>
        <w:b/>
        <w:sz w:val="28"/>
      </w:rPr>
      <w:t>dul</w:t>
    </w:r>
    <w:r w:rsidR="00C74CA6">
      <w:rPr>
        <w:rFonts w:ascii="Calibri" w:hAnsi="Calibri" w:cs="Calibri"/>
        <w:b/>
        <w:sz w:val="28"/>
      </w:rPr>
      <w:t>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5F"/>
    <w:rsid w:val="00022D91"/>
    <w:rsid w:val="00067EA1"/>
    <w:rsid w:val="00076A18"/>
    <w:rsid w:val="00084A05"/>
    <w:rsid w:val="000A575E"/>
    <w:rsid w:val="000B0171"/>
    <w:rsid w:val="000C1C04"/>
    <w:rsid w:val="000E6596"/>
    <w:rsid w:val="00104005"/>
    <w:rsid w:val="0012008C"/>
    <w:rsid w:val="001266AE"/>
    <w:rsid w:val="00140820"/>
    <w:rsid w:val="00142775"/>
    <w:rsid w:val="00152D8F"/>
    <w:rsid w:val="001910C3"/>
    <w:rsid w:val="001B5011"/>
    <w:rsid w:val="001B5F52"/>
    <w:rsid w:val="001C7903"/>
    <w:rsid w:val="00216F12"/>
    <w:rsid w:val="00217250"/>
    <w:rsid w:val="00245492"/>
    <w:rsid w:val="00245757"/>
    <w:rsid w:val="00263824"/>
    <w:rsid w:val="002638CA"/>
    <w:rsid w:val="0030138E"/>
    <w:rsid w:val="0030694A"/>
    <w:rsid w:val="00316747"/>
    <w:rsid w:val="00324FFD"/>
    <w:rsid w:val="00337841"/>
    <w:rsid w:val="0038298A"/>
    <w:rsid w:val="00385937"/>
    <w:rsid w:val="003A291E"/>
    <w:rsid w:val="003E2EFB"/>
    <w:rsid w:val="003E6A4C"/>
    <w:rsid w:val="003F0D84"/>
    <w:rsid w:val="003F69BF"/>
    <w:rsid w:val="0041246D"/>
    <w:rsid w:val="00432A41"/>
    <w:rsid w:val="004434E1"/>
    <w:rsid w:val="004715BF"/>
    <w:rsid w:val="00491776"/>
    <w:rsid w:val="004A6FEF"/>
    <w:rsid w:val="0050445B"/>
    <w:rsid w:val="005169A7"/>
    <w:rsid w:val="00523363"/>
    <w:rsid w:val="0053350F"/>
    <w:rsid w:val="00543D1A"/>
    <w:rsid w:val="00547ADB"/>
    <w:rsid w:val="0056101F"/>
    <w:rsid w:val="0057676E"/>
    <w:rsid w:val="00590512"/>
    <w:rsid w:val="005962E9"/>
    <w:rsid w:val="005A4E08"/>
    <w:rsid w:val="005A5F61"/>
    <w:rsid w:val="005A63E4"/>
    <w:rsid w:val="005D4BCC"/>
    <w:rsid w:val="0061689A"/>
    <w:rsid w:val="006635FB"/>
    <w:rsid w:val="00663DD9"/>
    <w:rsid w:val="00664969"/>
    <w:rsid w:val="006C1A1F"/>
    <w:rsid w:val="006C5233"/>
    <w:rsid w:val="006D3275"/>
    <w:rsid w:val="00717D3A"/>
    <w:rsid w:val="007243A8"/>
    <w:rsid w:val="0073052F"/>
    <w:rsid w:val="00777B75"/>
    <w:rsid w:val="007800C9"/>
    <w:rsid w:val="007B5C07"/>
    <w:rsid w:val="007E1534"/>
    <w:rsid w:val="00801C7F"/>
    <w:rsid w:val="00802CDA"/>
    <w:rsid w:val="008124C9"/>
    <w:rsid w:val="0084176B"/>
    <w:rsid w:val="00884E9A"/>
    <w:rsid w:val="00896382"/>
    <w:rsid w:val="008B6FA1"/>
    <w:rsid w:val="008D159C"/>
    <w:rsid w:val="008E6158"/>
    <w:rsid w:val="009059D3"/>
    <w:rsid w:val="00927EF2"/>
    <w:rsid w:val="00936BA7"/>
    <w:rsid w:val="00937217"/>
    <w:rsid w:val="00950906"/>
    <w:rsid w:val="00994A6C"/>
    <w:rsid w:val="009B63D1"/>
    <w:rsid w:val="009C3B6D"/>
    <w:rsid w:val="009D1777"/>
    <w:rsid w:val="009E7C60"/>
    <w:rsid w:val="00A033E0"/>
    <w:rsid w:val="00A0685F"/>
    <w:rsid w:val="00A53424"/>
    <w:rsid w:val="00A54223"/>
    <w:rsid w:val="00A61928"/>
    <w:rsid w:val="00A63778"/>
    <w:rsid w:val="00A908A1"/>
    <w:rsid w:val="00A92CE9"/>
    <w:rsid w:val="00AB5CA0"/>
    <w:rsid w:val="00B21D91"/>
    <w:rsid w:val="00B665CA"/>
    <w:rsid w:val="00B706CD"/>
    <w:rsid w:val="00B9483A"/>
    <w:rsid w:val="00BA2903"/>
    <w:rsid w:val="00BA490D"/>
    <w:rsid w:val="00BC17CC"/>
    <w:rsid w:val="00BE02E8"/>
    <w:rsid w:val="00BF3AEC"/>
    <w:rsid w:val="00BF493B"/>
    <w:rsid w:val="00C019AE"/>
    <w:rsid w:val="00C17590"/>
    <w:rsid w:val="00C22FFB"/>
    <w:rsid w:val="00C738CE"/>
    <w:rsid w:val="00C74CA6"/>
    <w:rsid w:val="00C82BE0"/>
    <w:rsid w:val="00CE0CF4"/>
    <w:rsid w:val="00CE61BF"/>
    <w:rsid w:val="00CF7765"/>
    <w:rsid w:val="00D2317D"/>
    <w:rsid w:val="00D30596"/>
    <w:rsid w:val="00D46CA9"/>
    <w:rsid w:val="00D665BC"/>
    <w:rsid w:val="00D76698"/>
    <w:rsid w:val="00D918CB"/>
    <w:rsid w:val="00DB7618"/>
    <w:rsid w:val="00DC0B23"/>
    <w:rsid w:val="00DF1704"/>
    <w:rsid w:val="00E07512"/>
    <w:rsid w:val="00E1414B"/>
    <w:rsid w:val="00E14232"/>
    <w:rsid w:val="00E234B7"/>
    <w:rsid w:val="00E42287"/>
    <w:rsid w:val="00E47C56"/>
    <w:rsid w:val="00E66E0B"/>
    <w:rsid w:val="00E70E4E"/>
    <w:rsid w:val="00E84F09"/>
    <w:rsid w:val="00E86ED4"/>
    <w:rsid w:val="00EA548E"/>
    <w:rsid w:val="00EC661D"/>
    <w:rsid w:val="00ED147A"/>
    <w:rsid w:val="00EE1E42"/>
    <w:rsid w:val="00EE765C"/>
    <w:rsid w:val="00EF0BFE"/>
    <w:rsid w:val="00F04F08"/>
    <w:rsid w:val="00F52655"/>
    <w:rsid w:val="00F91A45"/>
    <w:rsid w:val="00FA4193"/>
    <w:rsid w:val="00FB39E5"/>
    <w:rsid w:val="00FC3856"/>
    <w:rsid w:val="00FD0AE2"/>
    <w:rsid w:val="00FD203D"/>
    <w:rsid w:val="00FD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20CE5F"/>
  <w15:chartTrackingRefBased/>
  <w15:docId w15:val="{1B4AC0A7-76E7-45CB-A87A-B964B83A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69"/>
  </w:style>
  <w:style w:type="paragraph" w:styleId="Heading1">
    <w:name w:val="heading 1"/>
    <w:basedOn w:val="Normal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Heading3">
    <w:name w:val="heading 3"/>
    <w:basedOn w:val="Normal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EF0BFE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142775"/>
    <w:pPr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142775"/>
  </w:style>
  <w:style w:type="paragraph" w:styleId="BalloonText">
    <w:name w:val="Balloon Text"/>
    <w:basedOn w:val="Normal"/>
    <w:link w:val="BalloonText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D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6ED4"/>
  </w:style>
  <w:style w:type="paragraph" w:styleId="BlockText">
    <w:name w:val="Block Text"/>
    <w:basedOn w:val="Normal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86E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6ED4"/>
  </w:style>
  <w:style w:type="paragraph" w:styleId="BodyText2">
    <w:name w:val="Body Text 2"/>
    <w:basedOn w:val="Normal"/>
    <w:link w:val="BodyText2Char"/>
    <w:uiPriority w:val="99"/>
    <w:semiHidden/>
    <w:unhideWhenUsed/>
    <w:rsid w:val="00E86E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6ED4"/>
  </w:style>
  <w:style w:type="paragraph" w:styleId="BodyText3">
    <w:name w:val="Body Text 3"/>
    <w:basedOn w:val="Normal"/>
    <w:link w:val="BodyText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6ED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6ED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6E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6ED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6ED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6ED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6ED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86ED4"/>
  </w:style>
  <w:style w:type="table" w:styleId="ColorfulGrid">
    <w:name w:val="Colorful Grid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6ED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E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ED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ED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6ED4"/>
  </w:style>
  <w:style w:type="character" w:customStyle="1" w:styleId="DateChar">
    <w:name w:val="Date Char"/>
    <w:basedOn w:val="DefaultParagraphFont"/>
    <w:link w:val="Date"/>
    <w:uiPriority w:val="99"/>
    <w:semiHidden/>
    <w:rsid w:val="00E86ED4"/>
  </w:style>
  <w:style w:type="paragraph" w:styleId="DocumentMap">
    <w:name w:val="Document Map"/>
    <w:basedOn w:val="Normal"/>
    <w:link w:val="DocumentMap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ED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6ED4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6ED4"/>
  </w:style>
  <w:style w:type="character" w:styleId="Emphasis">
    <w:name w:val="Emphasis"/>
    <w:basedOn w:val="DefaultParagraphFont"/>
    <w:uiPriority w:val="20"/>
    <w:semiHidden/>
    <w:unhideWhenUsed/>
    <w:qFormat/>
    <w:rsid w:val="00E86ED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6ED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ED4"/>
    <w:rPr>
      <w:szCs w:val="20"/>
    </w:rPr>
  </w:style>
  <w:style w:type="table" w:styleId="GridTable1Light-Accent1">
    <w:name w:val="Grid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42775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2775"/>
  </w:style>
  <w:style w:type="character" w:customStyle="1" w:styleId="Heading4Char">
    <w:name w:val="Heading 4 Char"/>
    <w:basedOn w:val="DefaultParagraphFont"/>
    <w:link w:val="Heading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86ED4"/>
  </w:style>
  <w:style w:type="paragraph" w:styleId="HTMLAddress">
    <w:name w:val="HTML Address"/>
    <w:basedOn w:val="Normal"/>
    <w:link w:val="HTMLAddress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6ED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86ED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86ED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ED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86E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86ED4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0BFE"/>
    <w:rPr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86ED4"/>
  </w:style>
  <w:style w:type="paragraph" w:styleId="List">
    <w:name w:val="List"/>
    <w:basedOn w:val="Normal"/>
    <w:uiPriority w:val="99"/>
    <w:semiHidden/>
    <w:unhideWhenUsed/>
    <w:rsid w:val="00E86ED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86ED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86ED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86ED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86ED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6ED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6ED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86ED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6ED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86ED4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6ED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6ED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6ED4"/>
  </w:style>
  <w:style w:type="character" w:styleId="PageNumber">
    <w:name w:val="page number"/>
    <w:basedOn w:val="DefaultParagraphFont"/>
    <w:uiPriority w:val="99"/>
    <w:semiHidden/>
    <w:unhideWhenUsed/>
    <w:rsid w:val="00E86ED4"/>
  </w:style>
  <w:style w:type="table" w:styleId="PlainTable1">
    <w:name w:val="Plain Table 1"/>
    <w:basedOn w:val="TableNormal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6ED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86ED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6ED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6ED4"/>
  </w:style>
  <w:style w:type="paragraph" w:styleId="Signature">
    <w:name w:val="Signature"/>
    <w:basedOn w:val="Normal"/>
    <w:link w:val="Signature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6ED4"/>
  </w:style>
  <w:style w:type="character" w:styleId="Strong">
    <w:name w:val="Strong"/>
    <w:basedOn w:val="DefaultParagraphFont"/>
    <w:uiPriority w:val="22"/>
    <w:semiHidden/>
    <w:unhideWhenUsed/>
    <w:qFormat/>
    <w:rsid w:val="00E86ED4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24FFD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6ED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6ED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6ED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86E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6ED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86ED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6ED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6ED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6ED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6ED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6ED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76E"/>
    <w:pPr>
      <w:jc w:val="left"/>
      <w:outlineLvl w:val="9"/>
    </w:pPr>
    <w:rPr>
      <w:bCs w:val="0"/>
    </w:rPr>
  </w:style>
  <w:style w:type="table" w:customStyle="1" w:styleId="TableGrid10">
    <w:name w:val="Table Grid1"/>
    <w:basedOn w:val="TableNormal"/>
    <w:next w:val="TableGrid"/>
    <w:uiPriority w:val="59"/>
    <w:rsid w:val="001B5F52"/>
    <w:pPr>
      <w:spacing w:before="0" w:after="0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DC0B2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">
    <w:name w:val="Style1"/>
    <w:basedOn w:val="DefaultParagraphFont"/>
    <w:uiPriority w:val="1"/>
    <w:rsid w:val="0038298A"/>
    <w:rPr>
      <w:rFonts w:ascii="Calibri" w:hAnsi="Calibri"/>
      <w:color w:val="000000" w:themeColor="text1"/>
      <w:sz w:val="18"/>
    </w:rPr>
  </w:style>
  <w:style w:type="character" w:customStyle="1" w:styleId="Style2">
    <w:name w:val="Style2"/>
    <w:basedOn w:val="FooterChar"/>
    <w:uiPriority w:val="1"/>
    <w:rsid w:val="00245492"/>
    <w:rPr>
      <w:rFonts w:ascii="Calibri" w:hAnsi="Calibri"/>
      <w:color w:val="auto"/>
      <w:sz w:val="18"/>
    </w:rPr>
  </w:style>
  <w:style w:type="character" w:customStyle="1" w:styleId="Style3">
    <w:name w:val="Style3"/>
    <w:basedOn w:val="DefaultParagraphFont"/>
    <w:uiPriority w:val="1"/>
    <w:rsid w:val="00245492"/>
    <w:rPr>
      <w:rFonts w:ascii="Calibri" w:hAnsi="Calibri"/>
      <w:color w:val="auto"/>
      <w:sz w:val="18"/>
    </w:rPr>
  </w:style>
  <w:style w:type="character" w:customStyle="1" w:styleId="Style4">
    <w:name w:val="Style4"/>
    <w:basedOn w:val="Style1"/>
    <w:uiPriority w:val="1"/>
    <w:rsid w:val="00CF7765"/>
    <w:rPr>
      <w:rFonts w:ascii="Calibri" w:hAnsi="Calibri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cia.pernell\AppData\Roaming\Microsoft\Templates\Client%20travel%20plannin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86A09-7640-45D3-BBD9-6C19871BE934}"/>
      </w:docPartPr>
      <w:docPartBody>
        <w:p w:rsidR="00AB02BA" w:rsidRDefault="00D80B38"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8D4D88EF90DA4779A4A37FF5A29D1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E34F8-B5F1-4730-8AB6-7BBC59DD0B0E}"/>
      </w:docPartPr>
      <w:docPartBody>
        <w:p w:rsidR="00AB02BA" w:rsidRDefault="00D80B38" w:rsidP="00D80B38">
          <w:pPr>
            <w:pStyle w:val="8D4D88EF90DA4779A4A37FF5A29D191C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A6D69E7346034AAC945CA8A262FDA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6548E-F6BA-484E-A075-047349DD8B5A}"/>
      </w:docPartPr>
      <w:docPartBody>
        <w:p w:rsidR="00AB02BA" w:rsidRDefault="00D80B38" w:rsidP="00D80B38">
          <w:pPr>
            <w:pStyle w:val="A6D69E7346034AAC945CA8A262FDA531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CCC92711E269493BB3CBCAAF4F19E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1C609-1A25-4E32-8BB1-6A8D9A0FA9F6}"/>
      </w:docPartPr>
      <w:docPartBody>
        <w:p w:rsidR="00AB02BA" w:rsidRDefault="00D80B38" w:rsidP="00D80B38">
          <w:pPr>
            <w:pStyle w:val="CCC92711E269493BB3CBCAAF4F19E0D2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8F5229E84173486D89F818EE246BF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B7B28-004D-49C5-9098-C7A28377B3A5}"/>
      </w:docPartPr>
      <w:docPartBody>
        <w:p w:rsidR="00AB02BA" w:rsidRDefault="00D80B38" w:rsidP="00D80B38">
          <w:pPr>
            <w:pStyle w:val="8F5229E84173486D89F818EE246BF772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060B2C70387444DEB46D46B02F4B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5C92D-825A-4849-9402-12E9559A99B4}"/>
      </w:docPartPr>
      <w:docPartBody>
        <w:p w:rsidR="00AB02BA" w:rsidRDefault="00D80B38" w:rsidP="00D80B38">
          <w:pPr>
            <w:pStyle w:val="060B2C70387444DEB46D46B02F4BE5F9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A9459A31998D4B4A9105CED588167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7D0E8-8D42-4113-9D9F-8209C4D6D559}"/>
      </w:docPartPr>
      <w:docPartBody>
        <w:p w:rsidR="00AB02BA" w:rsidRDefault="00D80B38" w:rsidP="00D80B38">
          <w:pPr>
            <w:pStyle w:val="A9459A31998D4B4A9105CED588167AF1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A1C3B1D31D12424AB74200C9BDD87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7E664-3CB8-4553-BFD7-70D7B3875A51}"/>
      </w:docPartPr>
      <w:docPartBody>
        <w:p w:rsidR="00AB02BA" w:rsidRDefault="00D80B38" w:rsidP="00D80B38">
          <w:pPr>
            <w:pStyle w:val="A1C3B1D31D12424AB74200C9BDD87DC0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DFF28414C46F43B2AA37A800EEAC0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F23C-FAC6-4756-99C5-FA18193E5B68}"/>
      </w:docPartPr>
      <w:docPartBody>
        <w:p w:rsidR="00AB02BA" w:rsidRDefault="00D80B38" w:rsidP="00D80B38">
          <w:pPr>
            <w:pStyle w:val="DFF28414C46F43B2AA37A800EEAC0D5B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15551ADC1C374925BAF7E74CF9321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5E14C-42DB-4A2B-9FD2-A3CEE96B915D}"/>
      </w:docPartPr>
      <w:docPartBody>
        <w:p w:rsidR="00AB02BA" w:rsidRDefault="00D80B38" w:rsidP="00D80B38">
          <w:pPr>
            <w:pStyle w:val="15551ADC1C374925BAF7E74CF9321F3D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2FB1DEFC76314957BA25DBC15A839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B4EF3-6B5E-4807-9F3A-541F49A4DBD0}"/>
      </w:docPartPr>
      <w:docPartBody>
        <w:p w:rsidR="00AB02BA" w:rsidRDefault="00D80B38" w:rsidP="00D80B38">
          <w:pPr>
            <w:pStyle w:val="2FB1DEFC76314957BA25DBC15A839832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F8E226DAB8724A348143B64AD65B6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3845-89CD-4844-A117-FF7C74C4157B}"/>
      </w:docPartPr>
      <w:docPartBody>
        <w:p w:rsidR="00AB02BA" w:rsidRDefault="00D80B38" w:rsidP="00D80B38">
          <w:pPr>
            <w:pStyle w:val="F8E226DAB8724A348143B64AD65B68ED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BF8C73CCA68342A3AD6E4BCECCAFF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90207-C3EA-43D5-A552-914FAFB22F58}"/>
      </w:docPartPr>
      <w:docPartBody>
        <w:p w:rsidR="00AB02BA" w:rsidRDefault="00D80B38" w:rsidP="00D80B38">
          <w:pPr>
            <w:pStyle w:val="BF8C73CCA68342A3AD6E4BCECCAFFF9B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21847D83668C4FC7A6730C5A35F24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3EFE6-017E-4F66-9EC7-963B9A8F21DC}"/>
      </w:docPartPr>
      <w:docPartBody>
        <w:p w:rsidR="00AB02BA" w:rsidRDefault="00D80B38" w:rsidP="00D80B38">
          <w:pPr>
            <w:pStyle w:val="21847D83668C4FC7A6730C5A35F2406D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A7683D3F43B14D13980F8A4AF5AFF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6C8E4-7426-4D0A-8D8A-00FA2561BA97}"/>
      </w:docPartPr>
      <w:docPartBody>
        <w:p w:rsidR="00AB02BA" w:rsidRDefault="00D80B38" w:rsidP="00D80B38">
          <w:pPr>
            <w:pStyle w:val="A7683D3F43B14D13980F8A4AF5AFF4E9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254512F3F7AF408AB07B1F7447288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D7AAA-5D59-4252-9216-21410686E812}"/>
      </w:docPartPr>
      <w:docPartBody>
        <w:p w:rsidR="00AB02BA" w:rsidRDefault="00D80B38" w:rsidP="00D80B38">
          <w:pPr>
            <w:pStyle w:val="254512F3F7AF408AB07B1F7447288BE0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5F2E65ECC445493F8950D109E9903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EC11D-70A3-4AAF-B0DB-D6CA29090B64}"/>
      </w:docPartPr>
      <w:docPartBody>
        <w:p w:rsidR="00AB02BA" w:rsidRDefault="00D80B38" w:rsidP="00D80B38">
          <w:pPr>
            <w:pStyle w:val="5F2E65ECC445493F8950D109E9903FDD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226D1B2029E2461FA077106FE5E2E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00174-93C9-4F25-8C14-20ADF864108F}"/>
      </w:docPartPr>
      <w:docPartBody>
        <w:p w:rsidR="00AB02BA" w:rsidRDefault="00D80B38" w:rsidP="00D80B38">
          <w:pPr>
            <w:pStyle w:val="226D1B2029E2461FA077106FE5E2EC34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BDC6CFFDAB6647759C60D43AC4357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C85E5-3D77-4D27-9171-7792155FD47E}"/>
      </w:docPartPr>
      <w:docPartBody>
        <w:p w:rsidR="00AB02BA" w:rsidRDefault="00D80B38" w:rsidP="00D80B38">
          <w:pPr>
            <w:pStyle w:val="BDC6CFFDAB6647759C60D43AC435767E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1E0B765F5CAE4D5FAB0FBF370166F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52DD-A5CA-4AAC-8C5A-BD29DBFE38F7}"/>
      </w:docPartPr>
      <w:docPartBody>
        <w:p w:rsidR="00AB02BA" w:rsidRDefault="00D80B38" w:rsidP="00D80B38">
          <w:pPr>
            <w:pStyle w:val="1E0B765F5CAE4D5FAB0FBF370166FF5F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49390AD57F604222B9E7D22405AB0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7DAE3-0BF3-4F97-8C63-34139CF7E0A2}"/>
      </w:docPartPr>
      <w:docPartBody>
        <w:p w:rsidR="00AB02BA" w:rsidRDefault="00D80B38" w:rsidP="00D80B38">
          <w:pPr>
            <w:pStyle w:val="49390AD57F604222B9E7D22405AB04DB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58E73BDB9BB54D8B90BF0EFB39577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6CD81-2A0B-4C5D-B1E1-A159BA095DBD}"/>
      </w:docPartPr>
      <w:docPartBody>
        <w:p w:rsidR="00AB02BA" w:rsidRDefault="00D80B38" w:rsidP="00D80B38">
          <w:pPr>
            <w:pStyle w:val="58E73BDB9BB54D8B90BF0EFB39577B27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B12BB3395BD3479284A5E2712452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D5DF6-06D2-4BAD-8409-F012BADB29B8}"/>
      </w:docPartPr>
      <w:docPartBody>
        <w:p w:rsidR="00AB02BA" w:rsidRDefault="00D80B38" w:rsidP="00D80B38">
          <w:pPr>
            <w:pStyle w:val="B12BB3395BD3479284A5E2712452A510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E3DD866DC6B44487AE825C3CB06B3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F6319-8BDE-48B5-82F0-179A5B0F07E8}"/>
      </w:docPartPr>
      <w:docPartBody>
        <w:p w:rsidR="00AB02BA" w:rsidRDefault="00D80B38" w:rsidP="00D80B38">
          <w:pPr>
            <w:pStyle w:val="E3DD866DC6B44487AE825C3CB06B3A82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03C2C9FEFCB948528CFF670DF9700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281B8-EC42-46B3-A93A-4AD5DAAF8F16}"/>
      </w:docPartPr>
      <w:docPartBody>
        <w:p w:rsidR="00AB02BA" w:rsidRDefault="00D80B38" w:rsidP="00D80B38">
          <w:pPr>
            <w:pStyle w:val="03C2C9FEFCB948528CFF670DF970089C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4D83820C61A14CB6ACD8F817038DD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D13B2-B86E-44B7-B128-97C9647EDD0A}"/>
      </w:docPartPr>
      <w:docPartBody>
        <w:p w:rsidR="00AB02BA" w:rsidRDefault="00D80B38" w:rsidP="00D80B38">
          <w:pPr>
            <w:pStyle w:val="4D83820C61A14CB6ACD8F817038DD175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21B36CF577E74F5490C4D51C79F40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85E68-398E-41FC-8110-D6A4037F628E}"/>
      </w:docPartPr>
      <w:docPartBody>
        <w:p w:rsidR="00AB02BA" w:rsidRDefault="00D80B38" w:rsidP="00D80B38">
          <w:pPr>
            <w:pStyle w:val="21B36CF577E74F5490C4D51C79F40E23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2E0BF8CD28BF42FCB7559ED36FEB1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D8353-5361-4B27-851E-851F83FD8B83}"/>
      </w:docPartPr>
      <w:docPartBody>
        <w:p w:rsidR="00AB02BA" w:rsidRDefault="00D80B38" w:rsidP="00D80B38">
          <w:pPr>
            <w:pStyle w:val="2E0BF8CD28BF42FCB7559ED36FEB13AF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404C624B2D9D42EA88C3B2B2CAEE4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230C2-6BBA-47B3-A59A-34E2549068AB}"/>
      </w:docPartPr>
      <w:docPartBody>
        <w:p w:rsidR="00AB02BA" w:rsidRDefault="00D80B38" w:rsidP="00D80B38">
          <w:pPr>
            <w:pStyle w:val="404C624B2D9D42EA88C3B2B2CAEE46BE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94A41AC472484F69AE3FFA8D59662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83BCA-41BC-4B0F-8B6E-5EB82199DEC8}"/>
      </w:docPartPr>
      <w:docPartBody>
        <w:p w:rsidR="00AB02BA" w:rsidRDefault="00D80B38" w:rsidP="00D80B38">
          <w:pPr>
            <w:pStyle w:val="94A41AC472484F69AE3FFA8D596629C7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145B99A6346C4FD3808F21995C292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7C86B-79D8-4094-9BC3-DB4D5CED81E3}"/>
      </w:docPartPr>
      <w:docPartBody>
        <w:p w:rsidR="00AB02BA" w:rsidRDefault="00D80B38" w:rsidP="00D80B38">
          <w:pPr>
            <w:pStyle w:val="145B99A6346C4FD3808F21995C292E2A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D5DCC8135C204FC4963BBE27C0DB8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333F0-97AF-4831-BFD6-635E217887B6}"/>
      </w:docPartPr>
      <w:docPartBody>
        <w:p w:rsidR="00AB02BA" w:rsidRDefault="00D80B38" w:rsidP="00D80B38">
          <w:pPr>
            <w:pStyle w:val="D5DCC8135C204FC4963BBE27C0DB8BE4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2B833BABF4C244E2B7B630BFFF6B9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BA693-1455-4390-88D5-1736136A2775}"/>
      </w:docPartPr>
      <w:docPartBody>
        <w:p w:rsidR="00AB02BA" w:rsidRDefault="00D80B38" w:rsidP="00D80B38">
          <w:pPr>
            <w:pStyle w:val="2B833BABF4C244E2B7B630BFFF6B915F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4A4988BA649E4C18AB17A2ACAE73E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CFED0-B4C6-4ECC-BC00-75DE5F6011E2}"/>
      </w:docPartPr>
      <w:docPartBody>
        <w:p w:rsidR="00AB02BA" w:rsidRDefault="00D80B38" w:rsidP="00D80B38">
          <w:pPr>
            <w:pStyle w:val="4A4988BA649E4C18AB17A2ACAE73EA37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D543CA77E2FC41F7A72D293CA8F21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F0AC5-5110-470F-8E07-448AE259E090}"/>
      </w:docPartPr>
      <w:docPartBody>
        <w:p w:rsidR="001B3432" w:rsidRDefault="00EC434C" w:rsidP="00EC434C">
          <w:pPr>
            <w:pStyle w:val="D543CA77E2FC41F7A72D293CA8F21DAF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9C7D10B6B2D9481D86223E7D1AAA4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EF298-27F0-4E3B-8C47-2583175AB38F}"/>
      </w:docPartPr>
      <w:docPartBody>
        <w:p w:rsidR="001B3432" w:rsidRDefault="00EC434C" w:rsidP="00EC434C">
          <w:pPr>
            <w:pStyle w:val="9C7D10B6B2D9481D86223E7D1AAA4E5B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5CFB92EFB0C741EFAD77FAB531D3A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D7145-0A7E-472F-B329-4BEDEAEEF66E}"/>
      </w:docPartPr>
      <w:docPartBody>
        <w:p w:rsidR="001B3432" w:rsidRDefault="00EC434C" w:rsidP="00EC434C">
          <w:pPr>
            <w:pStyle w:val="5CFB92EFB0C741EFAD77FAB531D3A2FB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41609CE2503B47CE9D6967A5D3D1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B023-E604-4FFD-AC4A-2029D383B8E7}"/>
      </w:docPartPr>
      <w:docPartBody>
        <w:p w:rsidR="00330E64" w:rsidRDefault="001B3432" w:rsidP="001B3432">
          <w:pPr>
            <w:pStyle w:val="41609CE2503B47CE9D6967A5D3D19DE7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4CFD5CE40CBF48A4A5ED6D2A9630E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BA83B-3E19-4BB6-ABA5-C47373C637AB}"/>
      </w:docPartPr>
      <w:docPartBody>
        <w:p w:rsidR="00330E64" w:rsidRDefault="001B3432" w:rsidP="001B3432">
          <w:pPr>
            <w:pStyle w:val="4CFD5CE40CBF48A4A5ED6D2A9630E62E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71BCF3F66F964E5182FB92B14C2F0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0C345-6B7A-4F6B-86CB-C3D41E622305}"/>
      </w:docPartPr>
      <w:docPartBody>
        <w:p w:rsidR="00330E64" w:rsidRDefault="001B3432" w:rsidP="001B3432">
          <w:pPr>
            <w:pStyle w:val="71BCF3F66F964E5182FB92B14C2F0CFD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AA28804EFC8245BB9484AA51A089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545C-0376-4101-9E0E-E709E756CB5B}"/>
      </w:docPartPr>
      <w:docPartBody>
        <w:p w:rsidR="00330E64" w:rsidRDefault="001B3432" w:rsidP="001B3432">
          <w:pPr>
            <w:pStyle w:val="AA28804EFC8245BB9484AA51A089936C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EF2B74327AC443C5B1E527F0EC3B5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6EE32-4BCE-4ACA-BBEA-A333C6E65C25}"/>
      </w:docPartPr>
      <w:docPartBody>
        <w:p w:rsidR="00330E64" w:rsidRDefault="001B3432" w:rsidP="001B3432">
          <w:pPr>
            <w:pStyle w:val="EF2B74327AC443C5B1E527F0EC3B5D34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8A3D7252FB284278A18DBB8840D5A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DB423-D2F2-4A1A-BD8E-07212290565E}"/>
      </w:docPartPr>
      <w:docPartBody>
        <w:p w:rsidR="00330E64" w:rsidRDefault="001B3432" w:rsidP="001B3432">
          <w:pPr>
            <w:pStyle w:val="8A3D7252FB284278A18DBB8840D5A776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222E97F361C74966B822EDF7829E4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A2D44-A18B-4EF1-86B5-08FD4F3E3AC5}"/>
      </w:docPartPr>
      <w:docPartBody>
        <w:p w:rsidR="00330E64" w:rsidRDefault="001B3432" w:rsidP="001B3432">
          <w:pPr>
            <w:pStyle w:val="222E97F361C74966B822EDF7829E4E9B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9573FF033D5646B4ADBF63E17EB2F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425E6-4F36-41E1-80B4-B11AE69914A2}"/>
      </w:docPartPr>
      <w:docPartBody>
        <w:p w:rsidR="00330E64" w:rsidRDefault="001B3432" w:rsidP="001B3432">
          <w:pPr>
            <w:pStyle w:val="9573FF033D5646B4ADBF63E17EB2FC31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743AD62140EF40508D57F41E6A6C7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67DAD-A58A-4663-A676-F1A5A5A30893}"/>
      </w:docPartPr>
      <w:docPartBody>
        <w:p w:rsidR="00330E64" w:rsidRDefault="001B3432" w:rsidP="001B3432">
          <w:pPr>
            <w:pStyle w:val="743AD62140EF40508D57F41E6A6C7854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6328965C128647ABAF7A43D40B9B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3418D-C973-4CC9-AEDA-01BB3E328B95}"/>
      </w:docPartPr>
      <w:docPartBody>
        <w:p w:rsidR="00330E64" w:rsidRDefault="001B3432" w:rsidP="001B3432">
          <w:pPr>
            <w:pStyle w:val="6328965C128647ABAF7A43D40B9B927F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31825E97FD3947CDB3ED52005B599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8DA0F-59FC-4103-98AA-6D6617C5F55B}"/>
      </w:docPartPr>
      <w:docPartBody>
        <w:p w:rsidR="00330E64" w:rsidRDefault="001B3432" w:rsidP="001B3432">
          <w:pPr>
            <w:pStyle w:val="31825E97FD3947CDB3ED52005B599475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86352EE1790348C3A97CF4539F1DD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EDD4-AC0A-4A81-BA54-CEF12C2FCE1B}"/>
      </w:docPartPr>
      <w:docPartBody>
        <w:p w:rsidR="00CA37F1" w:rsidRDefault="00AA0CAE" w:rsidP="00AA0CAE">
          <w:pPr>
            <w:pStyle w:val="86352EE1790348C3A97CF4539F1DD718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07101734420746E286DFDFA63A92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AF8C0-B1D8-4118-97AE-C8123C91C7E9}"/>
      </w:docPartPr>
      <w:docPartBody>
        <w:p w:rsidR="00CA37F1" w:rsidRDefault="00AA0CAE" w:rsidP="00AA0CAE">
          <w:pPr>
            <w:pStyle w:val="07101734420746E286DFDFA63A92BF7E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C81441A70AD74AF097C24A4727F8C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EF0D-B4B9-4F83-9870-1D952F729C35}"/>
      </w:docPartPr>
      <w:docPartBody>
        <w:p w:rsidR="00CA37F1" w:rsidRDefault="00AA0CAE" w:rsidP="00AA0CAE">
          <w:pPr>
            <w:pStyle w:val="C81441A70AD74AF097C24A4727F8C11E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C4BE52BB82474FFBAD566CEEA9729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9BA28-2B66-4AB7-B7FC-64B6E5AED742}"/>
      </w:docPartPr>
      <w:docPartBody>
        <w:p w:rsidR="00CA37F1" w:rsidRDefault="00AA0CAE" w:rsidP="00AA0CAE">
          <w:pPr>
            <w:pStyle w:val="C4BE52BB82474FFBAD566CEEA9729729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28C0FFFA0D784752956E33126D8AE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2B15B-9155-46F2-8816-311EBB95C52B}"/>
      </w:docPartPr>
      <w:docPartBody>
        <w:p w:rsidR="00CA37F1" w:rsidRDefault="00AA0CAE" w:rsidP="00AA0CAE">
          <w:pPr>
            <w:pStyle w:val="28C0FFFA0D784752956E33126D8AEA5E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735D601E35764C4BB5428D68FFA5D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2CAAF-2643-4A76-9F64-4BCD1E839AB7}"/>
      </w:docPartPr>
      <w:docPartBody>
        <w:p w:rsidR="00CA37F1" w:rsidRDefault="00AA0CAE" w:rsidP="00AA0CAE">
          <w:pPr>
            <w:pStyle w:val="735D601E35764C4BB5428D68FFA5D147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A68EDEA8883F4EB299704ED7D09BD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3DEFE-998D-4FC5-A1FC-C53D582297AB}"/>
      </w:docPartPr>
      <w:docPartBody>
        <w:p w:rsidR="00CA37F1" w:rsidRDefault="00AA0CAE" w:rsidP="00AA0CAE">
          <w:pPr>
            <w:pStyle w:val="A68EDEA8883F4EB299704ED7D09BD945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563AF942717B42549D84447F8B61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3AB3A-9103-4D57-BE22-7AE5ECDB3DAE}"/>
      </w:docPartPr>
      <w:docPartBody>
        <w:p w:rsidR="00CA37F1" w:rsidRDefault="00AA0CAE" w:rsidP="00AA0CAE">
          <w:pPr>
            <w:pStyle w:val="563AF942717B42549D84447F8B613B1E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EF5345BF27714212BA28BD9D0A25C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0FB40-594C-474C-9CC0-CFEF9B2A2FEA}"/>
      </w:docPartPr>
      <w:docPartBody>
        <w:p w:rsidR="00CA37F1" w:rsidRDefault="00AA0CAE" w:rsidP="00AA0CAE">
          <w:pPr>
            <w:pStyle w:val="EF5345BF27714212BA28BD9D0A25C1AB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A0CE62EC726545E1B3F6342D9DC47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47855-6673-4A22-8CB9-C8B8EAC7CE9E}"/>
      </w:docPartPr>
      <w:docPartBody>
        <w:p w:rsidR="00CA37F1" w:rsidRDefault="00AA0CAE" w:rsidP="00AA0CAE">
          <w:pPr>
            <w:pStyle w:val="A0CE62EC726545E1B3F6342D9DC47278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2102408D1BE74164B347F50FA443F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4D1BC-685F-43CF-9E0C-949069D2DB82}"/>
      </w:docPartPr>
      <w:docPartBody>
        <w:p w:rsidR="00CA37F1" w:rsidRDefault="00AA0CAE" w:rsidP="00AA0CAE">
          <w:pPr>
            <w:pStyle w:val="2102408D1BE74164B347F50FA443FDC2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0C90E453AD2E44B0BF8DC424D5D9E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F52F9-1AC0-4B14-92B2-A2C8A2694C04}"/>
      </w:docPartPr>
      <w:docPartBody>
        <w:p w:rsidR="00CA37F1" w:rsidRDefault="00AA0CAE" w:rsidP="00AA0CAE">
          <w:pPr>
            <w:pStyle w:val="0C90E453AD2E44B0BF8DC424D5D9E9C2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753E7795A29C49D59E2A9C3F1031C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96323-2C76-4617-B530-CD533BBD6294}"/>
      </w:docPartPr>
      <w:docPartBody>
        <w:p w:rsidR="00CA37F1" w:rsidRDefault="00AA0CAE" w:rsidP="00AA0CAE">
          <w:pPr>
            <w:pStyle w:val="753E7795A29C49D59E2A9C3F1031C296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28479C8DF3554FCAA514914A61DD7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807DC-91A6-47D5-8F44-25A1FD0B5658}"/>
      </w:docPartPr>
      <w:docPartBody>
        <w:p w:rsidR="00CA37F1" w:rsidRDefault="00AA0CAE" w:rsidP="00AA0CAE">
          <w:pPr>
            <w:pStyle w:val="28479C8DF3554FCAA514914A61DD7538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A0DC6FDFC19D4117BA709700ABB42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E5E00-5E01-464C-8DE0-69BCF73BBF78}"/>
      </w:docPartPr>
      <w:docPartBody>
        <w:p w:rsidR="00CA37F1" w:rsidRDefault="00AA0CAE" w:rsidP="00AA0CAE">
          <w:pPr>
            <w:pStyle w:val="A0DC6FDFC19D4117BA709700ABB42207"/>
          </w:pPr>
          <w:r w:rsidRPr="005D6C11">
            <w:rPr>
              <w:rStyle w:val="PlaceholderText"/>
            </w:rPr>
            <w:t>Choose an item.</w:t>
          </w:r>
        </w:p>
      </w:docPartBody>
    </w:docPart>
    <w:docPart>
      <w:docPartPr>
        <w:name w:val="38CF72EAC3CE4350A7454230C1F01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19AD2-B087-4B80-A5D9-4A85AE401122}"/>
      </w:docPartPr>
      <w:docPartBody>
        <w:p w:rsidR="00000000" w:rsidRDefault="00CA37F1" w:rsidP="00CA37F1">
          <w:pPr>
            <w:pStyle w:val="38CF72EAC3CE4350A7454230C1F01EB3"/>
          </w:pPr>
          <w:r w:rsidRPr="005D6C1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38"/>
    <w:rsid w:val="001B3432"/>
    <w:rsid w:val="001C74AB"/>
    <w:rsid w:val="002B4690"/>
    <w:rsid w:val="00330E64"/>
    <w:rsid w:val="00696E40"/>
    <w:rsid w:val="0071039A"/>
    <w:rsid w:val="008E20EA"/>
    <w:rsid w:val="00986681"/>
    <w:rsid w:val="00AA0CAE"/>
    <w:rsid w:val="00AB02BA"/>
    <w:rsid w:val="00AE682D"/>
    <w:rsid w:val="00CA37F1"/>
    <w:rsid w:val="00D80B38"/>
    <w:rsid w:val="00E94E65"/>
    <w:rsid w:val="00EC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7F1"/>
    <w:rPr>
      <w:color w:val="595959" w:themeColor="text1" w:themeTint="A6"/>
    </w:rPr>
  </w:style>
  <w:style w:type="paragraph" w:customStyle="1" w:styleId="8D4D88EF90DA4779A4A37FF5A29D191C">
    <w:name w:val="8D4D88EF90DA4779A4A37FF5A29D191C"/>
    <w:rsid w:val="00D80B38"/>
  </w:style>
  <w:style w:type="paragraph" w:customStyle="1" w:styleId="A6D69E7346034AAC945CA8A262FDA531">
    <w:name w:val="A6D69E7346034AAC945CA8A262FDA531"/>
    <w:rsid w:val="00D80B38"/>
  </w:style>
  <w:style w:type="paragraph" w:customStyle="1" w:styleId="CCC92711E269493BB3CBCAAF4F19E0D2">
    <w:name w:val="CCC92711E269493BB3CBCAAF4F19E0D2"/>
    <w:rsid w:val="00D80B38"/>
  </w:style>
  <w:style w:type="paragraph" w:customStyle="1" w:styleId="8F5229E84173486D89F818EE246BF772">
    <w:name w:val="8F5229E84173486D89F818EE246BF772"/>
    <w:rsid w:val="00D80B38"/>
  </w:style>
  <w:style w:type="paragraph" w:customStyle="1" w:styleId="060B2C70387444DEB46D46B02F4BE5F9">
    <w:name w:val="060B2C70387444DEB46D46B02F4BE5F9"/>
    <w:rsid w:val="00D80B38"/>
  </w:style>
  <w:style w:type="paragraph" w:customStyle="1" w:styleId="A9459A31998D4B4A9105CED588167AF1">
    <w:name w:val="A9459A31998D4B4A9105CED588167AF1"/>
    <w:rsid w:val="00D80B38"/>
  </w:style>
  <w:style w:type="paragraph" w:customStyle="1" w:styleId="A1C3B1D31D12424AB74200C9BDD87DC0">
    <w:name w:val="A1C3B1D31D12424AB74200C9BDD87DC0"/>
    <w:rsid w:val="00D80B38"/>
  </w:style>
  <w:style w:type="paragraph" w:customStyle="1" w:styleId="DFF28414C46F43B2AA37A800EEAC0D5B">
    <w:name w:val="DFF28414C46F43B2AA37A800EEAC0D5B"/>
    <w:rsid w:val="00D80B38"/>
  </w:style>
  <w:style w:type="paragraph" w:customStyle="1" w:styleId="15551ADC1C374925BAF7E74CF9321F3D">
    <w:name w:val="15551ADC1C374925BAF7E74CF9321F3D"/>
    <w:rsid w:val="00D80B38"/>
  </w:style>
  <w:style w:type="paragraph" w:customStyle="1" w:styleId="2FB1DEFC76314957BA25DBC15A839832">
    <w:name w:val="2FB1DEFC76314957BA25DBC15A839832"/>
    <w:rsid w:val="00D80B38"/>
  </w:style>
  <w:style w:type="paragraph" w:customStyle="1" w:styleId="F8E226DAB8724A348143B64AD65B68ED">
    <w:name w:val="F8E226DAB8724A348143B64AD65B68ED"/>
    <w:rsid w:val="00D80B38"/>
  </w:style>
  <w:style w:type="paragraph" w:customStyle="1" w:styleId="BF8C73CCA68342A3AD6E4BCECCAFFF9B">
    <w:name w:val="BF8C73CCA68342A3AD6E4BCECCAFFF9B"/>
    <w:rsid w:val="00D80B38"/>
  </w:style>
  <w:style w:type="paragraph" w:customStyle="1" w:styleId="21847D83668C4FC7A6730C5A35F2406D">
    <w:name w:val="21847D83668C4FC7A6730C5A35F2406D"/>
    <w:rsid w:val="00D80B38"/>
  </w:style>
  <w:style w:type="paragraph" w:customStyle="1" w:styleId="A7683D3F43B14D13980F8A4AF5AFF4E9">
    <w:name w:val="A7683D3F43B14D13980F8A4AF5AFF4E9"/>
    <w:rsid w:val="00D80B38"/>
  </w:style>
  <w:style w:type="paragraph" w:customStyle="1" w:styleId="254512F3F7AF408AB07B1F7447288BE0">
    <w:name w:val="254512F3F7AF408AB07B1F7447288BE0"/>
    <w:rsid w:val="00D80B38"/>
  </w:style>
  <w:style w:type="paragraph" w:customStyle="1" w:styleId="5F2E65ECC445493F8950D109E9903FDD">
    <w:name w:val="5F2E65ECC445493F8950D109E9903FDD"/>
    <w:rsid w:val="00D80B38"/>
  </w:style>
  <w:style w:type="paragraph" w:customStyle="1" w:styleId="226D1B2029E2461FA077106FE5E2EC34">
    <w:name w:val="226D1B2029E2461FA077106FE5E2EC34"/>
    <w:rsid w:val="00D80B38"/>
  </w:style>
  <w:style w:type="paragraph" w:customStyle="1" w:styleId="BDC6CFFDAB6647759C60D43AC435767E">
    <w:name w:val="BDC6CFFDAB6647759C60D43AC435767E"/>
    <w:rsid w:val="00D80B38"/>
  </w:style>
  <w:style w:type="paragraph" w:customStyle="1" w:styleId="1E0B765F5CAE4D5FAB0FBF370166FF5F">
    <w:name w:val="1E0B765F5CAE4D5FAB0FBF370166FF5F"/>
    <w:rsid w:val="00D80B38"/>
  </w:style>
  <w:style w:type="paragraph" w:customStyle="1" w:styleId="49390AD57F604222B9E7D22405AB04DB">
    <w:name w:val="49390AD57F604222B9E7D22405AB04DB"/>
    <w:rsid w:val="00D80B38"/>
  </w:style>
  <w:style w:type="paragraph" w:customStyle="1" w:styleId="58E73BDB9BB54D8B90BF0EFB39577B27">
    <w:name w:val="58E73BDB9BB54D8B90BF0EFB39577B27"/>
    <w:rsid w:val="00D80B38"/>
  </w:style>
  <w:style w:type="paragraph" w:customStyle="1" w:styleId="B12BB3395BD3479284A5E2712452A510">
    <w:name w:val="B12BB3395BD3479284A5E2712452A510"/>
    <w:rsid w:val="00D80B38"/>
  </w:style>
  <w:style w:type="paragraph" w:customStyle="1" w:styleId="E3DD866DC6B44487AE825C3CB06B3A82">
    <w:name w:val="E3DD866DC6B44487AE825C3CB06B3A82"/>
    <w:rsid w:val="00D80B38"/>
  </w:style>
  <w:style w:type="paragraph" w:customStyle="1" w:styleId="03C2C9FEFCB948528CFF670DF970089C">
    <w:name w:val="03C2C9FEFCB948528CFF670DF970089C"/>
    <w:rsid w:val="00D80B38"/>
  </w:style>
  <w:style w:type="paragraph" w:customStyle="1" w:styleId="4D83820C61A14CB6ACD8F817038DD175">
    <w:name w:val="4D83820C61A14CB6ACD8F817038DD175"/>
    <w:rsid w:val="00D80B38"/>
  </w:style>
  <w:style w:type="paragraph" w:customStyle="1" w:styleId="21B36CF577E74F5490C4D51C79F40E23">
    <w:name w:val="21B36CF577E74F5490C4D51C79F40E23"/>
    <w:rsid w:val="00D80B38"/>
  </w:style>
  <w:style w:type="paragraph" w:customStyle="1" w:styleId="2E0BF8CD28BF42FCB7559ED36FEB13AF">
    <w:name w:val="2E0BF8CD28BF42FCB7559ED36FEB13AF"/>
    <w:rsid w:val="00D80B38"/>
  </w:style>
  <w:style w:type="paragraph" w:customStyle="1" w:styleId="404C624B2D9D42EA88C3B2B2CAEE46BE">
    <w:name w:val="404C624B2D9D42EA88C3B2B2CAEE46BE"/>
    <w:rsid w:val="00D80B38"/>
  </w:style>
  <w:style w:type="paragraph" w:customStyle="1" w:styleId="94A41AC472484F69AE3FFA8D596629C7">
    <w:name w:val="94A41AC472484F69AE3FFA8D596629C7"/>
    <w:rsid w:val="00D80B38"/>
  </w:style>
  <w:style w:type="paragraph" w:customStyle="1" w:styleId="145B99A6346C4FD3808F21995C292E2A">
    <w:name w:val="145B99A6346C4FD3808F21995C292E2A"/>
    <w:rsid w:val="00D80B38"/>
  </w:style>
  <w:style w:type="paragraph" w:customStyle="1" w:styleId="D5DCC8135C204FC4963BBE27C0DB8BE4">
    <w:name w:val="D5DCC8135C204FC4963BBE27C0DB8BE4"/>
    <w:rsid w:val="00D80B38"/>
  </w:style>
  <w:style w:type="paragraph" w:customStyle="1" w:styleId="2B833BABF4C244E2B7B630BFFF6B915F">
    <w:name w:val="2B833BABF4C244E2B7B630BFFF6B915F"/>
    <w:rsid w:val="00D80B38"/>
  </w:style>
  <w:style w:type="paragraph" w:customStyle="1" w:styleId="4A4988BA649E4C18AB17A2ACAE73EA37">
    <w:name w:val="4A4988BA649E4C18AB17A2ACAE73EA37"/>
    <w:rsid w:val="00D80B38"/>
  </w:style>
  <w:style w:type="paragraph" w:customStyle="1" w:styleId="F378A8BCBDCF43CE82F5E0FD98F055B3">
    <w:name w:val="F378A8BCBDCF43CE82F5E0FD98F055B3"/>
    <w:rsid w:val="00D80B38"/>
  </w:style>
  <w:style w:type="paragraph" w:customStyle="1" w:styleId="79E9852833074DFBAE65D11EE0DD6927">
    <w:name w:val="79E9852833074DFBAE65D11EE0DD6927"/>
    <w:rsid w:val="00D80B38"/>
  </w:style>
  <w:style w:type="paragraph" w:customStyle="1" w:styleId="F0A6965423E74002BD66B5F1A1A05D50">
    <w:name w:val="F0A6965423E74002BD66B5F1A1A05D50"/>
    <w:rsid w:val="00D80B38"/>
  </w:style>
  <w:style w:type="paragraph" w:customStyle="1" w:styleId="1E11C14E398043B5BD88B78C5E620A1B">
    <w:name w:val="1E11C14E398043B5BD88B78C5E620A1B"/>
    <w:rsid w:val="00D80B38"/>
  </w:style>
  <w:style w:type="paragraph" w:customStyle="1" w:styleId="41F53CE1EDA74CF7955524B0B8695179">
    <w:name w:val="41F53CE1EDA74CF7955524B0B8695179"/>
    <w:rsid w:val="00D80B38"/>
  </w:style>
  <w:style w:type="paragraph" w:customStyle="1" w:styleId="C5D1FDFE03DF4C2E82552825A2D9E449">
    <w:name w:val="C5D1FDFE03DF4C2E82552825A2D9E449"/>
    <w:rsid w:val="00D80B38"/>
  </w:style>
  <w:style w:type="paragraph" w:customStyle="1" w:styleId="83461F1589264DB893C7583DD0C40144">
    <w:name w:val="83461F1589264DB893C7583DD0C40144"/>
    <w:rsid w:val="00D80B38"/>
  </w:style>
  <w:style w:type="paragraph" w:customStyle="1" w:styleId="A966A402B9AC445DA97BFF26BA6E7087">
    <w:name w:val="A966A402B9AC445DA97BFF26BA6E7087"/>
    <w:rsid w:val="00D80B38"/>
  </w:style>
  <w:style w:type="paragraph" w:customStyle="1" w:styleId="2F8D37FFEBA748D787CAA9479A27A1FA">
    <w:name w:val="2F8D37FFEBA748D787CAA9479A27A1FA"/>
    <w:rsid w:val="00D80B38"/>
  </w:style>
  <w:style w:type="paragraph" w:customStyle="1" w:styleId="F1CDB9B239F942E9B8D303733A0CEE44">
    <w:name w:val="F1CDB9B239F942E9B8D303733A0CEE44"/>
    <w:rsid w:val="00D80B38"/>
  </w:style>
  <w:style w:type="paragraph" w:customStyle="1" w:styleId="416BE16429D645C8947A9E5BB676FB41">
    <w:name w:val="416BE16429D645C8947A9E5BB676FB41"/>
    <w:rsid w:val="00EC434C"/>
  </w:style>
  <w:style w:type="paragraph" w:customStyle="1" w:styleId="D7CA930F1DAF44AAA0BF233A01CA30D2">
    <w:name w:val="D7CA930F1DAF44AAA0BF233A01CA30D2"/>
    <w:rsid w:val="00EC434C"/>
  </w:style>
  <w:style w:type="paragraph" w:customStyle="1" w:styleId="69684268D23C401EB0F2D7510031F417">
    <w:name w:val="69684268D23C401EB0F2D7510031F417"/>
    <w:rsid w:val="00EC434C"/>
  </w:style>
  <w:style w:type="paragraph" w:customStyle="1" w:styleId="49D057207BD84B018774EF1083D3EB3B">
    <w:name w:val="49D057207BD84B018774EF1083D3EB3B"/>
    <w:rsid w:val="00EC434C"/>
  </w:style>
  <w:style w:type="paragraph" w:customStyle="1" w:styleId="DD9CEBBEC2684076B76161AFBC4EDDDF">
    <w:name w:val="DD9CEBBEC2684076B76161AFBC4EDDDF"/>
    <w:rsid w:val="00EC434C"/>
  </w:style>
  <w:style w:type="paragraph" w:customStyle="1" w:styleId="BE057D72524B4D25ADE1E367EC814176">
    <w:name w:val="BE057D72524B4D25ADE1E367EC814176"/>
    <w:rsid w:val="00EC434C"/>
  </w:style>
  <w:style w:type="paragraph" w:customStyle="1" w:styleId="50468FDAA2294B17A8F48E87B3388F8E">
    <w:name w:val="50468FDAA2294B17A8F48E87B3388F8E"/>
    <w:rsid w:val="00EC434C"/>
  </w:style>
  <w:style w:type="paragraph" w:customStyle="1" w:styleId="7F89CBD5D87149128DA16D6609AC4200">
    <w:name w:val="7F89CBD5D87149128DA16D6609AC4200"/>
    <w:rsid w:val="00EC434C"/>
  </w:style>
  <w:style w:type="paragraph" w:customStyle="1" w:styleId="E6EAD6FCD6E447D8A3330B17ED7CB8F0">
    <w:name w:val="E6EAD6FCD6E447D8A3330B17ED7CB8F0"/>
    <w:rsid w:val="00EC434C"/>
  </w:style>
  <w:style w:type="paragraph" w:customStyle="1" w:styleId="EFD31BACF5AB4098B0280D3F623855E0">
    <w:name w:val="EFD31BACF5AB4098B0280D3F623855E0"/>
    <w:rsid w:val="00EC434C"/>
  </w:style>
  <w:style w:type="paragraph" w:customStyle="1" w:styleId="C1E76374F1E9402EA8E51A11AA40058A">
    <w:name w:val="C1E76374F1E9402EA8E51A11AA40058A"/>
    <w:rsid w:val="00EC434C"/>
  </w:style>
  <w:style w:type="paragraph" w:customStyle="1" w:styleId="D543CA77E2FC41F7A72D293CA8F21DAF">
    <w:name w:val="D543CA77E2FC41F7A72D293CA8F21DAF"/>
    <w:rsid w:val="00EC434C"/>
  </w:style>
  <w:style w:type="paragraph" w:customStyle="1" w:styleId="9C7D10B6B2D9481D86223E7D1AAA4E5B">
    <w:name w:val="9C7D10B6B2D9481D86223E7D1AAA4E5B"/>
    <w:rsid w:val="00EC434C"/>
  </w:style>
  <w:style w:type="paragraph" w:customStyle="1" w:styleId="5CFB92EFB0C741EFAD77FAB531D3A2FB">
    <w:name w:val="5CFB92EFB0C741EFAD77FAB531D3A2FB"/>
    <w:rsid w:val="00EC434C"/>
  </w:style>
  <w:style w:type="paragraph" w:customStyle="1" w:styleId="41609CE2503B47CE9D6967A5D3D19DE7">
    <w:name w:val="41609CE2503B47CE9D6967A5D3D19DE7"/>
    <w:rsid w:val="001B3432"/>
  </w:style>
  <w:style w:type="paragraph" w:customStyle="1" w:styleId="4CFD5CE40CBF48A4A5ED6D2A9630E62E">
    <w:name w:val="4CFD5CE40CBF48A4A5ED6D2A9630E62E"/>
    <w:rsid w:val="001B3432"/>
  </w:style>
  <w:style w:type="paragraph" w:customStyle="1" w:styleId="71BCF3F66F964E5182FB92B14C2F0CFD">
    <w:name w:val="71BCF3F66F964E5182FB92B14C2F0CFD"/>
    <w:rsid w:val="001B3432"/>
  </w:style>
  <w:style w:type="paragraph" w:customStyle="1" w:styleId="AA28804EFC8245BB9484AA51A089936C">
    <w:name w:val="AA28804EFC8245BB9484AA51A089936C"/>
    <w:rsid w:val="001B3432"/>
  </w:style>
  <w:style w:type="paragraph" w:customStyle="1" w:styleId="EF2B74327AC443C5B1E527F0EC3B5D34">
    <w:name w:val="EF2B74327AC443C5B1E527F0EC3B5D34"/>
    <w:rsid w:val="001B3432"/>
  </w:style>
  <w:style w:type="paragraph" w:customStyle="1" w:styleId="8A3D7252FB284278A18DBB8840D5A776">
    <w:name w:val="8A3D7252FB284278A18DBB8840D5A776"/>
    <w:rsid w:val="001B3432"/>
  </w:style>
  <w:style w:type="paragraph" w:customStyle="1" w:styleId="222E97F361C74966B822EDF7829E4E9B">
    <w:name w:val="222E97F361C74966B822EDF7829E4E9B"/>
    <w:rsid w:val="001B3432"/>
  </w:style>
  <w:style w:type="paragraph" w:customStyle="1" w:styleId="9573FF033D5646B4ADBF63E17EB2FC31">
    <w:name w:val="9573FF033D5646B4ADBF63E17EB2FC31"/>
    <w:rsid w:val="001B3432"/>
  </w:style>
  <w:style w:type="paragraph" w:customStyle="1" w:styleId="743AD62140EF40508D57F41E6A6C7854">
    <w:name w:val="743AD62140EF40508D57F41E6A6C7854"/>
    <w:rsid w:val="001B3432"/>
  </w:style>
  <w:style w:type="paragraph" w:customStyle="1" w:styleId="6328965C128647ABAF7A43D40B9B927F">
    <w:name w:val="6328965C128647ABAF7A43D40B9B927F"/>
    <w:rsid w:val="001B3432"/>
  </w:style>
  <w:style w:type="paragraph" w:customStyle="1" w:styleId="31825E97FD3947CDB3ED52005B599475">
    <w:name w:val="31825E97FD3947CDB3ED52005B599475"/>
    <w:rsid w:val="001B3432"/>
  </w:style>
  <w:style w:type="paragraph" w:customStyle="1" w:styleId="A944128A0B814DD3B47E13D37EDACFFD">
    <w:name w:val="A944128A0B814DD3B47E13D37EDACFFD"/>
    <w:rsid w:val="00AA0CAE"/>
  </w:style>
  <w:style w:type="paragraph" w:customStyle="1" w:styleId="2F773652655946B58AA01E705DE16870">
    <w:name w:val="2F773652655946B58AA01E705DE16870"/>
    <w:rsid w:val="00AA0CAE"/>
  </w:style>
  <w:style w:type="paragraph" w:customStyle="1" w:styleId="86352EE1790348C3A97CF4539F1DD718">
    <w:name w:val="86352EE1790348C3A97CF4539F1DD718"/>
    <w:rsid w:val="00AA0CAE"/>
  </w:style>
  <w:style w:type="paragraph" w:customStyle="1" w:styleId="07101734420746E286DFDFA63A92BF7E">
    <w:name w:val="07101734420746E286DFDFA63A92BF7E"/>
    <w:rsid w:val="00AA0CAE"/>
  </w:style>
  <w:style w:type="paragraph" w:customStyle="1" w:styleId="C81441A70AD74AF097C24A4727F8C11E">
    <w:name w:val="C81441A70AD74AF097C24A4727F8C11E"/>
    <w:rsid w:val="00AA0CAE"/>
  </w:style>
  <w:style w:type="paragraph" w:customStyle="1" w:styleId="C4BE52BB82474FFBAD566CEEA9729729">
    <w:name w:val="C4BE52BB82474FFBAD566CEEA9729729"/>
    <w:rsid w:val="00AA0CAE"/>
  </w:style>
  <w:style w:type="paragraph" w:customStyle="1" w:styleId="28C0FFFA0D784752956E33126D8AEA5E">
    <w:name w:val="28C0FFFA0D784752956E33126D8AEA5E"/>
    <w:rsid w:val="00AA0CAE"/>
  </w:style>
  <w:style w:type="paragraph" w:customStyle="1" w:styleId="735D601E35764C4BB5428D68FFA5D147">
    <w:name w:val="735D601E35764C4BB5428D68FFA5D147"/>
    <w:rsid w:val="00AA0CAE"/>
  </w:style>
  <w:style w:type="paragraph" w:customStyle="1" w:styleId="A68EDEA8883F4EB299704ED7D09BD945">
    <w:name w:val="A68EDEA8883F4EB299704ED7D09BD945"/>
    <w:rsid w:val="00AA0CAE"/>
  </w:style>
  <w:style w:type="paragraph" w:customStyle="1" w:styleId="47774427FFDE42268B68B0E16CC429C4">
    <w:name w:val="47774427FFDE42268B68B0E16CC429C4"/>
    <w:rsid w:val="00AA0CAE"/>
  </w:style>
  <w:style w:type="paragraph" w:customStyle="1" w:styleId="563AF942717B42549D84447F8B613B1E">
    <w:name w:val="563AF942717B42549D84447F8B613B1E"/>
    <w:rsid w:val="00AA0CAE"/>
  </w:style>
  <w:style w:type="paragraph" w:customStyle="1" w:styleId="4BFB33BE13A94E5D84565725E14C5920">
    <w:name w:val="4BFB33BE13A94E5D84565725E14C5920"/>
    <w:rsid w:val="00AA0CAE"/>
  </w:style>
  <w:style w:type="paragraph" w:customStyle="1" w:styleId="EF5345BF27714212BA28BD9D0A25C1AB">
    <w:name w:val="EF5345BF27714212BA28BD9D0A25C1AB"/>
    <w:rsid w:val="00AA0CAE"/>
  </w:style>
  <w:style w:type="paragraph" w:customStyle="1" w:styleId="A0CE62EC726545E1B3F6342D9DC47278">
    <w:name w:val="A0CE62EC726545E1B3F6342D9DC47278"/>
    <w:rsid w:val="00AA0CAE"/>
  </w:style>
  <w:style w:type="paragraph" w:customStyle="1" w:styleId="2102408D1BE74164B347F50FA443FDC2">
    <w:name w:val="2102408D1BE74164B347F50FA443FDC2"/>
    <w:rsid w:val="00AA0CAE"/>
  </w:style>
  <w:style w:type="paragraph" w:customStyle="1" w:styleId="0C90E453AD2E44B0BF8DC424D5D9E9C2">
    <w:name w:val="0C90E453AD2E44B0BF8DC424D5D9E9C2"/>
    <w:rsid w:val="00AA0CAE"/>
  </w:style>
  <w:style w:type="paragraph" w:customStyle="1" w:styleId="753E7795A29C49D59E2A9C3F1031C296">
    <w:name w:val="753E7795A29C49D59E2A9C3F1031C296"/>
    <w:rsid w:val="00AA0CAE"/>
  </w:style>
  <w:style w:type="paragraph" w:customStyle="1" w:styleId="28479C8DF3554FCAA514914A61DD7538">
    <w:name w:val="28479C8DF3554FCAA514914A61DD7538"/>
    <w:rsid w:val="00AA0CAE"/>
  </w:style>
  <w:style w:type="paragraph" w:customStyle="1" w:styleId="A0DC6FDFC19D4117BA709700ABB42207">
    <w:name w:val="A0DC6FDFC19D4117BA709700ABB42207"/>
    <w:rsid w:val="00AA0CAE"/>
  </w:style>
  <w:style w:type="paragraph" w:customStyle="1" w:styleId="38CF72EAC3CE4350A7454230C1F01EB3">
    <w:name w:val="38CF72EAC3CE4350A7454230C1F01EB3"/>
    <w:rsid w:val="00CA37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FABC820867440A4D3CC926CFD9046" ma:contentTypeVersion="11" ma:contentTypeDescription="Create a new document." ma:contentTypeScope="" ma:versionID="88985da9e6144c2e0d557a54544b76ac">
  <xsd:schema xmlns:xsd="http://www.w3.org/2001/XMLSchema" xmlns:xs="http://www.w3.org/2001/XMLSchema" xmlns:p="http://schemas.microsoft.com/office/2006/metadata/properties" xmlns:ns3="23fde1a1-0300-46ae-9e89-87a9511bf1b1" xmlns:ns4="4274f450-e4ba-4c4e-adaa-0545bbb023a2" targetNamespace="http://schemas.microsoft.com/office/2006/metadata/properties" ma:root="true" ma:fieldsID="baa84ab803d99f3c53e32c10a1c3605c" ns3:_="" ns4:_="">
    <xsd:import namespace="23fde1a1-0300-46ae-9e89-87a9511bf1b1"/>
    <xsd:import namespace="4274f450-e4ba-4c4e-adaa-0545bbb023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de1a1-0300-46ae-9e89-87a9511bf1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4f450-e4ba-4c4e-adaa-0545bbb02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10D081-321D-407E-B29E-984E12E4E6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96EA5E-6047-4ACC-966B-95D2C12ED4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2BB182-1907-4EA4-9A74-914FBE214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de1a1-0300-46ae-9e89-87a9511bf1b1"/>
    <ds:schemaRef ds:uri="4274f450-e4ba-4c4e-adaa-0545bbb02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304A9A-821D-4E70-9238-1B0F447CA9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travel planning form</Template>
  <TotalTime>1</TotalTime>
  <Pages>6</Pages>
  <Words>1029</Words>
  <Characters>5868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Valencia Pernell</dc:creator>
  <cp:lastModifiedBy>Pernell, Valencia</cp:lastModifiedBy>
  <cp:revision>2</cp:revision>
  <cp:lastPrinted>2019-12-09T15:35:00Z</cp:lastPrinted>
  <dcterms:created xsi:type="dcterms:W3CDTF">2020-09-24T15:13:00Z</dcterms:created>
  <dcterms:modified xsi:type="dcterms:W3CDTF">2020-09-24T15:13:00Z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0x0101003EBFABC820867440A4D3CC926CFD9046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